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661B" w:rsidR="00C9110A" w:rsidP="00C9110A" w:rsidRDefault="00C9110A" w14:paraId="23A79EC1" w14:textId="4DF77B5D">
      <w:pPr>
        <w:rPr>
          <w:b/>
          <w:bCs/>
          <w:color w:val="7030A0"/>
          <w:sz w:val="56"/>
          <w:szCs w:val="56"/>
        </w:rPr>
      </w:pPr>
      <w:r w:rsidRPr="0079661B">
        <w:rPr>
          <w:b/>
          <w:bCs/>
          <w:color w:val="7030A0"/>
          <w:sz w:val="56"/>
          <w:szCs w:val="56"/>
        </w:rPr>
        <w:t xml:space="preserve">Tervetuloa </w:t>
      </w:r>
      <w:r w:rsidR="0055053F">
        <w:rPr>
          <w:b/>
          <w:bCs/>
          <w:color w:val="7030A0"/>
          <w:sz w:val="56"/>
          <w:szCs w:val="56"/>
        </w:rPr>
        <w:t>t</w:t>
      </w:r>
      <w:r w:rsidRPr="0079661B">
        <w:rPr>
          <w:b/>
          <w:bCs/>
          <w:color w:val="7030A0"/>
          <w:sz w:val="56"/>
          <w:szCs w:val="56"/>
        </w:rPr>
        <w:t>orille!</w:t>
      </w:r>
    </w:p>
    <w:p w:rsidRPr="0068721B" w:rsidR="001A70ED" w:rsidP="004D3F4F" w:rsidRDefault="001A70ED" w14:paraId="62E1FE10" w14:textId="77777777"/>
    <w:p w:rsidRPr="0068721B" w:rsidR="001A70ED" w:rsidP="00C374F9" w:rsidRDefault="005D7FA1" w14:paraId="12DC9D8F" w14:textId="0C9D736A">
      <w:pPr>
        <w:pStyle w:val="Alaotsikko"/>
      </w:pPr>
      <w:r>
        <w:fldChar w:fldCharType="begin"/>
      </w:r>
      <w:r>
        <w:instrText xml:space="preserve"> DATE   \* MERGEFORMAT </w:instrText>
      </w:r>
      <w:r>
        <w:fldChar w:fldCharType="separate"/>
      </w:r>
      <w:r w:rsidRPr="5A1F41D8" w:rsidR="77815527">
        <w:rPr>
          <w:noProof/>
        </w:rPr>
        <w:t>15.</w:t>
      </w:r>
      <w:r w:rsidRPr="5A1F41D8" w:rsidR="5C976AA2">
        <w:rPr>
          <w:noProof/>
        </w:rPr>
        <w:t>4</w:t>
      </w:r>
      <w:r w:rsidRPr="5A1F41D8" w:rsidR="77815527">
        <w:rPr>
          <w:noProof/>
        </w:rPr>
        <w:t>.2024</w:t>
      </w:r>
      <w:r>
        <w:fldChar w:fldCharType="end"/>
      </w:r>
    </w:p>
    <w:p w:rsidR="0068721B" w:rsidP="00762BBF" w:rsidRDefault="00C374F9" w14:paraId="0E4E2794" w14:textId="483BC8A1">
      <w:pPr>
        <w:spacing w:line="240" w:lineRule="auto"/>
      </w:pPr>
      <w:r w:rsidRPr="0068721B">
        <w:br w:type="page"/>
      </w:r>
    </w:p>
    <w:p w:rsidRPr="0068721B" w:rsidR="0068721B" w:rsidP="00A15A8E" w:rsidRDefault="0068721B" w14:paraId="01178A4C" w14:textId="77777777"/>
    <w:sdt>
      <w:sdtPr>
        <w:id w:val="-1981062426"/>
        <w:placeholder>
          <w:docPart w:val="3BBA444E53204E1F9A8EDC18B1CBF52D"/>
        </w:placeholder>
        <w:text/>
      </w:sdtPr>
      <w:sdtContent>
        <w:p w:rsidRPr="00C9110A" w:rsidR="004D3F4F" w:rsidP="004D3F4F" w:rsidRDefault="009570F9" w14:paraId="7F212DB1" w14:textId="02AB6BAE">
          <w:r w:rsidR="76E672FB">
            <w:rPr/>
            <w:t xml:space="preserve">Haaveiletko torimyynnistä? Haluaisitko lisätietoja torimyyntipaikoista? Tässä torioppaassa kerromme lisää </w:t>
          </w:r>
          <w:r w:rsidR="727C053A">
            <w:rPr/>
            <w:t xml:space="preserve">Helsingin torien kaupallisesta toiminnasta. </w:t>
          </w:r>
          <w:r w:rsidR="2971B0AC">
            <w:rPr/>
            <w:t>Helsingin Kaupunkitilat hallinnoi seitsemää kaupallista toria. Jokaisella torilla on oma luonteensa ja myyntitoiminta pohjautuu torin profiiliin.</w:t>
          </w:r>
        </w:p>
      </w:sdtContent>
    </w:sdt>
    <w:p w:rsidR="61AB24E2" w:rsidP="5A1F41D8" w:rsidRDefault="61AB24E2" w14:paraId="636BAFA3" w14:textId="5D0D1CA8">
      <w:pPr>
        <w:pStyle w:val="Otsikko1"/>
        <w:suppressLineNumbers w:val="0"/>
        <w:bidi w:val="0"/>
        <w:spacing w:before="280" w:beforeAutospacing="off" w:after="280" w:afterAutospacing="off"/>
        <w:ind w:left="0" w:right="0"/>
        <w:jc w:val="left"/>
        <w:rPr>
          <w:color w:val="7030A0"/>
        </w:rPr>
      </w:pPr>
      <w:r w:rsidRPr="5A1F41D8" w:rsidR="61AB24E2">
        <w:rPr>
          <w:color w:val="7030A0"/>
        </w:rPr>
        <w:t>Myynti</w:t>
      </w:r>
      <w:r w:rsidRPr="5A1F41D8" w:rsidR="37D0502F">
        <w:rPr>
          <w:color w:val="7030A0"/>
        </w:rPr>
        <w:t>luvat</w:t>
      </w:r>
    </w:p>
    <w:p w:rsidR="009547B3" w:rsidP="00C46DDB" w:rsidRDefault="009547B3" w14:paraId="374583EC" w14:textId="77777777">
      <w:pPr>
        <w:rPr>
          <w:b/>
          <w:bCs/>
        </w:rPr>
      </w:pPr>
      <w:r w:rsidRPr="5A1F41D8" w:rsidR="07D05AB0">
        <w:rPr>
          <w:b w:val="1"/>
          <w:bCs w:val="1"/>
        </w:rPr>
        <w:t>Päivämyyntilupa:</w:t>
      </w:r>
    </w:p>
    <w:p w:rsidR="5A1F41D8" w:rsidP="5A1F41D8" w:rsidRDefault="5A1F41D8" w14:paraId="4C12D7EE" w14:textId="6DDCBD81">
      <w:pPr>
        <w:pStyle w:val="Normaali"/>
        <w:rPr>
          <w:b w:val="1"/>
          <w:bCs w:val="1"/>
        </w:rPr>
      </w:pPr>
    </w:p>
    <w:p w:rsidR="5BBABA46" w:rsidP="5A1F41D8" w:rsidRDefault="5BBABA46" w14:paraId="74DB0E32" w14:textId="2809FD77">
      <w:pPr>
        <w:pStyle w:val="Normaali"/>
        <w:rPr>
          <w:b w:val="0"/>
          <w:bCs w:val="0"/>
        </w:rPr>
      </w:pPr>
      <w:r w:rsidR="5BBABA46">
        <w:rPr>
          <w:b w:val="0"/>
          <w:bCs w:val="0"/>
        </w:rPr>
        <w:t>Helsingin kaupallisten torien myyntilupahakemukset ovat kokeneet merkittävän uudistuksen, mikä tekee toripaikan hakemisesta entistä helpompaa ja joustavampaa.</w:t>
      </w:r>
    </w:p>
    <w:p w:rsidR="5A1F41D8" w:rsidP="5A1F41D8" w:rsidRDefault="5A1F41D8" w14:paraId="17EDEA26" w14:textId="604B7A09">
      <w:pPr>
        <w:pStyle w:val="Normaali"/>
        <w:rPr>
          <w:b w:val="0"/>
          <w:bCs w:val="0"/>
        </w:rPr>
      </w:pPr>
    </w:p>
    <w:p w:rsidR="27396439" w:rsidP="5A1F41D8" w:rsidRDefault="27396439" w14:paraId="23E2DE75" w14:textId="2DB304D2">
      <w:pPr>
        <w:pStyle w:val="Normaali"/>
        <w:rPr>
          <w:b w:val="0"/>
          <w:bCs w:val="0"/>
        </w:rPr>
      </w:pPr>
      <w:r w:rsidR="27396439">
        <w:rPr>
          <w:b w:val="0"/>
          <w:bCs w:val="0"/>
        </w:rPr>
        <w:t xml:space="preserve">Päivämyyntilupaa voi hakea neljälle eri kaupalliselle torille: Hakaniementori, Kauppatori, Ylä-Malmintori ja </w:t>
      </w:r>
      <w:r w:rsidR="27396439">
        <w:rPr>
          <w:b w:val="0"/>
          <w:bCs w:val="0"/>
        </w:rPr>
        <w:t>Töölöntori</w:t>
      </w:r>
      <w:r w:rsidR="27396439">
        <w:rPr>
          <w:b w:val="0"/>
          <w:bCs w:val="0"/>
        </w:rPr>
        <w:t xml:space="preserve">. </w:t>
      </w:r>
    </w:p>
    <w:p w:rsidR="5A1F41D8" w:rsidP="5A1F41D8" w:rsidRDefault="5A1F41D8" w14:paraId="1CCA9F5A" w14:textId="1B5F71C9">
      <w:pPr>
        <w:pStyle w:val="Normaali"/>
        <w:rPr>
          <w:b w:val="0"/>
          <w:bCs w:val="0"/>
        </w:rPr>
      </w:pPr>
    </w:p>
    <w:p w:rsidR="547E9CB2" w:rsidP="5A1F41D8" w:rsidRDefault="547E9CB2" w14:paraId="27298B9B" w14:textId="2EA45274">
      <w:pPr>
        <w:pStyle w:val="Normaali"/>
        <w:rPr>
          <w:b w:val="1"/>
          <w:bCs w:val="1"/>
        </w:rPr>
      </w:pPr>
      <w:r w:rsidR="547E9CB2">
        <w:rPr>
          <w:b w:val="0"/>
          <w:bCs w:val="0"/>
        </w:rPr>
        <w:t>Ennen torille saapumista toimijan tulee hakea erillistä myyntilupaa säh</w:t>
      </w:r>
      <w:r w:rsidR="67AD1E8C">
        <w:rPr>
          <w:b w:val="0"/>
          <w:bCs w:val="0"/>
        </w:rPr>
        <w:t>k</w:t>
      </w:r>
      <w:r w:rsidR="547E9CB2">
        <w:rPr>
          <w:b w:val="0"/>
          <w:bCs w:val="0"/>
        </w:rPr>
        <w:t>öisen lomakkeen kautta. Myyntilupa on voimassa aina kuluvan torikauden ajan (1.3.20xx - 28.2.20xx).</w:t>
      </w:r>
      <w:r w:rsidR="154656D7">
        <w:rPr>
          <w:b w:val="0"/>
          <w:bCs w:val="0"/>
        </w:rPr>
        <w:t xml:space="preserve"> Myyntilupaa voi hakea joko yksityishenkilö tai yritys. </w:t>
      </w:r>
    </w:p>
    <w:p w:rsidR="001F7BEC" w:rsidP="00C46DDB" w:rsidRDefault="001F7BEC" w14:paraId="114E43C9" w14:textId="77777777">
      <w:pPr>
        <w:rPr>
          <w:b/>
          <w:bCs/>
        </w:rPr>
      </w:pPr>
    </w:p>
    <w:p w:rsidR="002F1ED9" w:rsidP="002F1ED9" w:rsidRDefault="001F7BEC" w14:paraId="62133875" w14:textId="77777777">
      <w:pPr>
        <w:rPr>
          <w:u w:val="single"/>
        </w:rPr>
      </w:pPr>
      <w:r w:rsidRPr="002F1ED9">
        <w:rPr>
          <w:u w:val="single"/>
        </w:rPr>
        <w:t xml:space="preserve">Yksityishenkilöt: </w:t>
      </w:r>
    </w:p>
    <w:p w:rsidR="00C4036E" w:rsidP="002F1ED9" w:rsidRDefault="00C4036E" w14:paraId="235C78CB" w14:textId="64077D6D">
      <w:pPr>
        <w:pStyle w:val="Luettelokappale"/>
        <w:numPr>
          <w:ilvl w:val="0"/>
          <w:numId w:val="28"/>
        </w:numPr>
      </w:pPr>
      <w:r>
        <w:t>Henkilökohtainen myyntilupa</w:t>
      </w:r>
    </w:p>
    <w:p w:rsidR="009C3546" w:rsidP="009C3546" w:rsidRDefault="009C3546" w14:paraId="76AF359A" w14:textId="65CEAA50">
      <w:pPr>
        <w:pStyle w:val="Luettelokappale"/>
        <w:numPr>
          <w:ilvl w:val="0"/>
          <w:numId w:val="28"/>
        </w:numPr>
      </w:pPr>
      <w:r>
        <w:t xml:space="preserve">Yksityishenkilöille on torilla tarjolla myyntipöytä (2 m), josta </w:t>
      </w:r>
      <w:r w:rsidRPr="00920DC0">
        <w:rPr>
          <w:u w:val="single"/>
        </w:rPr>
        <w:t>yksi metri on varattu per myyjä</w:t>
      </w:r>
      <w:r>
        <w:t>.</w:t>
      </w:r>
    </w:p>
    <w:p w:rsidR="003927E9" w:rsidP="002F1ED9" w:rsidRDefault="008F790F" w14:paraId="515A1EA8" w14:textId="1EF68819">
      <w:pPr>
        <w:pStyle w:val="Luettelokappale"/>
        <w:numPr>
          <w:ilvl w:val="0"/>
          <w:numId w:val="28"/>
        </w:numPr>
      </w:pPr>
      <w:r>
        <w:t>Tuotteet ovat itse</w:t>
      </w:r>
      <w:r w:rsidR="000838D6">
        <w:t xml:space="preserve"> valmistettuja</w:t>
      </w:r>
      <w:r w:rsidR="00F40FCF">
        <w:t xml:space="preserve"> / </w:t>
      </w:r>
      <w:r w:rsidR="00E47B4D">
        <w:t>kerättyjä</w:t>
      </w:r>
      <w:r w:rsidR="0010440C">
        <w:t>. Esimerkki tuotekategorioita:</w:t>
      </w:r>
    </w:p>
    <w:p w:rsidR="00E47B4D" w:rsidP="00E47B4D" w:rsidRDefault="00E47B4D" w14:paraId="4ECCEFCB" w14:textId="392AC46C">
      <w:pPr>
        <w:pStyle w:val="Luettelokappale"/>
        <w:numPr>
          <w:ilvl w:val="1"/>
          <w:numId w:val="28"/>
        </w:numPr>
      </w:pPr>
      <w:r>
        <w:t>Neulotut ja virkatut tuotteet</w:t>
      </w:r>
    </w:p>
    <w:p w:rsidR="002C1F0E" w:rsidP="00E47B4D" w:rsidRDefault="002C1F0E" w14:paraId="5B9E81DC" w14:textId="19EEBA85">
      <w:pPr>
        <w:pStyle w:val="Luettelokappale"/>
        <w:numPr>
          <w:ilvl w:val="1"/>
          <w:numId w:val="28"/>
        </w:numPr>
      </w:pPr>
      <w:r>
        <w:t>Puusta veistetyt tuotteet</w:t>
      </w:r>
    </w:p>
    <w:p w:rsidR="002C1F0E" w:rsidP="00E47B4D" w:rsidRDefault="001C2A6F" w14:paraId="0BB49C57" w14:textId="5458983A">
      <w:pPr>
        <w:pStyle w:val="Luettelokappale"/>
        <w:numPr>
          <w:ilvl w:val="1"/>
          <w:numId w:val="28"/>
        </w:numPr>
      </w:pPr>
      <w:r>
        <w:t xml:space="preserve">Käsityöt esim. </w:t>
      </w:r>
      <w:r w:rsidR="0010440C">
        <w:t xml:space="preserve">keramiikka, </w:t>
      </w:r>
      <w:r>
        <w:t>korut, koriste</w:t>
      </w:r>
      <w:r w:rsidR="0010440C">
        <w:t>-</w:t>
      </w:r>
      <w:r>
        <w:t xml:space="preserve"> ja käyttöesineet.</w:t>
      </w:r>
    </w:p>
    <w:p w:rsidR="001C2A6F" w:rsidP="00E47B4D" w:rsidRDefault="001C2A6F" w14:paraId="0732E968" w14:textId="433F90A7">
      <w:pPr>
        <w:pStyle w:val="Luettelokappale"/>
        <w:numPr>
          <w:ilvl w:val="1"/>
          <w:numId w:val="28"/>
        </w:numPr>
      </w:pPr>
      <w:r>
        <w:t>Taulut, kortit, taideteokset yms. muut paperituotteet</w:t>
      </w:r>
    </w:p>
    <w:p w:rsidR="001C2A6F" w:rsidP="00E47B4D" w:rsidRDefault="00812FE1" w14:paraId="430CC95F" w14:textId="699EAE07">
      <w:pPr>
        <w:pStyle w:val="Luettelokappale"/>
        <w:numPr>
          <w:ilvl w:val="1"/>
          <w:numId w:val="28"/>
        </w:numPr>
      </w:pPr>
      <w:r>
        <w:t>Itse valmistetut mehut, hillot, säilykkeet tai leivonnaiset</w:t>
      </w:r>
    </w:p>
    <w:p w:rsidR="00812FE1" w:rsidP="00E47B4D" w:rsidRDefault="00812FE1" w14:paraId="699A1C42" w14:textId="16620E38">
      <w:pPr>
        <w:pStyle w:val="Luettelokappale"/>
        <w:numPr>
          <w:ilvl w:val="1"/>
          <w:numId w:val="28"/>
        </w:numPr>
      </w:pPr>
      <w:r>
        <w:t xml:space="preserve">Itse kerätyt </w:t>
      </w:r>
      <w:r w:rsidR="0048573F">
        <w:t xml:space="preserve">/ kasvatetut </w:t>
      </w:r>
      <w:r>
        <w:t>luonnontuotteet</w:t>
      </w:r>
      <w:r w:rsidR="00991208">
        <w:t xml:space="preserve"> </w:t>
      </w:r>
    </w:p>
    <w:p w:rsidR="003927E9" w:rsidP="00920DC0" w:rsidRDefault="00F417AB" w14:paraId="1722738E" w14:textId="17BE437C">
      <w:pPr>
        <w:pStyle w:val="Luettelokappale"/>
        <w:numPr>
          <w:ilvl w:val="0"/>
          <w:numId w:val="28"/>
        </w:numPr>
      </w:pPr>
      <w:r>
        <w:t>Ei jälleenmy</w:t>
      </w:r>
      <w:r w:rsidR="00E47B4D">
        <w:t>y</w:t>
      </w:r>
      <w:r>
        <w:t>ntiä</w:t>
      </w:r>
    </w:p>
    <w:p w:rsidR="009C3546" w:rsidP="009C3546" w:rsidRDefault="009C3546" w14:paraId="003C73DD" w14:textId="77777777">
      <w:pPr>
        <w:pStyle w:val="Luettelokappale"/>
        <w:ind w:left="720"/>
      </w:pPr>
    </w:p>
    <w:p w:rsidR="001F7BEC" w:rsidP="00920DC0" w:rsidRDefault="00E93986" w14:paraId="313C4DDE" w14:textId="46D0F719">
      <w:pPr>
        <w:rPr>
          <w:u w:val="single"/>
        </w:rPr>
      </w:pPr>
      <w:r w:rsidRPr="5A1F41D8" w:rsidR="352602AB">
        <w:rPr>
          <w:u w:val="single"/>
        </w:rPr>
        <w:t>Yrity</w:t>
      </w:r>
      <w:r w:rsidRPr="5A1F41D8" w:rsidR="2075E934">
        <w:rPr>
          <w:u w:val="single"/>
        </w:rPr>
        <w:t>kset</w:t>
      </w:r>
      <w:r w:rsidRPr="5A1F41D8" w:rsidR="352602AB">
        <w:rPr>
          <w:u w:val="single"/>
        </w:rPr>
        <w:t>:</w:t>
      </w:r>
    </w:p>
    <w:p w:rsidR="0048573F" w:rsidP="0048573F" w:rsidRDefault="0048573F" w14:paraId="7D86F7F7" w14:textId="066562D0">
      <w:pPr>
        <w:pStyle w:val="Luettelokappale"/>
        <w:numPr>
          <w:ilvl w:val="0"/>
          <w:numId w:val="29"/>
        </w:numPr>
      </w:pPr>
      <w:r w:rsidRPr="0048573F">
        <w:t>Yritystoiminnalle tarkoitettu lupa</w:t>
      </w:r>
    </w:p>
    <w:p w:rsidR="0048573F" w:rsidP="0048573F" w:rsidRDefault="009C3546" w14:paraId="1327667F" w14:textId="214D26BE">
      <w:pPr>
        <w:pStyle w:val="Luettelokappale"/>
        <w:numPr>
          <w:ilvl w:val="0"/>
          <w:numId w:val="29"/>
        </w:numPr>
        <w:rPr/>
      </w:pPr>
      <w:r w:rsidR="708FA796">
        <w:rPr/>
        <w:t>Oma 3 x 3 metrin teltta</w:t>
      </w:r>
      <w:r w:rsidR="467080C3">
        <w:rPr/>
        <w:t>, v</w:t>
      </w:r>
      <w:r w:rsidR="708FA796">
        <w:rPr/>
        <w:t>alkoisella värityksellä</w:t>
      </w:r>
      <w:r w:rsidR="4367F2AD">
        <w:rPr/>
        <w:t xml:space="preserve"> tai </w:t>
      </w:r>
      <w:r w:rsidR="4367F2AD">
        <w:rPr/>
        <w:t>autosta</w:t>
      </w:r>
      <w:r w:rsidR="7E9FAB53">
        <w:rPr/>
        <w:t xml:space="preserve"> </w:t>
      </w:r>
      <w:r w:rsidR="4367F2AD">
        <w:rPr/>
        <w:t>myyntipaikka</w:t>
      </w:r>
    </w:p>
    <w:p w:rsidR="009C3546" w:rsidP="0048573F" w:rsidRDefault="00CD593B" w14:paraId="087C8EEF" w14:textId="30700B86">
      <w:pPr>
        <w:pStyle w:val="Luettelokappale"/>
        <w:numPr>
          <w:ilvl w:val="0"/>
          <w:numId w:val="29"/>
        </w:numPr>
      </w:pPr>
      <w:r>
        <w:t>Jälleenmyynti</w:t>
      </w:r>
      <w:r w:rsidR="00610BD3">
        <w:t xml:space="preserve"> sallittu</w:t>
      </w:r>
    </w:p>
    <w:p w:rsidRPr="0048573F" w:rsidR="00610BD3" w:rsidP="0048573F" w:rsidRDefault="00610BD3" w14:paraId="4CE20BBD" w14:textId="1C77CBCF">
      <w:pPr>
        <w:pStyle w:val="Luettelokappale"/>
        <w:numPr>
          <w:ilvl w:val="0"/>
          <w:numId w:val="29"/>
        </w:numPr>
        <w:rPr/>
      </w:pPr>
      <w:r w:rsidR="175ECC71">
        <w:rPr/>
        <w:t>Esimerkki tuotekategorioita:</w:t>
      </w:r>
    </w:p>
    <w:p w:rsidR="175ECC71" w:rsidP="5A1F41D8" w:rsidRDefault="175ECC71" w14:paraId="337E8E38" w14:textId="320ED6B6">
      <w:pPr>
        <w:pStyle w:val="Luettelokappale"/>
        <w:numPr>
          <w:ilvl w:val="1"/>
          <w:numId w:val="29"/>
        </w:numPr>
        <w:rPr/>
      </w:pPr>
      <w:r w:rsidR="175ECC71">
        <w:rPr/>
        <w:t>Matkamuistot</w:t>
      </w:r>
    </w:p>
    <w:p w:rsidR="175ECC71" w:rsidP="5A1F41D8" w:rsidRDefault="175ECC71" w14:paraId="1FD9B768" w14:textId="73A7A68F">
      <w:pPr>
        <w:pStyle w:val="Luettelokappale"/>
        <w:numPr>
          <w:ilvl w:val="1"/>
          <w:numId w:val="29"/>
        </w:numPr>
        <w:rPr/>
      </w:pPr>
      <w:r w:rsidR="175ECC71">
        <w:rPr/>
        <w:t>Käsityöt</w:t>
      </w:r>
    </w:p>
    <w:p w:rsidR="175ECC71" w:rsidP="5A1F41D8" w:rsidRDefault="175ECC71" w14:paraId="78713C9A" w14:textId="208953D3">
      <w:pPr>
        <w:pStyle w:val="Luettelokappale"/>
        <w:numPr>
          <w:ilvl w:val="1"/>
          <w:numId w:val="29"/>
        </w:numPr>
        <w:rPr/>
      </w:pPr>
      <w:r w:rsidR="175ECC71">
        <w:rPr/>
        <w:t>Korut, asusteet, muut tekstiilit</w:t>
      </w:r>
    </w:p>
    <w:p w:rsidR="175ECC71" w:rsidP="5A1F41D8" w:rsidRDefault="175ECC71" w14:paraId="2E3586A9" w14:textId="7B04B5B8">
      <w:pPr>
        <w:pStyle w:val="Luettelokappale"/>
        <w:numPr>
          <w:ilvl w:val="1"/>
          <w:numId w:val="29"/>
        </w:numPr>
        <w:rPr/>
      </w:pPr>
      <w:r w:rsidR="175ECC71">
        <w:rPr/>
        <w:t>Taide ja keramiikka</w:t>
      </w:r>
    </w:p>
    <w:p w:rsidR="175ECC71" w:rsidP="5A1F41D8" w:rsidRDefault="175ECC71" w14:paraId="2F43EC50" w14:textId="03272FB8">
      <w:pPr>
        <w:pStyle w:val="Luettelokappale"/>
        <w:numPr>
          <w:ilvl w:val="1"/>
          <w:numId w:val="29"/>
        </w:numPr>
        <w:rPr/>
      </w:pPr>
      <w:r w:rsidR="175ECC71">
        <w:rPr/>
        <w:t>Puutyöt</w:t>
      </w:r>
    </w:p>
    <w:p w:rsidR="175ECC71" w:rsidP="5A1F41D8" w:rsidRDefault="175ECC71" w14:paraId="55966027" w14:textId="3F5F6D24">
      <w:pPr>
        <w:pStyle w:val="Luettelokappale"/>
        <w:numPr>
          <w:ilvl w:val="1"/>
          <w:numId w:val="29"/>
        </w:numPr>
        <w:rPr/>
      </w:pPr>
      <w:r w:rsidR="175ECC71">
        <w:rPr/>
        <w:t xml:space="preserve">Kasvit, taimet ja kukat (autosta </w:t>
      </w:r>
      <w:r w:rsidR="175ECC71">
        <w:rPr/>
        <w:t>myynti</w:t>
      </w:r>
      <w:r w:rsidR="175ECC71">
        <w:rPr/>
        <w:t>)</w:t>
      </w:r>
    </w:p>
    <w:p w:rsidR="175ECC71" w:rsidP="5A1F41D8" w:rsidRDefault="175ECC71" w14:paraId="66B059B7" w14:textId="12FBCFD8">
      <w:pPr>
        <w:pStyle w:val="Luettelokappale"/>
        <w:numPr>
          <w:ilvl w:val="1"/>
          <w:numId w:val="29"/>
        </w:numPr>
        <w:rPr/>
      </w:pPr>
      <w:r w:rsidR="175ECC71">
        <w:rPr/>
        <w:t>Vihannekset, juurekset ja hedelmät (</w:t>
      </w:r>
      <w:r w:rsidR="175ECC71">
        <w:rPr/>
        <w:t>autosta myynti</w:t>
      </w:r>
      <w:r w:rsidR="175ECC71">
        <w:rPr/>
        <w:t>)</w:t>
      </w:r>
    </w:p>
    <w:p w:rsidR="5A1F41D8" w:rsidP="5A1F41D8" w:rsidRDefault="5A1F41D8" w14:paraId="203A4269" w14:textId="29B64288">
      <w:pPr>
        <w:pStyle w:val="Normaali"/>
        <w:ind w:left="720"/>
      </w:pPr>
    </w:p>
    <w:p w:rsidR="5A1F41D8" w:rsidP="5A1F41D8" w:rsidRDefault="5A1F41D8" w14:paraId="3977D4A1" w14:textId="058086AD">
      <w:pPr>
        <w:pStyle w:val="Normaali"/>
        <w:rPr>
          <w:b w:val="1"/>
          <w:bCs w:val="1"/>
        </w:rPr>
      </w:pPr>
    </w:p>
    <w:p w:rsidR="5A1F41D8" w:rsidP="5A1F41D8" w:rsidRDefault="5A1F41D8" w14:paraId="54B6BD13" w14:textId="09075AE1">
      <w:pPr>
        <w:pStyle w:val="Normaali"/>
        <w:rPr>
          <w:b w:val="1"/>
          <w:bCs w:val="1"/>
        </w:rPr>
      </w:pPr>
    </w:p>
    <w:p w:rsidR="5A1F41D8" w:rsidP="5A1F41D8" w:rsidRDefault="5A1F41D8" w14:paraId="6360500F" w14:textId="02E2582E">
      <w:pPr>
        <w:pStyle w:val="Normaali"/>
        <w:rPr>
          <w:b w:val="1"/>
          <w:bCs w:val="1"/>
        </w:rPr>
      </w:pPr>
    </w:p>
    <w:p w:rsidR="009547B3" w:rsidP="5A1F41D8" w:rsidRDefault="008C094C" w14:paraId="47914119" w14:textId="0CFABF4A">
      <w:pPr>
        <w:pStyle w:val="Normaali"/>
        <w:rPr>
          <w:b w:val="1"/>
          <w:bCs w:val="1"/>
        </w:rPr>
      </w:pPr>
      <w:r w:rsidRPr="5A1F41D8" w:rsidR="364FDC23">
        <w:rPr>
          <w:b w:val="1"/>
          <w:bCs w:val="1"/>
        </w:rPr>
        <w:t>Vuosipaikat:</w:t>
      </w:r>
    </w:p>
    <w:p w:rsidR="65F604EB" w:rsidP="5A1F41D8" w:rsidRDefault="65F604EB" w14:paraId="72A9BC95" w14:textId="5C57982B">
      <w:pPr>
        <w:pStyle w:val="Normaali"/>
        <w:rPr>
          <w:b w:val="1"/>
          <w:bCs w:val="1"/>
        </w:rPr>
      </w:pPr>
    </w:p>
    <w:p w:rsidR="65F604EB" w:rsidP="65F604EB" w:rsidRDefault="65F604EB" w14:paraId="5A0FF265" w14:textId="1118F21E">
      <w:pPr>
        <w:pStyle w:val="Normaali"/>
      </w:pPr>
      <w:r w:rsidR="21CDF7E1">
        <w:rPr/>
        <w:t xml:space="preserve">Yleisesti vuosipaikat ovat ravintola- ja kahvilatoiminnalle </w:t>
      </w:r>
      <w:r w:rsidR="23214CE8">
        <w:rPr/>
        <w:t>sekä</w:t>
      </w:r>
      <w:r w:rsidR="21CDF7E1">
        <w:rPr/>
        <w:t xml:space="preserve"> marja- ja </w:t>
      </w:r>
      <w:r w:rsidR="21CDF7E1">
        <w:rPr/>
        <w:t>vihannesmyy</w:t>
      </w:r>
      <w:r w:rsidR="13A765F3">
        <w:rPr/>
        <w:t>jille. Näistä sopimuksista neuvotellaan aina erikseen, ja niitä on tarjolla toreilla rajoitettu määrä. Vuosiso</w:t>
      </w:r>
      <w:r w:rsidR="5303CDF3">
        <w:rPr/>
        <w:t xml:space="preserve">pimukset ovat toistaiseksi voimassa olevalla sopimuksella. Vuosipaikkaa voi hakea erikseen osoitteesta: </w:t>
      </w:r>
      <w:hyperlink r:id="R67e8b9941d244173">
        <w:r w:rsidRPr="5A1F41D8" w:rsidR="5303CDF3">
          <w:rPr>
            <w:rStyle w:val="Hyperlinkki"/>
          </w:rPr>
          <w:t>vuokraus@kaupunkitilat.fi</w:t>
        </w:r>
      </w:hyperlink>
    </w:p>
    <w:p w:rsidR="003D4099" w:rsidP="00C9110A" w:rsidRDefault="000C46D6" w14:paraId="6FDFDB18" w14:textId="38CA97E0"/>
    <w:p w:rsidRPr="00E92475" w:rsidR="000C46D6" w:rsidP="000C46D6" w:rsidRDefault="000C46D6" w14:paraId="609D9BFA" w14:textId="77777777">
      <w:pPr>
        <w:pStyle w:val="Otsikko1"/>
      </w:pPr>
      <w:r>
        <w:rPr>
          <w:color w:val="7030A0"/>
        </w:rPr>
        <w:t>Torikaudet ja hinnoittelu</w:t>
      </w:r>
    </w:p>
    <w:p w:rsidRPr="00E92475" w:rsidR="000C46D6" w:rsidP="000C46D6" w:rsidRDefault="000C46D6" w14:paraId="1975B757" w14:textId="77777777">
      <w:pPr>
        <w:rPr>
          <w:b/>
          <w:bCs/>
        </w:rPr>
      </w:pPr>
      <w:r w:rsidRPr="00E92475">
        <w:rPr>
          <w:b/>
          <w:bCs/>
        </w:rPr>
        <w:t>Torikaudet:</w:t>
      </w:r>
      <w:r w:rsidRPr="00E92475">
        <w:rPr>
          <w:b/>
          <w:bCs/>
        </w:rPr>
        <w:br/>
      </w:r>
    </w:p>
    <w:p w:rsidRPr="00E92475" w:rsidR="000C46D6" w:rsidP="000C46D6" w:rsidRDefault="000C46D6" w14:paraId="54073F33" w14:textId="77777777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bdr w:val="none" w:color="auto" w:sz="0" w:space="0" w:frame="1"/>
          <w:shd w:val="clear" w:color="auto" w:fill="FFFFFF"/>
          <w:lang w:eastAsia="fi-FI"/>
        </w:rPr>
      </w:pPr>
      <w:r w:rsidRPr="00E92475">
        <w:t>Uusi torikausi alkaa 1.3. ja kestää seuraavan vuoden helmikuulle. Kesäkausi on huhtikuu – syyskuu ja talvikausi on lokakuu – maaliskuu.</w:t>
      </w:r>
      <w:r w:rsidRPr="00E92475">
        <w:br/>
      </w:r>
      <w:r w:rsidRPr="00E92475">
        <w:br/>
      </w:r>
      <w:r w:rsidRPr="00E92475">
        <w:rPr>
          <w:rFonts w:cstheme="minorHAnsi"/>
          <w:b/>
          <w:bCs/>
        </w:rPr>
        <w:t>Toripaikkojen hinnoittelu kesäkaudelle 2024 (huhtikuu - syyskuu):</w:t>
      </w:r>
    </w:p>
    <w:p w:rsidRPr="00E92475" w:rsidR="000C46D6" w:rsidP="000C46D6" w:rsidRDefault="000C46D6" w14:paraId="35106304" w14:textId="77777777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bdr w:val="none" w:color="auto" w:sz="0" w:space="0" w:frame="1"/>
          <w:shd w:val="clear" w:color="auto" w:fill="FFFFFF"/>
          <w:lang w:eastAsia="fi-FI"/>
        </w:rPr>
      </w:pPr>
    </w:p>
    <w:p w:rsidRPr="00E92475" w:rsidR="000C46D6" w:rsidP="000C46D6" w:rsidRDefault="000C46D6" w14:paraId="50B361F9" w14:textId="77777777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bdr w:val="none" w:color="auto" w:sz="0" w:space="0" w:frame="1"/>
          <w:shd w:val="clear" w:color="auto" w:fill="FFFFFF"/>
          <w:lang w:eastAsia="fi-FI"/>
        </w:rPr>
      </w:pPr>
      <w:r w:rsidRPr="00E92475">
        <w:rPr>
          <w:rFonts w:eastAsia="Times New Roman" w:cstheme="minorHAnsi"/>
          <w:b/>
          <w:bCs/>
          <w:bdr w:val="none" w:color="auto" w:sz="0" w:space="0" w:frame="1"/>
          <w:shd w:val="clear" w:color="auto" w:fill="FFFFFF"/>
          <w:lang w:eastAsia="fi-FI"/>
        </w:rPr>
        <w:t>Kauppatori:</w:t>
      </w:r>
    </w:p>
    <w:p w:rsidRPr="00E92475" w:rsidR="000C46D6" w:rsidP="000C46D6" w:rsidRDefault="000C46D6" w14:paraId="0CC27F47" w14:textId="77777777">
      <w:pPr>
        <w:pStyle w:val="Luettelokappale"/>
        <w:numPr>
          <w:ilvl w:val="0"/>
          <w:numId w:val="26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bdr w:val="none" w:color="auto" w:sz="0" w:space="0" w:frame="1"/>
          <w:shd w:val="clear" w:color="auto" w:fill="FFFFFF"/>
          <w:lang w:eastAsia="fi-FI"/>
        </w:rPr>
      </w:pPr>
      <w:r w:rsidRPr="00046A88">
        <w:rPr>
          <w:rFonts w:eastAsia="Times New Roman" w:cstheme="minorHAnsi"/>
          <w:bdr w:val="none" w:color="auto" w:sz="0" w:space="0" w:frame="1"/>
          <w:shd w:val="clear" w:color="auto" w:fill="FFFFFF"/>
          <w:lang w:eastAsia="fi-FI"/>
        </w:rPr>
        <w:t>Yrityspaikka päivämyynti 3 m x 3 m telttapaikka = ma - la 26 € / päivä &amp; sunnuntaisin 31 € / päivä</w:t>
      </w:r>
    </w:p>
    <w:p w:rsidRPr="00E92475" w:rsidR="000C46D6" w:rsidP="000C46D6" w:rsidRDefault="000C46D6" w14:paraId="1C9976E6" w14:textId="77777777">
      <w:pPr>
        <w:pStyle w:val="Luettelokappale"/>
        <w:numPr>
          <w:ilvl w:val="0"/>
          <w:numId w:val="26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bdr w:val="none" w:color="auto" w:sz="0" w:space="0" w:frame="1"/>
          <w:shd w:val="clear" w:color="auto" w:fill="FFFFFF"/>
          <w:lang w:eastAsia="fi-FI"/>
        </w:rPr>
      </w:pPr>
      <w:r w:rsidRPr="00E92475">
        <w:rPr>
          <w:rFonts w:eastAsia="Times New Roman" w:cstheme="minorHAnsi"/>
          <w:bdr w:val="none" w:color="auto" w:sz="0" w:space="0" w:frame="1"/>
          <w:shd w:val="clear" w:color="auto" w:fill="FFFFFF"/>
          <w:lang w:eastAsia="fi-FI"/>
        </w:rPr>
        <w:t>Yksityishenkilö 1 metrin pöytäpaikka = ma - la 9,50 / päivä &amp; sunnuntaisin 12,50 € / päivä </w:t>
      </w:r>
    </w:p>
    <w:p w:rsidRPr="00E92475" w:rsidR="000C46D6" w:rsidP="000C46D6" w:rsidRDefault="000C46D6" w14:paraId="4673208F" w14:textId="77777777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bdr w:val="none" w:color="auto" w:sz="0" w:space="0" w:frame="1"/>
          <w:shd w:val="clear" w:color="auto" w:fill="FFFFFF"/>
          <w:lang w:eastAsia="fi-FI"/>
        </w:rPr>
      </w:pPr>
      <w:r w:rsidRPr="00E92475">
        <w:rPr>
          <w:rFonts w:eastAsia="Times New Roman" w:cstheme="minorHAnsi"/>
          <w:b/>
          <w:bCs/>
          <w:bdr w:val="none" w:color="auto" w:sz="0" w:space="0" w:frame="1"/>
          <w:shd w:val="clear" w:color="auto" w:fill="FFFFFF"/>
          <w:lang w:eastAsia="fi-FI"/>
        </w:rPr>
        <w:t>Hakaniemi:</w:t>
      </w:r>
    </w:p>
    <w:p w:rsidRPr="00E92475" w:rsidR="000C46D6" w:rsidP="5A1F41D8" w:rsidRDefault="000C46D6" w14:paraId="49B4E0F8" w14:textId="3C98B1CA">
      <w:pPr>
        <w:pStyle w:val="Luettelokappale"/>
        <w:numPr>
          <w:ilvl w:val="0"/>
          <w:numId w:val="27"/>
        </w:numPr>
        <w:shd w:val="clear" w:color="auto" w:fill="FFFFFF" w:themeFill="background1"/>
        <w:spacing w:line="240" w:lineRule="auto"/>
        <w:textAlignment w:val="baseline"/>
        <w:rPr>
          <w:rFonts w:eastAsia="Times New Roman" w:cs="Arial" w:cstheme="minorAscii"/>
          <w:b w:val="1"/>
          <w:bCs w:val="1"/>
          <w:bdr w:val="none" w:color="auto" w:sz="0" w:space="0" w:frame="1"/>
          <w:shd w:val="clear" w:color="auto" w:fill="FFFFFF"/>
          <w:lang w:eastAsia="fi-FI"/>
        </w:rPr>
      </w:pPr>
      <w:r w:rsidRPr="5A1F41D8" w:rsidR="7FA6BBE8">
        <w:rPr>
          <w:rFonts w:eastAsia="Times New Roman" w:cs="Arial" w:cstheme="minorAscii"/>
          <w:bdr w:val="none" w:color="auto" w:sz="0" w:space="0" w:frame="1"/>
          <w:shd w:val="clear" w:color="auto" w:fill="FFFFFF"/>
          <w:lang w:eastAsia="fi-FI"/>
        </w:rPr>
        <w:t xml:space="preserve">Yrityspaikka 3 m x 3 m telttapaikka &amp; </w:t>
      </w:r>
      <w:r w:rsidRPr="5A1F41D8" w:rsidR="7FA6BBE8">
        <w:rPr>
          <w:rFonts w:eastAsia="Times New Roman" w:cs="Arial" w:cstheme="minorAscii"/>
          <w:bdr w:val="none" w:color="auto" w:sz="0" w:space="0" w:frame="1"/>
          <w:shd w:val="clear" w:color="auto" w:fill="FFFFFF"/>
          <w:lang w:eastAsia="fi-FI"/>
        </w:rPr>
        <w:t>autosta</w:t>
      </w:r>
      <w:r w:rsidRPr="5A1F41D8" w:rsidR="50D38047">
        <w:rPr>
          <w:rFonts w:eastAsia="Times New Roman" w:cs="Arial" w:cstheme="minorAscii"/>
          <w:bdr w:val="none" w:color="auto" w:sz="0" w:space="0" w:frame="1"/>
          <w:shd w:val="clear" w:color="auto" w:fill="FFFFFF"/>
          <w:lang w:eastAsia="fi-FI"/>
        </w:rPr>
        <w:t xml:space="preserve"> </w:t>
      </w:r>
      <w:r w:rsidRPr="5A1F41D8" w:rsidR="7FA6BBE8">
        <w:rPr>
          <w:rFonts w:eastAsia="Times New Roman" w:cs="Arial" w:cstheme="minorAscii"/>
          <w:bdr w:val="none" w:color="auto" w:sz="0" w:space="0" w:frame="1"/>
          <w:shd w:val="clear" w:color="auto" w:fill="FFFFFF"/>
          <w:lang w:eastAsia="fi-FI"/>
        </w:rPr>
        <w:t>myynti</w:t>
      </w:r>
      <w:r w:rsidRPr="5A1F41D8" w:rsidR="7FA6BBE8">
        <w:rPr>
          <w:rFonts w:eastAsia="Times New Roman" w:cs="Arial" w:cstheme="minorAscii"/>
          <w:bdr w:val="none" w:color="auto" w:sz="0" w:space="0" w:frame="1"/>
          <w:shd w:val="clear" w:color="auto" w:fill="FFFFFF"/>
          <w:lang w:eastAsia="fi-FI"/>
        </w:rPr>
        <w:t xml:space="preserve"> = ma - la 26 € / päivä</w:t>
      </w:r>
    </w:p>
    <w:p w:rsidRPr="00E92475" w:rsidR="000C46D6" w:rsidP="000C46D6" w:rsidRDefault="000C46D6" w14:paraId="3B276DD3" w14:textId="77777777">
      <w:pPr>
        <w:pStyle w:val="Luettelokappale"/>
        <w:numPr>
          <w:ilvl w:val="0"/>
          <w:numId w:val="27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bdr w:val="none" w:color="auto" w:sz="0" w:space="0" w:frame="1"/>
          <w:shd w:val="clear" w:color="auto" w:fill="FFFFFF"/>
          <w:lang w:eastAsia="fi-FI"/>
        </w:rPr>
      </w:pPr>
      <w:r w:rsidRPr="00E92475">
        <w:rPr>
          <w:rFonts w:eastAsia="Times New Roman" w:cstheme="minorHAnsi"/>
          <w:bdr w:val="none" w:color="auto" w:sz="0" w:space="0" w:frame="1"/>
          <w:shd w:val="clear" w:color="auto" w:fill="FFFFFF"/>
          <w:lang w:eastAsia="fi-FI"/>
        </w:rPr>
        <w:t>Yksityishenkilö 1 metrin pöytäpaikka = ma - la 9,50 / päivä </w:t>
      </w:r>
    </w:p>
    <w:p w:rsidRPr="00E92475" w:rsidR="000C46D6" w:rsidP="000C46D6" w:rsidRDefault="000C46D6" w14:paraId="72AD086C" w14:textId="77777777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bdr w:val="none" w:color="auto" w:sz="0" w:space="0" w:frame="1"/>
          <w:shd w:val="clear" w:color="auto" w:fill="FFFFFF"/>
          <w:lang w:eastAsia="fi-FI"/>
        </w:rPr>
      </w:pPr>
      <w:r w:rsidRPr="00E92475">
        <w:rPr>
          <w:rFonts w:eastAsia="Times New Roman" w:cstheme="minorHAnsi"/>
          <w:b/>
          <w:bCs/>
          <w:bdr w:val="none" w:color="auto" w:sz="0" w:space="0" w:frame="1"/>
          <w:shd w:val="clear" w:color="auto" w:fill="FFFFFF"/>
          <w:lang w:eastAsia="fi-FI"/>
        </w:rPr>
        <w:t>Ylä-Malmintori:</w:t>
      </w:r>
    </w:p>
    <w:p w:rsidRPr="00E92475" w:rsidR="000C46D6" w:rsidP="000C46D6" w:rsidRDefault="000C46D6" w14:paraId="73291017" w14:textId="77777777">
      <w:pPr>
        <w:pStyle w:val="Luettelokappale"/>
        <w:numPr>
          <w:ilvl w:val="0"/>
          <w:numId w:val="28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lang w:eastAsia="fi-FI"/>
        </w:rPr>
      </w:pPr>
      <w:r w:rsidRPr="00E92475">
        <w:rPr>
          <w:rFonts w:eastAsia="Times New Roman" w:cstheme="minorHAnsi"/>
          <w:lang w:eastAsia="fi-FI"/>
        </w:rPr>
        <w:t>Yrityspaikka 3 m x 3 m telttapaikka 15 € / päivä</w:t>
      </w:r>
    </w:p>
    <w:p w:rsidRPr="00E92475" w:rsidR="000C46D6" w:rsidP="000C46D6" w:rsidRDefault="000C46D6" w14:paraId="095B421D" w14:textId="77777777">
      <w:pPr>
        <w:pStyle w:val="Luettelokappale"/>
        <w:numPr>
          <w:ilvl w:val="0"/>
          <w:numId w:val="28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lang w:eastAsia="fi-FI"/>
        </w:rPr>
      </w:pPr>
      <w:r w:rsidRPr="00E92475">
        <w:rPr>
          <w:rFonts w:eastAsia="Times New Roman" w:cstheme="minorHAnsi"/>
          <w:bdr w:val="none" w:color="auto" w:sz="0" w:space="0" w:frame="1"/>
          <w:shd w:val="clear" w:color="auto" w:fill="FFFFFF"/>
          <w:lang w:eastAsia="fi-FI"/>
        </w:rPr>
        <w:t>Päivämyyntilupa = 2 m x 2 m alue = 4 € / päivä</w:t>
      </w:r>
    </w:p>
    <w:p w:rsidRPr="00E92475" w:rsidR="000C46D6" w:rsidP="000C46D6" w:rsidRDefault="000C46D6" w14:paraId="0D03FA7A" w14:textId="77777777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bdr w:val="none" w:color="auto" w:sz="0" w:space="0" w:frame="1"/>
          <w:shd w:val="clear" w:color="auto" w:fill="FFFFFF"/>
          <w:lang w:eastAsia="fi-FI"/>
        </w:rPr>
      </w:pPr>
      <w:proofErr w:type="spellStart"/>
      <w:r w:rsidRPr="00E92475">
        <w:rPr>
          <w:rFonts w:eastAsia="Times New Roman" w:cstheme="minorHAnsi"/>
          <w:b/>
          <w:bCs/>
          <w:bdr w:val="none" w:color="auto" w:sz="0" w:space="0" w:frame="1"/>
          <w:shd w:val="clear" w:color="auto" w:fill="FFFFFF"/>
          <w:lang w:eastAsia="fi-FI"/>
        </w:rPr>
        <w:t>Töölöntori</w:t>
      </w:r>
      <w:proofErr w:type="spellEnd"/>
      <w:r w:rsidRPr="00E92475">
        <w:rPr>
          <w:rFonts w:eastAsia="Times New Roman" w:cstheme="minorHAnsi"/>
          <w:b/>
          <w:bCs/>
          <w:bdr w:val="none" w:color="auto" w:sz="0" w:space="0" w:frame="1"/>
          <w:shd w:val="clear" w:color="auto" w:fill="FFFFFF"/>
          <w:lang w:eastAsia="fi-FI"/>
        </w:rPr>
        <w:t>:</w:t>
      </w:r>
    </w:p>
    <w:p w:rsidRPr="00E92475" w:rsidR="000C46D6" w:rsidP="000C46D6" w:rsidRDefault="000C46D6" w14:paraId="6CACC6AD" w14:textId="77777777">
      <w:pPr>
        <w:pStyle w:val="Luettelokappale"/>
        <w:numPr>
          <w:ilvl w:val="0"/>
          <w:numId w:val="28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lang w:eastAsia="fi-FI"/>
        </w:rPr>
      </w:pPr>
      <w:r w:rsidRPr="00E92475">
        <w:rPr>
          <w:rFonts w:eastAsia="Times New Roman" w:cstheme="minorHAnsi"/>
          <w:bdr w:val="none" w:color="auto" w:sz="0" w:space="0" w:frame="1"/>
          <w:shd w:val="clear" w:color="auto" w:fill="FFFFFF"/>
          <w:lang w:eastAsia="fi-FI"/>
        </w:rPr>
        <w:t>Yksityishenkilö 1 metrin pöytäpaikka = ma - la 4 € / päivä </w:t>
      </w:r>
    </w:p>
    <w:p w:rsidR="000C46D6" w:rsidP="000C46D6" w:rsidRDefault="000C46D6" w14:paraId="3B4EC911" w14:textId="77777777"/>
    <w:p w:rsidR="000C46D6" w:rsidP="000C46D6" w:rsidRDefault="000C46D6" w14:paraId="58847282" w14:textId="18AE5D53">
      <w:r w:rsidR="7FA6BBE8">
        <w:rPr/>
        <w:t>Päivämyyntipaikkojen talvihinnat</w:t>
      </w:r>
      <w:r w:rsidR="757B02F9">
        <w:rPr/>
        <w:t xml:space="preserve"> (Hakaniemi ja Kauppatori)</w:t>
      </w:r>
      <w:r w:rsidR="7FA6BBE8">
        <w:rPr/>
        <w:t xml:space="preserve"> </w:t>
      </w:r>
      <w:r w:rsidR="7FA6BBE8">
        <w:rPr/>
        <w:t xml:space="preserve">astuvat voimaan </w:t>
      </w:r>
      <w:r w:rsidRPr="5A1F41D8" w:rsidR="7FA6BBE8">
        <w:rPr>
          <w:b w:val="0"/>
          <w:bCs w:val="0"/>
          <w:color w:val="auto"/>
        </w:rPr>
        <w:t>1.1</w:t>
      </w:r>
      <w:r w:rsidRPr="5A1F41D8" w:rsidR="0590AEDE">
        <w:rPr>
          <w:b w:val="0"/>
          <w:bCs w:val="0"/>
          <w:color w:val="auto"/>
        </w:rPr>
        <w:t>0</w:t>
      </w:r>
      <w:r w:rsidRPr="5A1F41D8" w:rsidR="7FA6BBE8">
        <w:rPr>
          <w:b w:val="0"/>
          <w:bCs w:val="0"/>
          <w:color w:val="auto"/>
        </w:rPr>
        <w:t>. Yrityksen päiväpaikan hinta talvikaudella on 17,00 €</w:t>
      </w:r>
      <w:r w:rsidRPr="5A1F41D8" w:rsidR="7FA6BBE8">
        <w:rPr>
          <w:color w:val="FF6331" w:themeColor="accent2" w:themeTint="99" w:themeShade="FF"/>
        </w:rPr>
        <w:t xml:space="preserve"> </w:t>
      </w:r>
      <w:r w:rsidR="7FA6BBE8">
        <w:rPr/>
        <w:t xml:space="preserve">sis. ALV. Yksityishenkilön päiväpaikan hinta on 6,00 € sis. ALV. </w:t>
      </w:r>
    </w:p>
    <w:p w:rsidR="000C46D6" w:rsidP="00C9110A" w:rsidRDefault="000C46D6" w14:paraId="004D51ED" w14:textId="77777777"/>
    <w:p w:rsidR="000C46D6" w:rsidP="00C9110A" w:rsidRDefault="000C46D6" w14:paraId="6585FF3C" w14:textId="77777777"/>
    <w:p w:rsidRPr="00E92475" w:rsidR="00A462D6" w:rsidP="00A462D6" w:rsidRDefault="00A462D6" w14:paraId="2D7D82E6" w14:textId="77777777">
      <w:pPr>
        <w:pStyle w:val="Otsikko1"/>
        <w:rPr>
          <w:color w:val="7030A0"/>
        </w:rPr>
      </w:pPr>
      <w:r>
        <w:rPr>
          <w:color w:val="7030A0"/>
        </w:rPr>
        <w:t>Torien</w:t>
      </w:r>
      <w:r w:rsidRPr="00C9110A">
        <w:rPr>
          <w:color w:val="7030A0"/>
        </w:rPr>
        <w:t xml:space="preserve"> ark</w:t>
      </w:r>
      <w:r>
        <w:rPr>
          <w:color w:val="7030A0"/>
        </w:rPr>
        <w:t>i</w:t>
      </w:r>
    </w:p>
    <w:p w:rsidRPr="00E92475" w:rsidR="00A462D6" w:rsidP="00A462D6" w:rsidRDefault="00A462D6" w14:paraId="431374FE" w14:textId="77777777">
      <w:pPr>
        <w:rPr>
          <w:b/>
          <w:bCs/>
        </w:rPr>
      </w:pPr>
      <w:r>
        <w:br/>
      </w:r>
      <w:r w:rsidRPr="00E92475">
        <w:rPr>
          <w:b/>
          <w:bCs/>
        </w:rPr>
        <w:t>Halli- ja torivalvojat:</w:t>
      </w:r>
      <w:r w:rsidRPr="00E92475">
        <w:rPr>
          <w:b/>
          <w:bCs/>
        </w:rPr>
        <w:br/>
      </w:r>
    </w:p>
    <w:p w:rsidR="00A462D6" w:rsidP="00A462D6" w:rsidRDefault="00A462D6" w14:paraId="19A333D4" w14:textId="4580C630">
      <w:r w:rsidR="063F3000">
        <w:rPr/>
        <w:t xml:space="preserve">Valvojien rooli torilla on yleistä valvontaa niin myyntipaikkojen koon, tuotteistuksen kun myyntilupien osalta. He auttavat myös arjen haasteissa ja puuttuvat epäkohtiin, mikäli sellaista ilmenee. Valvojat </w:t>
      </w:r>
      <w:r w:rsidR="063F3000">
        <w:rPr/>
        <w:t>tunnistaa</w:t>
      </w:r>
      <w:r w:rsidR="063F3000">
        <w:rPr/>
        <w:t xml:space="preserve"> työasusta, jossa on Kaupunkitilat tai Lisäturvan tunnukset.</w:t>
      </w:r>
      <w:r>
        <w:br/>
      </w:r>
    </w:p>
    <w:p w:rsidR="00A462D6" w:rsidP="00A462D6" w:rsidRDefault="00A462D6" w14:paraId="2508087C" w14:textId="77777777">
      <w:pPr>
        <w:rPr>
          <w:b/>
          <w:bCs/>
        </w:rPr>
      </w:pPr>
      <w:r w:rsidRPr="00C9110A">
        <w:rPr>
          <w:b/>
          <w:bCs/>
        </w:rPr>
        <w:t>Tori</w:t>
      </w:r>
      <w:r>
        <w:rPr>
          <w:b/>
          <w:bCs/>
        </w:rPr>
        <w:t>en infra:</w:t>
      </w:r>
      <w:r>
        <w:rPr>
          <w:b/>
          <w:bCs/>
        </w:rPr>
        <w:br/>
      </w:r>
    </w:p>
    <w:p w:rsidR="00A462D6" w:rsidP="00A462D6" w:rsidRDefault="00A462D6" w14:paraId="403A46ED" w14:textId="18DE44A2">
      <w:r w:rsidR="063F3000">
        <w:rPr/>
        <w:t>Kaikilla</w:t>
      </w:r>
      <w:r w:rsidRPr="5A1F41D8" w:rsidR="063F3000">
        <w:rPr>
          <w:b w:val="1"/>
          <w:bCs w:val="1"/>
          <w:color w:val="FC4F00" w:themeColor="accent3" w:themeTint="FF" w:themeShade="FF"/>
        </w:rPr>
        <w:t xml:space="preserve"> </w:t>
      </w:r>
      <w:r w:rsidR="063F3000">
        <w:rPr/>
        <w:t xml:space="preserve">toreilla </w:t>
      </w:r>
      <w:r w:rsidR="063F3000">
        <w:rPr/>
        <w:t>on vesiposti kaikkien vapaassa käytössä. Toreilla on sähkötolppia, joista on saatavilla sähköä. Sähköt ovat ensisijaisesti kahvila- ja ruokatoimijoiden käyttöön. Ensimmäisellä kerralla sähkövedot tulee katsoa yhdessä halli- ja torivalvojan kanssa. Toimijalla tulee olla omat sähköjohdot ja niiden ajosuojaukset.</w:t>
      </w:r>
      <w:r w:rsidR="09297FCA">
        <w:rPr/>
        <w:t xml:space="preserve"> Jokaisella torilla on oma jätehuolto.</w:t>
      </w:r>
    </w:p>
    <w:p w:rsidR="5A1F41D8" w:rsidP="5A1F41D8" w:rsidRDefault="5A1F41D8" w14:paraId="36F7E7AB" w14:textId="7036E88A">
      <w:pPr>
        <w:pStyle w:val="Normaali"/>
      </w:pPr>
    </w:p>
    <w:p w:rsidR="5A1F41D8" w:rsidP="5A1F41D8" w:rsidRDefault="5A1F41D8" w14:paraId="079F1D9D" w14:textId="6DF2C8F1">
      <w:pPr>
        <w:pStyle w:val="Normaali"/>
      </w:pPr>
    </w:p>
    <w:p w:rsidR="37ED6E91" w:rsidP="5A1F41D8" w:rsidRDefault="37ED6E91" w14:paraId="4924CC46" w14:textId="5B948CB3">
      <w:pPr>
        <w:pStyle w:val="Normaali"/>
        <w:rPr>
          <w:b w:val="1"/>
          <w:bCs w:val="1"/>
        </w:rPr>
      </w:pPr>
      <w:r w:rsidRPr="5A1F41D8" w:rsidR="37ED6E91">
        <w:rPr>
          <w:b w:val="1"/>
          <w:bCs w:val="1"/>
        </w:rPr>
        <w:t>Toripaikkojen varaus</w:t>
      </w:r>
    </w:p>
    <w:p w:rsidR="5A1F41D8" w:rsidP="5A1F41D8" w:rsidRDefault="5A1F41D8" w14:paraId="5AEAD15E" w14:textId="699EAE60">
      <w:pPr>
        <w:pStyle w:val="Normaali"/>
        <w:rPr>
          <w:b w:val="0"/>
          <w:bCs w:val="0"/>
        </w:rPr>
      </w:pPr>
    </w:p>
    <w:p w:rsidR="600D3F61" w:rsidP="5A1F41D8" w:rsidRDefault="600D3F61" w14:paraId="099350DF" w14:textId="2D72201D">
      <w:pPr>
        <w:pStyle w:val="Normaali"/>
        <w:spacing w:line="240" w:lineRule="auto"/>
      </w:pPr>
      <w:r w:rsidR="600D3F61">
        <w:rPr/>
        <w:t xml:space="preserve">Uuni tuoreen järjestelmän kautta varaat toripäiväsi ennakkoon ja suoritat maksun samalla. Voit varata useampia myyntipäiviä kerralla, silloin kuin sinulle sopii. </w:t>
      </w:r>
    </w:p>
    <w:p w:rsidR="5A1F41D8" w:rsidP="5A1F41D8" w:rsidRDefault="5A1F41D8" w14:paraId="606740EA" w14:textId="50154395">
      <w:pPr>
        <w:pStyle w:val="Normaali"/>
        <w:spacing w:line="240" w:lineRule="auto"/>
      </w:pPr>
    </w:p>
    <w:p w:rsidR="13F90914" w:rsidP="5A1F41D8" w:rsidRDefault="13F90914" w14:paraId="362DB741" w14:textId="061AC522">
      <w:pPr>
        <w:pStyle w:val="Normaali"/>
        <w:spacing w:line="240" w:lineRule="auto"/>
      </w:pPr>
      <w:r w:rsidR="13F90914">
        <w:rPr/>
        <w:t>Perinteitä</w:t>
      </w:r>
      <w:r w:rsidR="13F90914">
        <w:rPr/>
        <w:t xml:space="preserve"> kunnioittaen </w:t>
      </w:r>
      <w:r w:rsidR="320B0A4F">
        <w:rPr/>
        <w:t>Kauppatorilla ja Hakaniementorilla on voimassa</w:t>
      </w:r>
      <w:r w:rsidR="01CDAA2C">
        <w:rPr/>
        <w:t xml:space="preserve"> päivittäinen myyntipaikka-arvonta.</w:t>
      </w:r>
      <w:r w:rsidR="320B0A4F">
        <w:rPr/>
        <w:t xml:space="preserve"> Torivalvojat suorittavat joka aamu arvonnan, jolloin jokainen myyjä pääsee vaikuttamaan oman myyntipaikan sijaintiin. </w:t>
      </w:r>
      <w:r w:rsidR="6D69176A">
        <w:rPr/>
        <w:t xml:space="preserve">Muilla kaupallisilla toreilla voit valita paikkasi vapaasti, ennakkoon </w:t>
      </w:r>
      <w:r w:rsidR="6D69176A">
        <w:rPr/>
        <w:t>määritellyillä</w:t>
      </w:r>
      <w:r w:rsidR="6D69176A">
        <w:rPr/>
        <w:t xml:space="preserve"> myyntialueilla.</w:t>
      </w:r>
    </w:p>
    <w:p w:rsidR="5A1F41D8" w:rsidP="5A1F41D8" w:rsidRDefault="5A1F41D8" w14:paraId="74B6D897" w14:textId="222444C5">
      <w:pPr>
        <w:pStyle w:val="Normaali"/>
        <w:spacing w:line="240" w:lineRule="auto"/>
      </w:pPr>
    </w:p>
    <w:sectPr w:rsidRPr="00A707B8" w:rsidR="0068721B" w:rsidSect="002A147C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 w:code="9"/>
      <w:pgMar w:top="2552" w:right="680" w:bottom="1418" w:left="1588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147C" w:rsidP="007037CD" w:rsidRDefault="002A147C" w14:paraId="7369F9C5" w14:textId="77777777">
      <w:r>
        <w:separator/>
      </w:r>
    </w:p>
  </w:endnote>
  <w:endnote w:type="continuationSeparator" w:id="0">
    <w:p w:rsidR="002A147C" w:rsidP="007037CD" w:rsidRDefault="002A147C" w14:paraId="681FAEDF" w14:textId="77777777">
      <w:r>
        <w:continuationSeparator/>
      </w:r>
    </w:p>
  </w:endnote>
  <w:endnote w:type="continuationNotice" w:id="1">
    <w:p w:rsidR="002A147C" w:rsidRDefault="002A147C" w14:paraId="50D6DE71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mc:Ignorable="w14 w15 w16se w16cid w16 w16cex w16sdtdh wp14">
  <w:p w:rsidRPr="00A15A8E" w:rsidR="00446AA2" w:rsidP="001D320E" w:rsidRDefault="00A916D0" w14:paraId="47F1A9CE" w14:textId="77777777">
    <w:pPr>
      <w:pStyle w:val="Alatunniste"/>
      <w:jc w:val="both"/>
      <w:rPr>
        <w:lang w:val="sv-FI"/>
      </w:rPr>
    </w:pPr>
    <w:r w:rsidRPr="00A15A8E">
      <w:rPr>
        <w:rStyle w:val="Voimakas"/>
        <w:lang w:val="sv-FI"/>
      </w:rPr>
      <w:t xml:space="preserve">Helsingin </w:t>
    </w:r>
    <w:proofErr w:type="spellStart"/>
    <w:r w:rsidRPr="00A15A8E">
      <w:rPr>
        <w:rStyle w:val="Voimakas"/>
        <w:lang w:val="sv-FI"/>
      </w:rPr>
      <w:t>Kaupunkitilat</w:t>
    </w:r>
    <w:proofErr w:type="spellEnd"/>
    <w:r w:rsidRPr="00A15A8E">
      <w:rPr>
        <w:rStyle w:val="Voimakas"/>
        <w:lang w:val="sv-FI"/>
      </w:rPr>
      <w:t xml:space="preserve"> </w:t>
    </w:r>
    <w:proofErr w:type="gramStart"/>
    <w:r w:rsidRPr="00A15A8E">
      <w:rPr>
        <w:rStyle w:val="Voimakas"/>
        <w:lang w:val="sv-FI"/>
      </w:rPr>
      <w:t>Oy</w:t>
    </w:r>
    <w:r w:rsidRPr="00A15A8E">
      <w:rPr>
        <w:lang w:val="sv-FI"/>
      </w:rPr>
      <w:t xml:space="preserve">  |</w:t>
    </w:r>
    <w:proofErr w:type="gramEnd"/>
    <w:r w:rsidRPr="00A15A8E">
      <w:rPr>
        <w:lang w:val="sv-FI"/>
      </w:rPr>
      <w:t xml:space="preserve">  </w:t>
    </w:r>
    <w:r w:rsidRPr="00A15A8E">
      <w:rPr>
        <w:rStyle w:val="Voimakas"/>
        <w:lang w:val="sv-FI"/>
      </w:rPr>
      <w:t>Helsingfors Stadslokaler Ab</w:t>
    </w:r>
    <w:r w:rsidRPr="00A15A8E">
      <w:rPr>
        <w:lang w:val="sv-FI"/>
      </w:rPr>
      <w:t xml:space="preserve">  |  3226884-5  |  asiakaspalvelu@kaupunkitilat.fi  |  +358 40 135 9058  |  http://www.kaupunkitilat.fi</w:t>
    </w:r>
    <w:r w:rsidRPr="00A15A8E"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2D71103B" wp14:editId="65886A1E">
              <wp:simplePos x="0" y="0"/>
              <wp:positionH relativeFrom="page">
                <wp:posOffset>431800</wp:posOffset>
              </wp:positionH>
              <wp:positionV relativeFrom="page">
                <wp:posOffset>504190</wp:posOffset>
              </wp:positionV>
              <wp:extent cx="2012400" cy="338400"/>
              <wp:effectExtent l="0" t="0" r="6985" b="5080"/>
              <wp:wrapNone/>
              <wp:docPr id="11" name="Vapaamuotoinen: Muoto 11">
                <a:extLst xmlns:a="http://schemas.openxmlformats.org/drawingml/2006/main">
                  <a:ext uri="{FF2B5EF4-FFF2-40B4-BE49-F238E27FC236}">
                    <a16:creationId xmlns:a16="http://schemas.microsoft.com/office/drawing/2014/main" id="{532CA4AA-B7D2-E381-CB15-76E8A87ACAB1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012400" cy="338400"/>
                      </a:xfrm>
                      <a:custGeom>
                        <a:avLst/>
                        <a:gdLst>
                          <a:gd name="T0" fmla="*/ 5411 w 5558"/>
                          <a:gd name="T1" fmla="*/ 769 h 934"/>
                          <a:gd name="T2" fmla="*/ 5377 w 5558"/>
                          <a:gd name="T3" fmla="*/ 438 h 934"/>
                          <a:gd name="T4" fmla="*/ 5501 w 5558"/>
                          <a:gd name="T5" fmla="*/ 710 h 934"/>
                          <a:gd name="T6" fmla="*/ 255 w 5558"/>
                          <a:gd name="T7" fmla="*/ 253 h 934"/>
                          <a:gd name="T8" fmla="*/ 1562 w 5558"/>
                          <a:gd name="T9" fmla="*/ 310 h 934"/>
                          <a:gd name="T10" fmla="*/ 1732 w 5558"/>
                          <a:gd name="T11" fmla="*/ 577 h 934"/>
                          <a:gd name="T12" fmla="*/ 2085 w 5558"/>
                          <a:gd name="T13" fmla="*/ 660 h 934"/>
                          <a:gd name="T14" fmla="*/ 2123 w 5558"/>
                          <a:gd name="T15" fmla="*/ 716 h 934"/>
                          <a:gd name="T16" fmla="*/ 2188 w 5558"/>
                          <a:gd name="T17" fmla="*/ 612 h 934"/>
                          <a:gd name="T18" fmla="*/ 2084 w 5558"/>
                          <a:gd name="T19" fmla="*/ 437 h 934"/>
                          <a:gd name="T20" fmla="*/ 2257 w 5558"/>
                          <a:gd name="T21" fmla="*/ 484 h 934"/>
                          <a:gd name="T22" fmla="*/ 2285 w 5558"/>
                          <a:gd name="T23" fmla="*/ 779 h 934"/>
                          <a:gd name="T24" fmla="*/ 2112 w 5558"/>
                          <a:gd name="T25" fmla="*/ 786 h 934"/>
                          <a:gd name="T26" fmla="*/ 1989 w 5558"/>
                          <a:gd name="T27" fmla="*/ 715 h 934"/>
                          <a:gd name="T28" fmla="*/ 2048 w 5558"/>
                          <a:gd name="T29" fmla="*/ 599 h 934"/>
                          <a:gd name="T30" fmla="*/ 2182 w 5558"/>
                          <a:gd name="T31" fmla="*/ 528 h 934"/>
                          <a:gd name="T32" fmla="*/ 2082 w 5558"/>
                          <a:gd name="T33" fmla="*/ 526 h 934"/>
                          <a:gd name="T34" fmla="*/ 2461 w 5558"/>
                          <a:gd name="T35" fmla="*/ 693 h 934"/>
                          <a:gd name="T36" fmla="*/ 2545 w 5558"/>
                          <a:gd name="T37" fmla="*/ 679 h 934"/>
                          <a:gd name="T38" fmla="*/ 2515 w 5558"/>
                          <a:gd name="T39" fmla="*/ 771 h 934"/>
                          <a:gd name="T40" fmla="*/ 2386 w 5558"/>
                          <a:gd name="T41" fmla="*/ 762 h 934"/>
                          <a:gd name="T42" fmla="*/ 2931 w 5558"/>
                          <a:gd name="T43" fmla="*/ 695 h 934"/>
                          <a:gd name="T44" fmla="*/ 2948 w 5558"/>
                          <a:gd name="T45" fmla="*/ 549 h 934"/>
                          <a:gd name="T46" fmla="*/ 2839 w 5558"/>
                          <a:gd name="T47" fmla="*/ 534 h 934"/>
                          <a:gd name="T48" fmla="*/ 2839 w 5558"/>
                          <a:gd name="T49" fmla="*/ 683 h 934"/>
                          <a:gd name="T50" fmla="*/ 2865 w 5558"/>
                          <a:gd name="T51" fmla="*/ 445 h 934"/>
                          <a:gd name="T52" fmla="*/ 2997 w 5558"/>
                          <a:gd name="T53" fmla="*/ 457 h 934"/>
                          <a:gd name="T54" fmla="*/ 3056 w 5558"/>
                          <a:gd name="T55" fmla="*/ 629 h 934"/>
                          <a:gd name="T56" fmla="*/ 2967 w 5558"/>
                          <a:gd name="T57" fmla="*/ 778 h 934"/>
                          <a:gd name="T58" fmla="*/ 2832 w 5558"/>
                          <a:gd name="T59" fmla="*/ 741 h 934"/>
                          <a:gd name="T60" fmla="*/ 3228 w 5558"/>
                          <a:gd name="T61" fmla="*/ 695 h 934"/>
                          <a:gd name="T62" fmla="*/ 3312 w 5558"/>
                          <a:gd name="T63" fmla="*/ 674 h 934"/>
                          <a:gd name="T64" fmla="*/ 3273 w 5558"/>
                          <a:gd name="T65" fmla="*/ 775 h 934"/>
                          <a:gd name="T66" fmla="*/ 3143 w 5558"/>
                          <a:gd name="T67" fmla="*/ 754 h 934"/>
                          <a:gd name="T68" fmla="*/ 3694 w 5558"/>
                          <a:gd name="T69" fmla="*/ 543 h 934"/>
                          <a:gd name="T70" fmla="*/ 3609 w 5558"/>
                          <a:gd name="T71" fmla="*/ 525 h 934"/>
                          <a:gd name="T72" fmla="*/ 3611 w 5558"/>
                          <a:gd name="T73" fmla="*/ 460 h 934"/>
                          <a:gd name="T74" fmla="*/ 3742 w 5558"/>
                          <a:gd name="T75" fmla="*/ 443 h 934"/>
                          <a:gd name="T76" fmla="*/ 4014 w 5558"/>
                          <a:gd name="T77" fmla="*/ 642 h 934"/>
                          <a:gd name="T78" fmla="*/ 4077 w 5558"/>
                          <a:gd name="T79" fmla="*/ 573 h 934"/>
                          <a:gd name="T80" fmla="*/ 4309 w 5558"/>
                          <a:gd name="T81" fmla="*/ 393 h 934"/>
                          <a:gd name="T82" fmla="*/ 4232 w 5558"/>
                          <a:gd name="T83" fmla="*/ 355 h 934"/>
                          <a:gd name="T84" fmla="*/ 4287 w 5558"/>
                          <a:gd name="T85" fmla="*/ 290 h 934"/>
                          <a:gd name="T86" fmla="*/ 4612 w 5558"/>
                          <a:gd name="T87" fmla="*/ 762 h 934"/>
                          <a:gd name="T88" fmla="*/ 4459 w 5558"/>
                          <a:gd name="T89" fmla="*/ 760 h 934"/>
                          <a:gd name="T90" fmla="*/ 4530 w 5558"/>
                          <a:gd name="T91" fmla="*/ 316 h 934"/>
                          <a:gd name="T92" fmla="*/ 4568 w 5558"/>
                          <a:gd name="T93" fmla="*/ 706 h 934"/>
                          <a:gd name="T94" fmla="*/ 4751 w 5558"/>
                          <a:gd name="T95" fmla="*/ 378 h 934"/>
                          <a:gd name="T96" fmla="*/ 4665 w 5558"/>
                          <a:gd name="T97" fmla="*/ 378 h 934"/>
                          <a:gd name="T98" fmla="*/ 4681 w 5558"/>
                          <a:gd name="T99" fmla="*/ 296 h 934"/>
                          <a:gd name="T100" fmla="*/ 4761 w 5558"/>
                          <a:gd name="T101" fmla="*/ 327 h 934"/>
                          <a:gd name="T102" fmla="*/ 5116 w 5558"/>
                          <a:gd name="T103" fmla="*/ 648 h 934"/>
                          <a:gd name="T104" fmla="*/ 5112 w 5558"/>
                          <a:gd name="T105" fmla="*/ 712 h 934"/>
                          <a:gd name="T106" fmla="*/ 5197 w 5558"/>
                          <a:gd name="T107" fmla="*/ 672 h 934"/>
                          <a:gd name="T108" fmla="*/ 5073 w 5558"/>
                          <a:gd name="T109" fmla="*/ 445 h 934"/>
                          <a:gd name="T110" fmla="*/ 5244 w 5558"/>
                          <a:gd name="T111" fmla="*/ 457 h 934"/>
                          <a:gd name="T112" fmla="*/ 5290 w 5558"/>
                          <a:gd name="T113" fmla="*/ 740 h 934"/>
                          <a:gd name="T114" fmla="*/ 5157 w 5558"/>
                          <a:gd name="T115" fmla="*/ 777 h 934"/>
                          <a:gd name="T116" fmla="*/ 5012 w 5558"/>
                          <a:gd name="T117" fmla="*/ 738 h 934"/>
                          <a:gd name="T118" fmla="*/ 5024 w 5558"/>
                          <a:gd name="T119" fmla="*/ 622 h 934"/>
                          <a:gd name="T120" fmla="*/ 5197 w 5558"/>
                          <a:gd name="T121" fmla="*/ 544 h 934"/>
                          <a:gd name="T122" fmla="*/ 5116 w 5558"/>
                          <a:gd name="T123" fmla="*/ 510 h 93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5558" h="934">
                            <a:moveTo>
                              <a:pt x="5558" y="758"/>
                            </a:moveTo>
                            <a:lnTo>
                              <a:pt x="5553" y="762"/>
                            </a:lnTo>
                            <a:lnTo>
                              <a:pt x="5546" y="767"/>
                            </a:lnTo>
                            <a:lnTo>
                              <a:pt x="5538" y="772"/>
                            </a:lnTo>
                            <a:lnTo>
                              <a:pt x="5533" y="774"/>
                            </a:lnTo>
                            <a:lnTo>
                              <a:pt x="5528" y="777"/>
                            </a:lnTo>
                            <a:lnTo>
                              <a:pt x="5516" y="781"/>
                            </a:lnTo>
                            <a:lnTo>
                              <a:pt x="5504" y="784"/>
                            </a:lnTo>
                            <a:lnTo>
                              <a:pt x="5497" y="786"/>
                            </a:lnTo>
                            <a:lnTo>
                              <a:pt x="5490" y="787"/>
                            </a:lnTo>
                            <a:lnTo>
                              <a:pt x="5476" y="788"/>
                            </a:lnTo>
                            <a:lnTo>
                              <a:pt x="5465" y="787"/>
                            </a:lnTo>
                            <a:lnTo>
                              <a:pt x="5454" y="786"/>
                            </a:lnTo>
                            <a:lnTo>
                              <a:pt x="5445" y="784"/>
                            </a:lnTo>
                            <a:lnTo>
                              <a:pt x="5435" y="782"/>
                            </a:lnTo>
                            <a:lnTo>
                              <a:pt x="5427" y="778"/>
                            </a:lnTo>
                            <a:lnTo>
                              <a:pt x="5418" y="774"/>
                            </a:lnTo>
                            <a:lnTo>
                              <a:pt x="5411" y="769"/>
                            </a:lnTo>
                            <a:lnTo>
                              <a:pt x="5404" y="763"/>
                            </a:lnTo>
                            <a:lnTo>
                              <a:pt x="5401" y="760"/>
                            </a:lnTo>
                            <a:lnTo>
                              <a:pt x="5398" y="757"/>
                            </a:lnTo>
                            <a:lnTo>
                              <a:pt x="5395" y="753"/>
                            </a:lnTo>
                            <a:lnTo>
                              <a:pt x="5393" y="749"/>
                            </a:lnTo>
                            <a:lnTo>
                              <a:pt x="5390" y="745"/>
                            </a:lnTo>
                            <a:lnTo>
                              <a:pt x="5388" y="741"/>
                            </a:lnTo>
                            <a:lnTo>
                              <a:pt x="5386" y="736"/>
                            </a:lnTo>
                            <a:lnTo>
                              <a:pt x="5384" y="731"/>
                            </a:lnTo>
                            <a:lnTo>
                              <a:pt x="5383" y="726"/>
                            </a:lnTo>
                            <a:lnTo>
                              <a:pt x="5381" y="721"/>
                            </a:lnTo>
                            <a:lnTo>
                              <a:pt x="5379" y="710"/>
                            </a:lnTo>
                            <a:lnTo>
                              <a:pt x="5378" y="698"/>
                            </a:lnTo>
                            <a:lnTo>
                              <a:pt x="5377" y="684"/>
                            </a:lnTo>
                            <a:lnTo>
                              <a:pt x="5377" y="511"/>
                            </a:lnTo>
                            <a:lnTo>
                              <a:pt x="5321" y="511"/>
                            </a:lnTo>
                            <a:lnTo>
                              <a:pt x="5321" y="438"/>
                            </a:lnTo>
                            <a:lnTo>
                              <a:pt x="5377" y="438"/>
                            </a:lnTo>
                            <a:lnTo>
                              <a:pt x="5377" y="369"/>
                            </a:lnTo>
                            <a:lnTo>
                              <a:pt x="5472" y="316"/>
                            </a:lnTo>
                            <a:lnTo>
                              <a:pt x="5472" y="438"/>
                            </a:lnTo>
                            <a:lnTo>
                              <a:pt x="5550" y="438"/>
                            </a:lnTo>
                            <a:lnTo>
                              <a:pt x="5550" y="511"/>
                            </a:lnTo>
                            <a:lnTo>
                              <a:pt x="5472" y="511"/>
                            </a:lnTo>
                            <a:lnTo>
                              <a:pt x="5472" y="675"/>
                            </a:lnTo>
                            <a:lnTo>
                              <a:pt x="5473" y="684"/>
                            </a:lnTo>
                            <a:lnTo>
                              <a:pt x="5474" y="692"/>
                            </a:lnTo>
                            <a:lnTo>
                              <a:pt x="5476" y="698"/>
                            </a:lnTo>
                            <a:lnTo>
                              <a:pt x="5477" y="700"/>
                            </a:lnTo>
                            <a:lnTo>
                              <a:pt x="5478" y="703"/>
                            </a:lnTo>
                            <a:lnTo>
                              <a:pt x="5480" y="704"/>
                            </a:lnTo>
                            <a:lnTo>
                              <a:pt x="5482" y="706"/>
                            </a:lnTo>
                            <a:lnTo>
                              <a:pt x="5486" y="708"/>
                            </a:lnTo>
                            <a:lnTo>
                              <a:pt x="5491" y="710"/>
                            </a:lnTo>
                            <a:lnTo>
                              <a:pt x="5496" y="710"/>
                            </a:lnTo>
                            <a:lnTo>
                              <a:pt x="5501" y="710"/>
                            </a:lnTo>
                            <a:lnTo>
                              <a:pt x="5506" y="708"/>
                            </a:lnTo>
                            <a:lnTo>
                              <a:pt x="5510" y="706"/>
                            </a:lnTo>
                            <a:lnTo>
                              <a:pt x="5513" y="703"/>
                            </a:lnTo>
                            <a:lnTo>
                              <a:pt x="5516" y="699"/>
                            </a:lnTo>
                            <a:lnTo>
                              <a:pt x="5519" y="696"/>
                            </a:lnTo>
                            <a:lnTo>
                              <a:pt x="5523" y="689"/>
                            </a:lnTo>
                            <a:lnTo>
                              <a:pt x="5558" y="758"/>
                            </a:lnTo>
                            <a:close/>
                            <a:moveTo>
                              <a:pt x="99" y="408"/>
                            </a:moveTo>
                            <a:lnTo>
                              <a:pt x="99" y="835"/>
                            </a:lnTo>
                            <a:lnTo>
                              <a:pt x="752" y="835"/>
                            </a:lnTo>
                            <a:lnTo>
                              <a:pt x="752" y="681"/>
                            </a:lnTo>
                            <a:lnTo>
                              <a:pt x="907" y="681"/>
                            </a:lnTo>
                            <a:lnTo>
                              <a:pt x="907" y="526"/>
                            </a:lnTo>
                            <a:lnTo>
                              <a:pt x="1062" y="526"/>
                            </a:lnTo>
                            <a:lnTo>
                              <a:pt x="1062" y="99"/>
                            </a:lnTo>
                            <a:lnTo>
                              <a:pt x="409" y="99"/>
                            </a:lnTo>
                            <a:lnTo>
                              <a:pt x="409" y="253"/>
                            </a:lnTo>
                            <a:lnTo>
                              <a:pt x="255" y="253"/>
                            </a:lnTo>
                            <a:lnTo>
                              <a:pt x="255" y="408"/>
                            </a:lnTo>
                            <a:lnTo>
                              <a:pt x="99" y="408"/>
                            </a:lnTo>
                            <a:close/>
                            <a:moveTo>
                              <a:pt x="310" y="0"/>
                            </a:moveTo>
                            <a:lnTo>
                              <a:pt x="735" y="0"/>
                            </a:lnTo>
                            <a:lnTo>
                              <a:pt x="1161" y="0"/>
                            </a:lnTo>
                            <a:lnTo>
                              <a:pt x="1161" y="625"/>
                            </a:lnTo>
                            <a:lnTo>
                              <a:pt x="1006" y="625"/>
                            </a:lnTo>
                            <a:lnTo>
                              <a:pt x="1006" y="780"/>
                            </a:lnTo>
                            <a:lnTo>
                              <a:pt x="851" y="780"/>
                            </a:lnTo>
                            <a:lnTo>
                              <a:pt x="851" y="934"/>
                            </a:lnTo>
                            <a:lnTo>
                              <a:pt x="425" y="934"/>
                            </a:lnTo>
                            <a:lnTo>
                              <a:pt x="0" y="934"/>
                            </a:lnTo>
                            <a:lnTo>
                              <a:pt x="0" y="309"/>
                            </a:lnTo>
                            <a:lnTo>
                              <a:pt x="155" y="309"/>
                            </a:lnTo>
                            <a:lnTo>
                              <a:pt x="155" y="154"/>
                            </a:lnTo>
                            <a:lnTo>
                              <a:pt x="310" y="154"/>
                            </a:lnTo>
                            <a:lnTo>
                              <a:pt x="310" y="0"/>
                            </a:lnTo>
                            <a:close/>
                            <a:moveTo>
                              <a:pt x="1562" y="310"/>
                            </a:moveTo>
                            <a:lnTo>
                              <a:pt x="1661" y="310"/>
                            </a:lnTo>
                            <a:lnTo>
                              <a:pt x="1661" y="454"/>
                            </a:lnTo>
                            <a:lnTo>
                              <a:pt x="1661" y="486"/>
                            </a:lnTo>
                            <a:lnTo>
                              <a:pt x="1660" y="515"/>
                            </a:lnTo>
                            <a:lnTo>
                              <a:pt x="1658" y="543"/>
                            </a:lnTo>
                            <a:lnTo>
                              <a:pt x="1660" y="542"/>
                            </a:lnTo>
                            <a:lnTo>
                              <a:pt x="1664" y="536"/>
                            </a:lnTo>
                            <a:lnTo>
                              <a:pt x="1676" y="517"/>
                            </a:lnTo>
                            <a:lnTo>
                              <a:pt x="1684" y="504"/>
                            </a:lnTo>
                            <a:lnTo>
                              <a:pt x="1694" y="490"/>
                            </a:lnTo>
                            <a:lnTo>
                              <a:pt x="1704" y="475"/>
                            </a:lnTo>
                            <a:lnTo>
                              <a:pt x="1716" y="459"/>
                            </a:lnTo>
                            <a:lnTo>
                              <a:pt x="1830" y="310"/>
                            </a:lnTo>
                            <a:lnTo>
                              <a:pt x="1945" y="310"/>
                            </a:lnTo>
                            <a:lnTo>
                              <a:pt x="1798" y="497"/>
                            </a:lnTo>
                            <a:lnTo>
                              <a:pt x="1962" y="779"/>
                            </a:lnTo>
                            <a:lnTo>
                              <a:pt x="1851" y="779"/>
                            </a:lnTo>
                            <a:lnTo>
                              <a:pt x="1732" y="577"/>
                            </a:lnTo>
                            <a:lnTo>
                              <a:pt x="1661" y="668"/>
                            </a:lnTo>
                            <a:lnTo>
                              <a:pt x="1661" y="779"/>
                            </a:lnTo>
                            <a:lnTo>
                              <a:pt x="1562" y="779"/>
                            </a:lnTo>
                            <a:lnTo>
                              <a:pt x="1562" y="310"/>
                            </a:lnTo>
                            <a:close/>
                            <a:moveTo>
                              <a:pt x="2188" y="612"/>
                            </a:moveTo>
                            <a:lnTo>
                              <a:pt x="2184" y="616"/>
                            </a:lnTo>
                            <a:lnTo>
                              <a:pt x="2179" y="620"/>
                            </a:lnTo>
                            <a:lnTo>
                              <a:pt x="2173" y="624"/>
                            </a:lnTo>
                            <a:lnTo>
                              <a:pt x="2167" y="627"/>
                            </a:lnTo>
                            <a:lnTo>
                              <a:pt x="2152" y="633"/>
                            </a:lnTo>
                            <a:lnTo>
                              <a:pt x="2134" y="638"/>
                            </a:lnTo>
                            <a:lnTo>
                              <a:pt x="2123" y="641"/>
                            </a:lnTo>
                            <a:lnTo>
                              <a:pt x="2113" y="644"/>
                            </a:lnTo>
                            <a:lnTo>
                              <a:pt x="2103" y="648"/>
                            </a:lnTo>
                            <a:lnTo>
                              <a:pt x="2095" y="652"/>
                            </a:lnTo>
                            <a:lnTo>
                              <a:pt x="2091" y="654"/>
                            </a:lnTo>
                            <a:lnTo>
                              <a:pt x="2088" y="657"/>
                            </a:lnTo>
                            <a:lnTo>
                              <a:pt x="2085" y="660"/>
                            </a:lnTo>
                            <a:lnTo>
                              <a:pt x="2083" y="663"/>
                            </a:lnTo>
                            <a:lnTo>
                              <a:pt x="2081" y="667"/>
                            </a:lnTo>
                            <a:lnTo>
                              <a:pt x="2079" y="671"/>
                            </a:lnTo>
                            <a:lnTo>
                              <a:pt x="2078" y="676"/>
                            </a:lnTo>
                            <a:lnTo>
                              <a:pt x="2078" y="680"/>
                            </a:lnTo>
                            <a:lnTo>
                              <a:pt x="2078" y="684"/>
                            </a:lnTo>
                            <a:lnTo>
                              <a:pt x="2079" y="688"/>
                            </a:lnTo>
                            <a:lnTo>
                              <a:pt x="2081" y="695"/>
                            </a:lnTo>
                            <a:lnTo>
                              <a:pt x="2083" y="698"/>
                            </a:lnTo>
                            <a:lnTo>
                              <a:pt x="2084" y="701"/>
                            </a:lnTo>
                            <a:lnTo>
                              <a:pt x="2087" y="703"/>
                            </a:lnTo>
                            <a:lnTo>
                              <a:pt x="2089" y="706"/>
                            </a:lnTo>
                            <a:lnTo>
                              <a:pt x="2096" y="710"/>
                            </a:lnTo>
                            <a:lnTo>
                              <a:pt x="2099" y="712"/>
                            </a:lnTo>
                            <a:lnTo>
                              <a:pt x="2103" y="713"/>
                            </a:lnTo>
                            <a:lnTo>
                              <a:pt x="2112" y="715"/>
                            </a:lnTo>
                            <a:lnTo>
                              <a:pt x="2118" y="716"/>
                            </a:lnTo>
                            <a:lnTo>
                              <a:pt x="2123" y="716"/>
                            </a:lnTo>
                            <a:lnTo>
                              <a:pt x="2129" y="715"/>
                            </a:lnTo>
                            <a:lnTo>
                              <a:pt x="2135" y="715"/>
                            </a:lnTo>
                            <a:lnTo>
                              <a:pt x="2141" y="713"/>
                            </a:lnTo>
                            <a:lnTo>
                              <a:pt x="2147" y="711"/>
                            </a:lnTo>
                            <a:lnTo>
                              <a:pt x="2153" y="709"/>
                            </a:lnTo>
                            <a:lnTo>
                              <a:pt x="2158" y="706"/>
                            </a:lnTo>
                            <a:lnTo>
                              <a:pt x="2163" y="703"/>
                            </a:lnTo>
                            <a:lnTo>
                              <a:pt x="2168" y="699"/>
                            </a:lnTo>
                            <a:lnTo>
                              <a:pt x="2170" y="697"/>
                            </a:lnTo>
                            <a:lnTo>
                              <a:pt x="2172" y="695"/>
                            </a:lnTo>
                            <a:lnTo>
                              <a:pt x="2176" y="690"/>
                            </a:lnTo>
                            <a:lnTo>
                              <a:pt x="2179" y="684"/>
                            </a:lnTo>
                            <a:lnTo>
                              <a:pt x="2182" y="678"/>
                            </a:lnTo>
                            <a:lnTo>
                              <a:pt x="2185" y="672"/>
                            </a:lnTo>
                            <a:lnTo>
                              <a:pt x="2187" y="665"/>
                            </a:lnTo>
                            <a:lnTo>
                              <a:pt x="2188" y="658"/>
                            </a:lnTo>
                            <a:lnTo>
                              <a:pt x="2188" y="651"/>
                            </a:lnTo>
                            <a:lnTo>
                              <a:pt x="2188" y="612"/>
                            </a:lnTo>
                            <a:close/>
                            <a:moveTo>
                              <a:pt x="2060" y="571"/>
                            </a:moveTo>
                            <a:lnTo>
                              <a:pt x="1976" y="526"/>
                            </a:lnTo>
                            <a:lnTo>
                              <a:pt x="1981" y="515"/>
                            </a:lnTo>
                            <a:lnTo>
                              <a:pt x="1987" y="505"/>
                            </a:lnTo>
                            <a:lnTo>
                              <a:pt x="1994" y="496"/>
                            </a:lnTo>
                            <a:lnTo>
                              <a:pt x="2001" y="487"/>
                            </a:lnTo>
                            <a:lnTo>
                              <a:pt x="2005" y="482"/>
                            </a:lnTo>
                            <a:lnTo>
                              <a:pt x="2010" y="478"/>
                            </a:lnTo>
                            <a:lnTo>
                              <a:pt x="2018" y="470"/>
                            </a:lnTo>
                            <a:lnTo>
                              <a:pt x="2028" y="463"/>
                            </a:lnTo>
                            <a:lnTo>
                              <a:pt x="2038" y="456"/>
                            </a:lnTo>
                            <a:lnTo>
                              <a:pt x="2049" y="450"/>
                            </a:lnTo>
                            <a:lnTo>
                              <a:pt x="2054" y="448"/>
                            </a:lnTo>
                            <a:lnTo>
                              <a:pt x="2060" y="445"/>
                            </a:lnTo>
                            <a:lnTo>
                              <a:pt x="2065" y="443"/>
                            </a:lnTo>
                            <a:lnTo>
                              <a:pt x="2071" y="440"/>
                            </a:lnTo>
                            <a:lnTo>
                              <a:pt x="2077" y="438"/>
                            </a:lnTo>
                            <a:lnTo>
                              <a:pt x="2084" y="437"/>
                            </a:lnTo>
                            <a:lnTo>
                              <a:pt x="2096" y="434"/>
                            </a:lnTo>
                            <a:lnTo>
                              <a:pt x="2109" y="431"/>
                            </a:lnTo>
                            <a:lnTo>
                              <a:pt x="2123" y="430"/>
                            </a:lnTo>
                            <a:lnTo>
                              <a:pt x="2137" y="430"/>
                            </a:lnTo>
                            <a:lnTo>
                              <a:pt x="2151" y="430"/>
                            </a:lnTo>
                            <a:lnTo>
                              <a:pt x="2158" y="431"/>
                            </a:lnTo>
                            <a:lnTo>
                              <a:pt x="2165" y="432"/>
                            </a:lnTo>
                            <a:lnTo>
                              <a:pt x="2179" y="434"/>
                            </a:lnTo>
                            <a:lnTo>
                              <a:pt x="2192" y="437"/>
                            </a:lnTo>
                            <a:lnTo>
                              <a:pt x="2199" y="440"/>
                            </a:lnTo>
                            <a:lnTo>
                              <a:pt x="2204" y="442"/>
                            </a:lnTo>
                            <a:lnTo>
                              <a:pt x="2216" y="447"/>
                            </a:lnTo>
                            <a:lnTo>
                              <a:pt x="2226" y="454"/>
                            </a:lnTo>
                            <a:lnTo>
                              <a:pt x="2231" y="457"/>
                            </a:lnTo>
                            <a:lnTo>
                              <a:pt x="2236" y="461"/>
                            </a:lnTo>
                            <a:lnTo>
                              <a:pt x="2245" y="470"/>
                            </a:lnTo>
                            <a:lnTo>
                              <a:pt x="2253" y="479"/>
                            </a:lnTo>
                            <a:lnTo>
                              <a:pt x="2257" y="484"/>
                            </a:lnTo>
                            <a:lnTo>
                              <a:pt x="2260" y="490"/>
                            </a:lnTo>
                            <a:lnTo>
                              <a:pt x="2266" y="501"/>
                            </a:lnTo>
                            <a:lnTo>
                              <a:pt x="2268" y="507"/>
                            </a:lnTo>
                            <a:lnTo>
                              <a:pt x="2270" y="514"/>
                            </a:lnTo>
                            <a:lnTo>
                              <a:pt x="2272" y="520"/>
                            </a:lnTo>
                            <a:lnTo>
                              <a:pt x="2274" y="527"/>
                            </a:lnTo>
                            <a:lnTo>
                              <a:pt x="2275" y="534"/>
                            </a:lnTo>
                            <a:lnTo>
                              <a:pt x="2276" y="542"/>
                            </a:lnTo>
                            <a:lnTo>
                              <a:pt x="2276" y="549"/>
                            </a:lnTo>
                            <a:lnTo>
                              <a:pt x="2276" y="557"/>
                            </a:lnTo>
                            <a:lnTo>
                              <a:pt x="2276" y="693"/>
                            </a:lnTo>
                            <a:lnTo>
                              <a:pt x="2277" y="718"/>
                            </a:lnTo>
                            <a:lnTo>
                              <a:pt x="2277" y="730"/>
                            </a:lnTo>
                            <a:lnTo>
                              <a:pt x="2278" y="740"/>
                            </a:lnTo>
                            <a:lnTo>
                              <a:pt x="2279" y="750"/>
                            </a:lnTo>
                            <a:lnTo>
                              <a:pt x="2280" y="760"/>
                            </a:lnTo>
                            <a:lnTo>
                              <a:pt x="2282" y="770"/>
                            </a:lnTo>
                            <a:lnTo>
                              <a:pt x="2285" y="779"/>
                            </a:lnTo>
                            <a:lnTo>
                              <a:pt x="2213" y="779"/>
                            </a:lnTo>
                            <a:lnTo>
                              <a:pt x="2206" y="768"/>
                            </a:lnTo>
                            <a:lnTo>
                              <a:pt x="2201" y="758"/>
                            </a:lnTo>
                            <a:lnTo>
                              <a:pt x="2199" y="753"/>
                            </a:lnTo>
                            <a:lnTo>
                              <a:pt x="2197" y="748"/>
                            </a:lnTo>
                            <a:lnTo>
                              <a:pt x="2194" y="737"/>
                            </a:lnTo>
                            <a:lnTo>
                              <a:pt x="2187" y="745"/>
                            </a:lnTo>
                            <a:lnTo>
                              <a:pt x="2178" y="754"/>
                            </a:lnTo>
                            <a:lnTo>
                              <a:pt x="2173" y="758"/>
                            </a:lnTo>
                            <a:lnTo>
                              <a:pt x="2168" y="762"/>
                            </a:lnTo>
                            <a:lnTo>
                              <a:pt x="2163" y="766"/>
                            </a:lnTo>
                            <a:lnTo>
                              <a:pt x="2157" y="770"/>
                            </a:lnTo>
                            <a:lnTo>
                              <a:pt x="2151" y="774"/>
                            </a:lnTo>
                            <a:lnTo>
                              <a:pt x="2144" y="777"/>
                            </a:lnTo>
                            <a:lnTo>
                              <a:pt x="2137" y="780"/>
                            </a:lnTo>
                            <a:lnTo>
                              <a:pt x="2129" y="783"/>
                            </a:lnTo>
                            <a:lnTo>
                              <a:pt x="2121" y="785"/>
                            </a:lnTo>
                            <a:lnTo>
                              <a:pt x="2112" y="786"/>
                            </a:lnTo>
                            <a:lnTo>
                              <a:pt x="2103" y="787"/>
                            </a:lnTo>
                            <a:lnTo>
                              <a:pt x="2094" y="788"/>
                            </a:lnTo>
                            <a:lnTo>
                              <a:pt x="2083" y="787"/>
                            </a:lnTo>
                            <a:lnTo>
                              <a:pt x="2072" y="786"/>
                            </a:lnTo>
                            <a:lnTo>
                              <a:pt x="2061" y="784"/>
                            </a:lnTo>
                            <a:lnTo>
                              <a:pt x="2056" y="782"/>
                            </a:lnTo>
                            <a:lnTo>
                              <a:pt x="2051" y="781"/>
                            </a:lnTo>
                            <a:lnTo>
                              <a:pt x="2042" y="777"/>
                            </a:lnTo>
                            <a:lnTo>
                              <a:pt x="2033" y="772"/>
                            </a:lnTo>
                            <a:lnTo>
                              <a:pt x="2025" y="767"/>
                            </a:lnTo>
                            <a:lnTo>
                              <a:pt x="2017" y="761"/>
                            </a:lnTo>
                            <a:lnTo>
                              <a:pt x="2010" y="754"/>
                            </a:lnTo>
                            <a:lnTo>
                              <a:pt x="2004" y="747"/>
                            </a:lnTo>
                            <a:lnTo>
                              <a:pt x="1999" y="738"/>
                            </a:lnTo>
                            <a:lnTo>
                              <a:pt x="1996" y="734"/>
                            </a:lnTo>
                            <a:lnTo>
                              <a:pt x="1994" y="729"/>
                            </a:lnTo>
                            <a:lnTo>
                              <a:pt x="1991" y="720"/>
                            </a:lnTo>
                            <a:lnTo>
                              <a:pt x="1989" y="715"/>
                            </a:lnTo>
                            <a:lnTo>
                              <a:pt x="1988" y="710"/>
                            </a:lnTo>
                            <a:lnTo>
                              <a:pt x="1987" y="704"/>
                            </a:lnTo>
                            <a:lnTo>
                              <a:pt x="1986" y="699"/>
                            </a:lnTo>
                            <a:lnTo>
                              <a:pt x="1986" y="687"/>
                            </a:lnTo>
                            <a:lnTo>
                              <a:pt x="1986" y="680"/>
                            </a:lnTo>
                            <a:lnTo>
                              <a:pt x="1987" y="673"/>
                            </a:lnTo>
                            <a:lnTo>
                              <a:pt x="1988" y="667"/>
                            </a:lnTo>
                            <a:lnTo>
                              <a:pt x="1989" y="661"/>
                            </a:lnTo>
                            <a:lnTo>
                              <a:pt x="1991" y="655"/>
                            </a:lnTo>
                            <a:lnTo>
                              <a:pt x="1993" y="650"/>
                            </a:lnTo>
                            <a:lnTo>
                              <a:pt x="1998" y="640"/>
                            </a:lnTo>
                            <a:lnTo>
                              <a:pt x="2001" y="635"/>
                            </a:lnTo>
                            <a:lnTo>
                              <a:pt x="2004" y="631"/>
                            </a:lnTo>
                            <a:lnTo>
                              <a:pt x="2011" y="622"/>
                            </a:lnTo>
                            <a:lnTo>
                              <a:pt x="2019" y="615"/>
                            </a:lnTo>
                            <a:lnTo>
                              <a:pt x="2028" y="609"/>
                            </a:lnTo>
                            <a:lnTo>
                              <a:pt x="2038" y="603"/>
                            </a:lnTo>
                            <a:lnTo>
                              <a:pt x="2048" y="599"/>
                            </a:lnTo>
                            <a:lnTo>
                              <a:pt x="2058" y="594"/>
                            </a:lnTo>
                            <a:lnTo>
                              <a:pt x="2069" y="591"/>
                            </a:lnTo>
                            <a:lnTo>
                              <a:pt x="2090" y="585"/>
                            </a:lnTo>
                            <a:lnTo>
                              <a:pt x="2111" y="580"/>
                            </a:lnTo>
                            <a:lnTo>
                              <a:pt x="2128" y="576"/>
                            </a:lnTo>
                            <a:lnTo>
                              <a:pt x="2143" y="573"/>
                            </a:lnTo>
                            <a:lnTo>
                              <a:pt x="2155" y="569"/>
                            </a:lnTo>
                            <a:lnTo>
                              <a:pt x="2166" y="565"/>
                            </a:lnTo>
                            <a:lnTo>
                              <a:pt x="2174" y="560"/>
                            </a:lnTo>
                            <a:lnTo>
                              <a:pt x="2177" y="558"/>
                            </a:lnTo>
                            <a:lnTo>
                              <a:pt x="2180" y="555"/>
                            </a:lnTo>
                            <a:lnTo>
                              <a:pt x="2182" y="552"/>
                            </a:lnTo>
                            <a:lnTo>
                              <a:pt x="2184" y="548"/>
                            </a:lnTo>
                            <a:lnTo>
                              <a:pt x="2185" y="544"/>
                            </a:lnTo>
                            <a:lnTo>
                              <a:pt x="2186" y="540"/>
                            </a:lnTo>
                            <a:lnTo>
                              <a:pt x="2185" y="536"/>
                            </a:lnTo>
                            <a:lnTo>
                              <a:pt x="2185" y="532"/>
                            </a:lnTo>
                            <a:lnTo>
                              <a:pt x="2182" y="528"/>
                            </a:lnTo>
                            <a:lnTo>
                              <a:pt x="2181" y="525"/>
                            </a:lnTo>
                            <a:lnTo>
                              <a:pt x="2179" y="522"/>
                            </a:lnTo>
                            <a:lnTo>
                              <a:pt x="2177" y="518"/>
                            </a:lnTo>
                            <a:lnTo>
                              <a:pt x="2171" y="513"/>
                            </a:lnTo>
                            <a:lnTo>
                              <a:pt x="2167" y="511"/>
                            </a:lnTo>
                            <a:lnTo>
                              <a:pt x="2163" y="509"/>
                            </a:lnTo>
                            <a:lnTo>
                              <a:pt x="2155" y="505"/>
                            </a:lnTo>
                            <a:lnTo>
                              <a:pt x="2146" y="503"/>
                            </a:lnTo>
                            <a:lnTo>
                              <a:pt x="2136" y="503"/>
                            </a:lnTo>
                            <a:lnTo>
                              <a:pt x="2129" y="503"/>
                            </a:lnTo>
                            <a:lnTo>
                              <a:pt x="2122" y="504"/>
                            </a:lnTo>
                            <a:lnTo>
                              <a:pt x="2115" y="506"/>
                            </a:lnTo>
                            <a:lnTo>
                              <a:pt x="2109" y="508"/>
                            </a:lnTo>
                            <a:lnTo>
                              <a:pt x="2103" y="510"/>
                            </a:lnTo>
                            <a:lnTo>
                              <a:pt x="2097" y="514"/>
                            </a:lnTo>
                            <a:lnTo>
                              <a:pt x="2092" y="517"/>
                            </a:lnTo>
                            <a:lnTo>
                              <a:pt x="2087" y="521"/>
                            </a:lnTo>
                            <a:lnTo>
                              <a:pt x="2082" y="526"/>
                            </a:lnTo>
                            <a:lnTo>
                              <a:pt x="2080" y="529"/>
                            </a:lnTo>
                            <a:lnTo>
                              <a:pt x="2078" y="531"/>
                            </a:lnTo>
                            <a:lnTo>
                              <a:pt x="2074" y="537"/>
                            </a:lnTo>
                            <a:lnTo>
                              <a:pt x="2070" y="543"/>
                            </a:lnTo>
                            <a:lnTo>
                              <a:pt x="2067" y="549"/>
                            </a:lnTo>
                            <a:lnTo>
                              <a:pt x="2064" y="556"/>
                            </a:lnTo>
                            <a:lnTo>
                              <a:pt x="2062" y="563"/>
                            </a:lnTo>
                            <a:lnTo>
                              <a:pt x="2060" y="571"/>
                            </a:lnTo>
                            <a:close/>
                            <a:moveTo>
                              <a:pt x="2351" y="438"/>
                            </a:moveTo>
                            <a:lnTo>
                              <a:pt x="2446" y="438"/>
                            </a:lnTo>
                            <a:lnTo>
                              <a:pt x="2446" y="638"/>
                            </a:lnTo>
                            <a:lnTo>
                              <a:pt x="2447" y="646"/>
                            </a:lnTo>
                            <a:lnTo>
                              <a:pt x="2447" y="654"/>
                            </a:lnTo>
                            <a:lnTo>
                              <a:pt x="2449" y="668"/>
                            </a:lnTo>
                            <a:lnTo>
                              <a:pt x="2453" y="680"/>
                            </a:lnTo>
                            <a:lnTo>
                              <a:pt x="2455" y="685"/>
                            </a:lnTo>
                            <a:lnTo>
                              <a:pt x="2458" y="689"/>
                            </a:lnTo>
                            <a:lnTo>
                              <a:pt x="2461" y="693"/>
                            </a:lnTo>
                            <a:lnTo>
                              <a:pt x="2463" y="695"/>
                            </a:lnTo>
                            <a:lnTo>
                              <a:pt x="2465" y="697"/>
                            </a:lnTo>
                            <a:lnTo>
                              <a:pt x="2469" y="700"/>
                            </a:lnTo>
                            <a:lnTo>
                              <a:pt x="2474" y="702"/>
                            </a:lnTo>
                            <a:lnTo>
                              <a:pt x="2479" y="704"/>
                            </a:lnTo>
                            <a:lnTo>
                              <a:pt x="2484" y="706"/>
                            </a:lnTo>
                            <a:lnTo>
                              <a:pt x="2490" y="707"/>
                            </a:lnTo>
                            <a:lnTo>
                              <a:pt x="2497" y="707"/>
                            </a:lnTo>
                            <a:lnTo>
                              <a:pt x="2503" y="707"/>
                            </a:lnTo>
                            <a:lnTo>
                              <a:pt x="2509" y="706"/>
                            </a:lnTo>
                            <a:lnTo>
                              <a:pt x="2515" y="704"/>
                            </a:lnTo>
                            <a:lnTo>
                              <a:pt x="2521" y="702"/>
                            </a:lnTo>
                            <a:lnTo>
                              <a:pt x="2526" y="700"/>
                            </a:lnTo>
                            <a:lnTo>
                              <a:pt x="2530" y="696"/>
                            </a:lnTo>
                            <a:lnTo>
                              <a:pt x="2535" y="693"/>
                            </a:lnTo>
                            <a:lnTo>
                              <a:pt x="2539" y="689"/>
                            </a:lnTo>
                            <a:lnTo>
                              <a:pt x="2542" y="684"/>
                            </a:lnTo>
                            <a:lnTo>
                              <a:pt x="2545" y="679"/>
                            </a:lnTo>
                            <a:lnTo>
                              <a:pt x="2548" y="674"/>
                            </a:lnTo>
                            <a:lnTo>
                              <a:pt x="2550" y="668"/>
                            </a:lnTo>
                            <a:lnTo>
                              <a:pt x="2551" y="662"/>
                            </a:lnTo>
                            <a:lnTo>
                              <a:pt x="2553" y="655"/>
                            </a:lnTo>
                            <a:lnTo>
                              <a:pt x="2553" y="648"/>
                            </a:lnTo>
                            <a:lnTo>
                              <a:pt x="2554" y="641"/>
                            </a:lnTo>
                            <a:lnTo>
                              <a:pt x="2554" y="438"/>
                            </a:lnTo>
                            <a:lnTo>
                              <a:pt x="2651" y="438"/>
                            </a:lnTo>
                            <a:lnTo>
                              <a:pt x="2651" y="779"/>
                            </a:lnTo>
                            <a:lnTo>
                              <a:pt x="2554" y="779"/>
                            </a:lnTo>
                            <a:lnTo>
                              <a:pt x="2558" y="723"/>
                            </a:lnTo>
                            <a:lnTo>
                              <a:pt x="2551" y="735"/>
                            </a:lnTo>
                            <a:lnTo>
                              <a:pt x="2542" y="746"/>
                            </a:lnTo>
                            <a:lnTo>
                              <a:pt x="2537" y="752"/>
                            </a:lnTo>
                            <a:lnTo>
                              <a:pt x="2532" y="757"/>
                            </a:lnTo>
                            <a:lnTo>
                              <a:pt x="2527" y="762"/>
                            </a:lnTo>
                            <a:lnTo>
                              <a:pt x="2521" y="767"/>
                            </a:lnTo>
                            <a:lnTo>
                              <a:pt x="2515" y="771"/>
                            </a:lnTo>
                            <a:lnTo>
                              <a:pt x="2508" y="775"/>
                            </a:lnTo>
                            <a:lnTo>
                              <a:pt x="2501" y="779"/>
                            </a:lnTo>
                            <a:lnTo>
                              <a:pt x="2493" y="782"/>
                            </a:lnTo>
                            <a:lnTo>
                              <a:pt x="2485" y="784"/>
                            </a:lnTo>
                            <a:lnTo>
                              <a:pt x="2476" y="786"/>
                            </a:lnTo>
                            <a:lnTo>
                              <a:pt x="2466" y="787"/>
                            </a:lnTo>
                            <a:lnTo>
                              <a:pt x="2456" y="788"/>
                            </a:lnTo>
                            <a:lnTo>
                              <a:pt x="2444" y="787"/>
                            </a:lnTo>
                            <a:lnTo>
                              <a:pt x="2438" y="786"/>
                            </a:lnTo>
                            <a:lnTo>
                              <a:pt x="2433" y="785"/>
                            </a:lnTo>
                            <a:lnTo>
                              <a:pt x="2427" y="784"/>
                            </a:lnTo>
                            <a:lnTo>
                              <a:pt x="2422" y="783"/>
                            </a:lnTo>
                            <a:lnTo>
                              <a:pt x="2417" y="781"/>
                            </a:lnTo>
                            <a:lnTo>
                              <a:pt x="2412" y="779"/>
                            </a:lnTo>
                            <a:lnTo>
                              <a:pt x="2402" y="774"/>
                            </a:lnTo>
                            <a:lnTo>
                              <a:pt x="2394" y="769"/>
                            </a:lnTo>
                            <a:lnTo>
                              <a:pt x="2390" y="765"/>
                            </a:lnTo>
                            <a:lnTo>
                              <a:pt x="2386" y="762"/>
                            </a:lnTo>
                            <a:lnTo>
                              <a:pt x="2379" y="754"/>
                            </a:lnTo>
                            <a:lnTo>
                              <a:pt x="2372" y="745"/>
                            </a:lnTo>
                            <a:lnTo>
                              <a:pt x="2367" y="735"/>
                            </a:lnTo>
                            <a:lnTo>
                              <a:pt x="2362" y="725"/>
                            </a:lnTo>
                            <a:lnTo>
                              <a:pt x="2358" y="713"/>
                            </a:lnTo>
                            <a:lnTo>
                              <a:pt x="2356" y="707"/>
                            </a:lnTo>
                            <a:lnTo>
                              <a:pt x="2355" y="700"/>
                            </a:lnTo>
                            <a:lnTo>
                              <a:pt x="2353" y="687"/>
                            </a:lnTo>
                            <a:lnTo>
                              <a:pt x="2351" y="672"/>
                            </a:lnTo>
                            <a:lnTo>
                              <a:pt x="2351" y="657"/>
                            </a:lnTo>
                            <a:lnTo>
                              <a:pt x="2351" y="438"/>
                            </a:lnTo>
                            <a:close/>
                            <a:moveTo>
                              <a:pt x="2890" y="711"/>
                            </a:moveTo>
                            <a:lnTo>
                              <a:pt x="2898" y="710"/>
                            </a:lnTo>
                            <a:lnTo>
                              <a:pt x="2906" y="709"/>
                            </a:lnTo>
                            <a:lnTo>
                              <a:pt x="2913" y="707"/>
                            </a:lnTo>
                            <a:lnTo>
                              <a:pt x="2919" y="704"/>
                            </a:lnTo>
                            <a:lnTo>
                              <a:pt x="2925" y="699"/>
                            </a:lnTo>
                            <a:lnTo>
                              <a:pt x="2931" y="695"/>
                            </a:lnTo>
                            <a:lnTo>
                              <a:pt x="2936" y="689"/>
                            </a:lnTo>
                            <a:lnTo>
                              <a:pt x="2941" y="683"/>
                            </a:lnTo>
                            <a:lnTo>
                              <a:pt x="2945" y="676"/>
                            </a:lnTo>
                            <a:lnTo>
                              <a:pt x="2948" y="668"/>
                            </a:lnTo>
                            <a:lnTo>
                              <a:pt x="2952" y="659"/>
                            </a:lnTo>
                            <a:lnTo>
                              <a:pt x="2954" y="650"/>
                            </a:lnTo>
                            <a:lnTo>
                              <a:pt x="2956" y="641"/>
                            </a:lnTo>
                            <a:lnTo>
                              <a:pt x="2957" y="630"/>
                            </a:lnTo>
                            <a:lnTo>
                              <a:pt x="2958" y="625"/>
                            </a:lnTo>
                            <a:lnTo>
                              <a:pt x="2958" y="620"/>
                            </a:lnTo>
                            <a:lnTo>
                              <a:pt x="2959" y="609"/>
                            </a:lnTo>
                            <a:lnTo>
                              <a:pt x="2958" y="597"/>
                            </a:lnTo>
                            <a:lnTo>
                              <a:pt x="2957" y="587"/>
                            </a:lnTo>
                            <a:lnTo>
                              <a:pt x="2957" y="581"/>
                            </a:lnTo>
                            <a:lnTo>
                              <a:pt x="2956" y="576"/>
                            </a:lnTo>
                            <a:lnTo>
                              <a:pt x="2954" y="567"/>
                            </a:lnTo>
                            <a:lnTo>
                              <a:pt x="2952" y="558"/>
                            </a:lnTo>
                            <a:lnTo>
                              <a:pt x="2948" y="549"/>
                            </a:lnTo>
                            <a:lnTo>
                              <a:pt x="2945" y="542"/>
                            </a:lnTo>
                            <a:lnTo>
                              <a:pt x="2941" y="534"/>
                            </a:lnTo>
                            <a:lnTo>
                              <a:pt x="2936" y="528"/>
                            </a:lnTo>
                            <a:lnTo>
                              <a:pt x="2931" y="522"/>
                            </a:lnTo>
                            <a:lnTo>
                              <a:pt x="2925" y="518"/>
                            </a:lnTo>
                            <a:lnTo>
                              <a:pt x="2919" y="514"/>
                            </a:lnTo>
                            <a:lnTo>
                              <a:pt x="2913" y="510"/>
                            </a:lnTo>
                            <a:lnTo>
                              <a:pt x="2906" y="508"/>
                            </a:lnTo>
                            <a:lnTo>
                              <a:pt x="2898" y="507"/>
                            </a:lnTo>
                            <a:lnTo>
                              <a:pt x="2890" y="506"/>
                            </a:lnTo>
                            <a:lnTo>
                              <a:pt x="2882" y="507"/>
                            </a:lnTo>
                            <a:lnTo>
                              <a:pt x="2874" y="508"/>
                            </a:lnTo>
                            <a:lnTo>
                              <a:pt x="2867" y="510"/>
                            </a:lnTo>
                            <a:lnTo>
                              <a:pt x="2861" y="514"/>
                            </a:lnTo>
                            <a:lnTo>
                              <a:pt x="2855" y="518"/>
                            </a:lnTo>
                            <a:lnTo>
                              <a:pt x="2849" y="522"/>
                            </a:lnTo>
                            <a:lnTo>
                              <a:pt x="2844" y="528"/>
                            </a:lnTo>
                            <a:lnTo>
                              <a:pt x="2839" y="534"/>
                            </a:lnTo>
                            <a:lnTo>
                              <a:pt x="2835" y="542"/>
                            </a:lnTo>
                            <a:lnTo>
                              <a:pt x="2832" y="549"/>
                            </a:lnTo>
                            <a:lnTo>
                              <a:pt x="2829" y="558"/>
                            </a:lnTo>
                            <a:lnTo>
                              <a:pt x="2826" y="567"/>
                            </a:lnTo>
                            <a:lnTo>
                              <a:pt x="2824" y="576"/>
                            </a:lnTo>
                            <a:lnTo>
                              <a:pt x="2823" y="587"/>
                            </a:lnTo>
                            <a:lnTo>
                              <a:pt x="2822" y="592"/>
                            </a:lnTo>
                            <a:lnTo>
                              <a:pt x="2822" y="597"/>
                            </a:lnTo>
                            <a:lnTo>
                              <a:pt x="2822" y="609"/>
                            </a:lnTo>
                            <a:lnTo>
                              <a:pt x="2822" y="620"/>
                            </a:lnTo>
                            <a:lnTo>
                              <a:pt x="2823" y="630"/>
                            </a:lnTo>
                            <a:lnTo>
                              <a:pt x="2823" y="636"/>
                            </a:lnTo>
                            <a:lnTo>
                              <a:pt x="2824" y="641"/>
                            </a:lnTo>
                            <a:lnTo>
                              <a:pt x="2826" y="650"/>
                            </a:lnTo>
                            <a:lnTo>
                              <a:pt x="2829" y="659"/>
                            </a:lnTo>
                            <a:lnTo>
                              <a:pt x="2832" y="668"/>
                            </a:lnTo>
                            <a:lnTo>
                              <a:pt x="2835" y="676"/>
                            </a:lnTo>
                            <a:lnTo>
                              <a:pt x="2839" y="683"/>
                            </a:lnTo>
                            <a:lnTo>
                              <a:pt x="2844" y="689"/>
                            </a:lnTo>
                            <a:lnTo>
                              <a:pt x="2849" y="695"/>
                            </a:lnTo>
                            <a:lnTo>
                              <a:pt x="2855" y="699"/>
                            </a:lnTo>
                            <a:lnTo>
                              <a:pt x="2861" y="704"/>
                            </a:lnTo>
                            <a:lnTo>
                              <a:pt x="2867" y="707"/>
                            </a:lnTo>
                            <a:lnTo>
                              <a:pt x="2874" y="709"/>
                            </a:lnTo>
                            <a:lnTo>
                              <a:pt x="2882" y="710"/>
                            </a:lnTo>
                            <a:lnTo>
                              <a:pt x="2890" y="711"/>
                            </a:lnTo>
                            <a:close/>
                            <a:moveTo>
                              <a:pt x="2822" y="494"/>
                            </a:moveTo>
                            <a:lnTo>
                              <a:pt x="2825" y="488"/>
                            </a:lnTo>
                            <a:lnTo>
                              <a:pt x="2829" y="482"/>
                            </a:lnTo>
                            <a:lnTo>
                              <a:pt x="2833" y="476"/>
                            </a:lnTo>
                            <a:lnTo>
                              <a:pt x="2837" y="470"/>
                            </a:lnTo>
                            <a:lnTo>
                              <a:pt x="2842" y="464"/>
                            </a:lnTo>
                            <a:lnTo>
                              <a:pt x="2847" y="459"/>
                            </a:lnTo>
                            <a:lnTo>
                              <a:pt x="2853" y="454"/>
                            </a:lnTo>
                            <a:lnTo>
                              <a:pt x="2859" y="449"/>
                            </a:lnTo>
                            <a:lnTo>
                              <a:pt x="2865" y="445"/>
                            </a:lnTo>
                            <a:lnTo>
                              <a:pt x="2872" y="441"/>
                            </a:lnTo>
                            <a:lnTo>
                              <a:pt x="2879" y="438"/>
                            </a:lnTo>
                            <a:lnTo>
                              <a:pt x="2887" y="435"/>
                            </a:lnTo>
                            <a:lnTo>
                              <a:pt x="2895" y="433"/>
                            </a:lnTo>
                            <a:lnTo>
                              <a:pt x="2904" y="431"/>
                            </a:lnTo>
                            <a:lnTo>
                              <a:pt x="2913" y="430"/>
                            </a:lnTo>
                            <a:lnTo>
                              <a:pt x="2922" y="430"/>
                            </a:lnTo>
                            <a:lnTo>
                              <a:pt x="2935" y="430"/>
                            </a:lnTo>
                            <a:lnTo>
                              <a:pt x="2942" y="431"/>
                            </a:lnTo>
                            <a:lnTo>
                              <a:pt x="2948" y="433"/>
                            </a:lnTo>
                            <a:lnTo>
                              <a:pt x="2955" y="435"/>
                            </a:lnTo>
                            <a:lnTo>
                              <a:pt x="2961" y="437"/>
                            </a:lnTo>
                            <a:lnTo>
                              <a:pt x="2967" y="439"/>
                            </a:lnTo>
                            <a:lnTo>
                              <a:pt x="2973" y="442"/>
                            </a:lnTo>
                            <a:lnTo>
                              <a:pt x="2980" y="445"/>
                            </a:lnTo>
                            <a:lnTo>
                              <a:pt x="2986" y="449"/>
                            </a:lnTo>
                            <a:lnTo>
                              <a:pt x="2992" y="453"/>
                            </a:lnTo>
                            <a:lnTo>
                              <a:pt x="2997" y="457"/>
                            </a:lnTo>
                            <a:lnTo>
                              <a:pt x="3002" y="462"/>
                            </a:lnTo>
                            <a:lnTo>
                              <a:pt x="3007" y="467"/>
                            </a:lnTo>
                            <a:lnTo>
                              <a:pt x="3017" y="478"/>
                            </a:lnTo>
                            <a:lnTo>
                              <a:pt x="3026" y="490"/>
                            </a:lnTo>
                            <a:lnTo>
                              <a:pt x="3033" y="504"/>
                            </a:lnTo>
                            <a:lnTo>
                              <a:pt x="3037" y="511"/>
                            </a:lnTo>
                            <a:lnTo>
                              <a:pt x="3040" y="519"/>
                            </a:lnTo>
                            <a:lnTo>
                              <a:pt x="3046" y="535"/>
                            </a:lnTo>
                            <a:lnTo>
                              <a:pt x="3048" y="543"/>
                            </a:lnTo>
                            <a:lnTo>
                              <a:pt x="3050" y="551"/>
                            </a:lnTo>
                            <a:lnTo>
                              <a:pt x="3052" y="560"/>
                            </a:lnTo>
                            <a:lnTo>
                              <a:pt x="3054" y="570"/>
                            </a:lnTo>
                            <a:lnTo>
                              <a:pt x="3055" y="579"/>
                            </a:lnTo>
                            <a:lnTo>
                              <a:pt x="3056" y="589"/>
                            </a:lnTo>
                            <a:lnTo>
                              <a:pt x="3056" y="598"/>
                            </a:lnTo>
                            <a:lnTo>
                              <a:pt x="3056" y="609"/>
                            </a:lnTo>
                            <a:lnTo>
                              <a:pt x="3056" y="619"/>
                            </a:lnTo>
                            <a:lnTo>
                              <a:pt x="3056" y="629"/>
                            </a:lnTo>
                            <a:lnTo>
                              <a:pt x="3054" y="648"/>
                            </a:lnTo>
                            <a:lnTo>
                              <a:pt x="3050" y="666"/>
                            </a:lnTo>
                            <a:lnTo>
                              <a:pt x="3048" y="674"/>
                            </a:lnTo>
                            <a:lnTo>
                              <a:pt x="3046" y="683"/>
                            </a:lnTo>
                            <a:lnTo>
                              <a:pt x="3043" y="691"/>
                            </a:lnTo>
                            <a:lnTo>
                              <a:pt x="3040" y="698"/>
                            </a:lnTo>
                            <a:lnTo>
                              <a:pt x="3037" y="706"/>
                            </a:lnTo>
                            <a:lnTo>
                              <a:pt x="3033" y="713"/>
                            </a:lnTo>
                            <a:lnTo>
                              <a:pt x="3026" y="727"/>
                            </a:lnTo>
                            <a:lnTo>
                              <a:pt x="3017" y="739"/>
                            </a:lnTo>
                            <a:lnTo>
                              <a:pt x="3012" y="745"/>
                            </a:lnTo>
                            <a:lnTo>
                              <a:pt x="3007" y="750"/>
                            </a:lnTo>
                            <a:lnTo>
                              <a:pt x="3002" y="755"/>
                            </a:lnTo>
                            <a:lnTo>
                              <a:pt x="2997" y="760"/>
                            </a:lnTo>
                            <a:lnTo>
                              <a:pt x="2992" y="764"/>
                            </a:lnTo>
                            <a:lnTo>
                              <a:pt x="2986" y="768"/>
                            </a:lnTo>
                            <a:lnTo>
                              <a:pt x="2973" y="775"/>
                            </a:lnTo>
                            <a:lnTo>
                              <a:pt x="2967" y="778"/>
                            </a:lnTo>
                            <a:lnTo>
                              <a:pt x="2961" y="780"/>
                            </a:lnTo>
                            <a:lnTo>
                              <a:pt x="2955" y="783"/>
                            </a:lnTo>
                            <a:lnTo>
                              <a:pt x="2948" y="784"/>
                            </a:lnTo>
                            <a:lnTo>
                              <a:pt x="2935" y="787"/>
                            </a:lnTo>
                            <a:lnTo>
                              <a:pt x="2922" y="788"/>
                            </a:lnTo>
                            <a:lnTo>
                              <a:pt x="2913" y="787"/>
                            </a:lnTo>
                            <a:lnTo>
                              <a:pt x="2904" y="786"/>
                            </a:lnTo>
                            <a:lnTo>
                              <a:pt x="2895" y="784"/>
                            </a:lnTo>
                            <a:lnTo>
                              <a:pt x="2887" y="782"/>
                            </a:lnTo>
                            <a:lnTo>
                              <a:pt x="2880" y="780"/>
                            </a:lnTo>
                            <a:lnTo>
                              <a:pt x="2873" y="776"/>
                            </a:lnTo>
                            <a:lnTo>
                              <a:pt x="2866" y="773"/>
                            </a:lnTo>
                            <a:lnTo>
                              <a:pt x="2860" y="769"/>
                            </a:lnTo>
                            <a:lnTo>
                              <a:pt x="2855" y="765"/>
                            </a:lnTo>
                            <a:lnTo>
                              <a:pt x="2849" y="760"/>
                            </a:lnTo>
                            <a:lnTo>
                              <a:pt x="2844" y="755"/>
                            </a:lnTo>
                            <a:lnTo>
                              <a:pt x="2840" y="751"/>
                            </a:lnTo>
                            <a:lnTo>
                              <a:pt x="2832" y="741"/>
                            </a:lnTo>
                            <a:lnTo>
                              <a:pt x="2826" y="731"/>
                            </a:lnTo>
                            <a:lnTo>
                              <a:pt x="2824" y="912"/>
                            </a:lnTo>
                            <a:lnTo>
                              <a:pt x="2729" y="912"/>
                            </a:lnTo>
                            <a:lnTo>
                              <a:pt x="2729" y="438"/>
                            </a:lnTo>
                            <a:lnTo>
                              <a:pt x="2824" y="438"/>
                            </a:lnTo>
                            <a:lnTo>
                              <a:pt x="2820" y="494"/>
                            </a:lnTo>
                            <a:lnTo>
                              <a:pt x="2822" y="494"/>
                            </a:lnTo>
                            <a:close/>
                            <a:moveTo>
                              <a:pt x="3115" y="438"/>
                            </a:moveTo>
                            <a:lnTo>
                              <a:pt x="3211" y="438"/>
                            </a:lnTo>
                            <a:lnTo>
                              <a:pt x="3211" y="638"/>
                            </a:lnTo>
                            <a:lnTo>
                              <a:pt x="3211" y="646"/>
                            </a:lnTo>
                            <a:lnTo>
                              <a:pt x="3212" y="654"/>
                            </a:lnTo>
                            <a:lnTo>
                              <a:pt x="3214" y="668"/>
                            </a:lnTo>
                            <a:lnTo>
                              <a:pt x="3217" y="680"/>
                            </a:lnTo>
                            <a:lnTo>
                              <a:pt x="3220" y="685"/>
                            </a:lnTo>
                            <a:lnTo>
                              <a:pt x="3223" y="689"/>
                            </a:lnTo>
                            <a:lnTo>
                              <a:pt x="3226" y="693"/>
                            </a:lnTo>
                            <a:lnTo>
                              <a:pt x="3228" y="695"/>
                            </a:lnTo>
                            <a:lnTo>
                              <a:pt x="3229" y="697"/>
                            </a:lnTo>
                            <a:lnTo>
                              <a:pt x="3234" y="700"/>
                            </a:lnTo>
                            <a:lnTo>
                              <a:pt x="3238" y="702"/>
                            </a:lnTo>
                            <a:lnTo>
                              <a:pt x="3243" y="704"/>
                            </a:lnTo>
                            <a:lnTo>
                              <a:pt x="3249" y="706"/>
                            </a:lnTo>
                            <a:lnTo>
                              <a:pt x="3255" y="707"/>
                            </a:lnTo>
                            <a:lnTo>
                              <a:pt x="3261" y="707"/>
                            </a:lnTo>
                            <a:lnTo>
                              <a:pt x="3268" y="707"/>
                            </a:lnTo>
                            <a:lnTo>
                              <a:pt x="3274" y="706"/>
                            </a:lnTo>
                            <a:lnTo>
                              <a:pt x="3280" y="704"/>
                            </a:lnTo>
                            <a:lnTo>
                              <a:pt x="3285" y="702"/>
                            </a:lnTo>
                            <a:lnTo>
                              <a:pt x="3290" y="700"/>
                            </a:lnTo>
                            <a:lnTo>
                              <a:pt x="3295" y="696"/>
                            </a:lnTo>
                            <a:lnTo>
                              <a:pt x="3299" y="693"/>
                            </a:lnTo>
                            <a:lnTo>
                              <a:pt x="3303" y="689"/>
                            </a:lnTo>
                            <a:lnTo>
                              <a:pt x="3306" y="684"/>
                            </a:lnTo>
                            <a:lnTo>
                              <a:pt x="3309" y="679"/>
                            </a:lnTo>
                            <a:lnTo>
                              <a:pt x="3312" y="674"/>
                            </a:lnTo>
                            <a:lnTo>
                              <a:pt x="3314" y="668"/>
                            </a:lnTo>
                            <a:lnTo>
                              <a:pt x="3316" y="662"/>
                            </a:lnTo>
                            <a:lnTo>
                              <a:pt x="3317" y="655"/>
                            </a:lnTo>
                            <a:lnTo>
                              <a:pt x="3318" y="648"/>
                            </a:lnTo>
                            <a:lnTo>
                              <a:pt x="3318" y="641"/>
                            </a:lnTo>
                            <a:lnTo>
                              <a:pt x="3318" y="438"/>
                            </a:lnTo>
                            <a:lnTo>
                              <a:pt x="3415" y="438"/>
                            </a:lnTo>
                            <a:lnTo>
                              <a:pt x="3415" y="779"/>
                            </a:lnTo>
                            <a:lnTo>
                              <a:pt x="3318" y="779"/>
                            </a:lnTo>
                            <a:lnTo>
                              <a:pt x="3323" y="723"/>
                            </a:lnTo>
                            <a:lnTo>
                              <a:pt x="3315" y="735"/>
                            </a:lnTo>
                            <a:lnTo>
                              <a:pt x="3307" y="746"/>
                            </a:lnTo>
                            <a:lnTo>
                              <a:pt x="3302" y="752"/>
                            </a:lnTo>
                            <a:lnTo>
                              <a:pt x="3297" y="757"/>
                            </a:lnTo>
                            <a:lnTo>
                              <a:pt x="3291" y="762"/>
                            </a:lnTo>
                            <a:lnTo>
                              <a:pt x="3286" y="767"/>
                            </a:lnTo>
                            <a:lnTo>
                              <a:pt x="3279" y="771"/>
                            </a:lnTo>
                            <a:lnTo>
                              <a:pt x="3273" y="775"/>
                            </a:lnTo>
                            <a:lnTo>
                              <a:pt x="3265" y="779"/>
                            </a:lnTo>
                            <a:lnTo>
                              <a:pt x="3257" y="782"/>
                            </a:lnTo>
                            <a:lnTo>
                              <a:pt x="3249" y="784"/>
                            </a:lnTo>
                            <a:lnTo>
                              <a:pt x="3240" y="786"/>
                            </a:lnTo>
                            <a:lnTo>
                              <a:pt x="3231" y="787"/>
                            </a:lnTo>
                            <a:lnTo>
                              <a:pt x="3220" y="788"/>
                            </a:lnTo>
                            <a:lnTo>
                              <a:pt x="3208" y="787"/>
                            </a:lnTo>
                            <a:lnTo>
                              <a:pt x="3203" y="786"/>
                            </a:lnTo>
                            <a:lnTo>
                              <a:pt x="3197" y="785"/>
                            </a:lnTo>
                            <a:lnTo>
                              <a:pt x="3192" y="784"/>
                            </a:lnTo>
                            <a:lnTo>
                              <a:pt x="3186" y="783"/>
                            </a:lnTo>
                            <a:lnTo>
                              <a:pt x="3181" y="781"/>
                            </a:lnTo>
                            <a:lnTo>
                              <a:pt x="3176" y="779"/>
                            </a:lnTo>
                            <a:lnTo>
                              <a:pt x="3167" y="774"/>
                            </a:lnTo>
                            <a:lnTo>
                              <a:pt x="3158" y="769"/>
                            </a:lnTo>
                            <a:lnTo>
                              <a:pt x="3154" y="765"/>
                            </a:lnTo>
                            <a:lnTo>
                              <a:pt x="3150" y="762"/>
                            </a:lnTo>
                            <a:lnTo>
                              <a:pt x="3143" y="754"/>
                            </a:lnTo>
                            <a:lnTo>
                              <a:pt x="3137" y="745"/>
                            </a:lnTo>
                            <a:lnTo>
                              <a:pt x="3131" y="735"/>
                            </a:lnTo>
                            <a:lnTo>
                              <a:pt x="3126" y="725"/>
                            </a:lnTo>
                            <a:lnTo>
                              <a:pt x="3122" y="713"/>
                            </a:lnTo>
                            <a:lnTo>
                              <a:pt x="3121" y="707"/>
                            </a:lnTo>
                            <a:lnTo>
                              <a:pt x="3119" y="700"/>
                            </a:lnTo>
                            <a:lnTo>
                              <a:pt x="3117" y="687"/>
                            </a:lnTo>
                            <a:lnTo>
                              <a:pt x="3116" y="672"/>
                            </a:lnTo>
                            <a:lnTo>
                              <a:pt x="3115" y="657"/>
                            </a:lnTo>
                            <a:lnTo>
                              <a:pt x="3115" y="438"/>
                            </a:lnTo>
                            <a:close/>
                            <a:moveTo>
                              <a:pt x="3796" y="779"/>
                            </a:moveTo>
                            <a:lnTo>
                              <a:pt x="3699" y="779"/>
                            </a:lnTo>
                            <a:lnTo>
                              <a:pt x="3699" y="579"/>
                            </a:lnTo>
                            <a:lnTo>
                              <a:pt x="3699" y="571"/>
                            </a:lnTo>
                            <a:lnTo>
                              <a:pt x="3698" y="563"/>
                            </a:lnTo>
                            <a:lnTo>
                              <a:pt x="3698" y="556"/>
                            </a:lnTo>
                            <a:lnTo>
                              <a:pt x="3696" y="549"/>
                            </a:lnTo>
                            <a:lnTo>
                              <a:pt x="3694" y="543"/>
                            </a:lnTo>
                            <a:lnTo>
                              <a:pt x="3692" y="538"/>
                            </a:lnTo>
                            <a:lnTo>
                              <a:pt x="3690" y="532"/>
                            </a:lnTo>
                            <a:lnTo>
                              <a:pt x="3687" y="528"/>
                            </a:lnTo>
                            <a:lnTo>
                              <a:pt x="3684" y="524"/>
                            </a:lnTo>
                            <a:lnTo>
                              <a:pt x="3680" y="520"/>
                            </a:lnTo>
                            <a:lnTo>
                              <a:pt x="3676" y="517"/>
                            </a:lnTo>
                            <a:lnTo>
                              <a:pt x="3671" y="515"/>
                            </a:lnTo>
                            <a:lnTo>
                              <a:pt x="3666" y="513"/>
                            </a:lnTo>
                            <a:lnTo>
                              <a:pt x="3660" y="511"/>
                            </a:lnTo>
                            <a:lnTo>
                              <a:pt x="3654" y="511"/>
                            </a:lnTo>
                            <a:lnTo>
                              <a:pt x="3648" y="510"/>
                            </a:lnTo>
                            <a:lnTo>
                              <a:pt x="3641" y="511"/>
                            </a:lnTo>
                            <a:lnTo>
                              <a:pt x="3635" y="511"/>
                            </a:lnTo>
                            <a:lnTo>
                              <a:pt x="3629" y="513"/>
                            </a:lnTo>
                            <a:lnTo>
                              <a:pt x="3623" y="515"/>
                            </a:lnTo>
                            <a:lnTo>
                              <a:pt x="3618" y="518"/>
                            </a:lnTo>
                            <a:lnTo>
                              <a:pt x="3613" y="521"/>
                            </a:lnTo>
                            <a:lnTo>
                              <a:pt x="3609" y="525"/>
                            </a:lnTo>
                            <a:lnTo>
                              <a:pt x="3605" y="529"/>
                            </a:lnTo>
                            <a:lnTo>
                              <a:pt x="3601" y="533"/>
                            </a:lnTo>
                            <a:lnTo>
                              <a:pt x="3598" y="538"/>
                            </a:lnTo>
                            <a:lnTo>
                              <a:pt x="3595" y="544"/>
                            </a:lnTo>
                            <a:lnTo>
                              <a:pt x="3593" y="550"/>
                            </a:lnTo>
                            <a:lnTo>
                              <a:pt x="3591" y="556"/>
                            </a:lnTo>
                            <a:lnTo>
                              <a:pt x="3590" y="563"/>
                            </a:lnTo>
                            <a:lnTo>
                              <a:pt x="3589" y="569"/>
                            </a:lnTo>
                            <a:lnTo>
                              <a:pt x="3589" y="577"/>
                            </a:lnTo>
                            <a:lnTo>
                              <a:pt x="3589" y="779"/>
                            </a:lnTo>
                            <a:lnTo>
                              <a:pt x="3493" y="779"/>
                            </a:lnTo>
                            <a:lnTo>
                              <a:pt x="3493" y="438"/>
                            </a:lnTo>
                            <a:lnTo>
                              <a:pt x="3589" y="438"/>
                            </a:lnTo>
                            <a:lnTo>
                              <a:pt x="3584" y="494"/>
                            </a:lnTo>
                            <a:lnTo>
                              <a:pt x="3592" y="482"/>
                            </a:lnTo>
                            <a:lnTo>
                              <a:pt x="3600" y="471"/>
                            </a:lnTo>
                            <a:lnTo>
                              <a:pt x="3605" y="465"/>
                            </a:lnTo>
                            <a:lnTo>
                              <a:pt x="3611" y="460"/>
                            </a:lnTo>
                            <a:lnTo>
                              <a:pt x="3616" y="455"/>
                            </a:lnTo>
                            <a:lnTo>
                              <a:pt x="3622" y="450"/>
                            </a:lnTo>
                            <a:lnTo>
                              <a:pt x="3629" y="446"/>
                            </a:lnTo>
                            <a:lnTo>
                              <a:pt x="3636" y="442"/>
                            </a:lnTo>
                            <a:lnTo>
                              <a:pt x="3643" y="438"/>
                            </a:lnTo>
                            <a:lnTo>
                              <a:pt x="3651" y="435"/>
                            </a:lnTo>
                            <a:lnTo>
                              <a:pt x="3659" y="433"/>
                            </a:lnTo>
                            <a:lnTo>
                              <a:pt x="3669" y="431"/>
                            </a:lnTo>
                            <a:lnTo>
                              <a:pt x="3678" y="430"/>
                            </a:lnTo>
                            <a:lnTo>
                              <a:pt x="3688" y="430"/>
                            </a:lnTo>
                            <a:lnTo>
                              <a:pt x="3700" y="430"/>
                            </a:lnTo>
                            <a:lnTo>
                              <a:pt x="3706" y="431"/>
                            </a:lnTo>
                            <a:lnTo>
                              <a:pt x="3712" y="432"/>
                            </a:lnTo>
                            <a:lnTo>
                              <a:pt x="3717" y="433"/>
                            </a:lnTo>
                            <a:lnTo>
                              <a:pt x="3723" y="434"/>
                            </a:lnTo>
                            <a:lnTo>
                              <a:pt x="3728" y="436"/>
                            </a:lnTo>
                            <a:lnTo>
                              <a:pt x="3733" y="438"/>
                            </a:lnTo>
                            <a:lnTo>
                              <a:pt x="3742" y="443"/>
                            </a:lnTo>
                            <a:lnTo>
                              <a:pt x="3751" y="449"/>
                            </a:lnTo>
                            <a:lnTo>
                              <a:pt x="3755" y="452"/>
                            </a:lnTo>
                            <a:lnTo>
                              <a:pt x="3759" y="455"/>
                            </a:lnTo>
                            <a:lnTo>
                              <a:pt x="3767" y="463"/>
                            </a:lnTo>
                            <a:lnTo>
                              <a:pt x="3774" y="472"/>
                            </a:lnTo>
                            <a:lnTo>
                              <a:pt x="3780" y="482"/>
                            </a:lnTo>
                            <a:lnTo>
                              <a:pt x="3785" y="492"/>
                            </a:lnTo>
                            <a:lnTo>
                              <a:pt x="3787" y="498"/>
                            </a:lnTo>
                            <a:lnTo>
                              <a:pt x="3789" y="504"/>
                            </a:lnTo>
                            <a:lnTo>
                              <a:pt x="3792" y="517"/>
                            </a:lnTo>
                            <a:lnTo>
                              <a:pt x="3795" y="530"/>
                            </a:lnTo>
                            <a:lnTo>
                              <a:pt x="3796" y="545"/>
                            </a:lnTo>
                            <a:lnTo>
                              <a:pt x="3796" y="560"/>
                            </a:lnTo>
                            <a:lnTo>
                              <a:pt x="3796" y="779"/>
                            </a:lnTo>
                            <a:close/>
                            <a:moveTo>
                              <a:pt x="4077" y="573"/>
                            </a:moveTo>
                            <a:lnTo>
                              <a:pt x="4203" y="779"/>
                            </a:lnTo>
                            <a:lnTo>
                              <a:pt x="4098" y="779"/>
                            </a:lnTo>
                            <a:lnTo>
                              <a:pt x="4014" y="642"/>
                            </a:lnTo>
                            <a:lnTo>
                              <a:pt x="3969" y="700"/>
                            </a:lnTo>
                            <a:lnTo>
                              <a:pt x="3969" y="779"/>
                            </a:lnTo>
                            <a:lnTo>
                              <a:pt x="3873" y="779"/>
                            </a:lnTo>
                            <a:lnTo>
                              <a:pt x="3873" y="289"/>
                            </a:lnTo>
                            <a:lnTo>
                              <a:pt x="3969" y="289"/>
                            </a:lnTo>
                            <a:lnTo>
                              <a:pt x="3969" y="515"/>
                            </a:lnTo>
                            <a:lnTo>
                              <a:pt x="3968" y="531"/>
                            </a:lnTo>
                            <a:lnTo>
                              <a:pt x="3968" y="546"/>
                            </a:lnTo>
                            <a:lnTo>
                              <a:pt x="3966" y="573"/>
                            </a:lnTo>
                            <a:lnTo>
                              <a:pt x="3964" y="599"/>
                            </a:lnTo>
                            <a:lnTo>
                              <a:pt x="3965" y="597"/>
                            </a:lnTo>
                            <a:lnTo>
                              <a:pt x="3969" y="593"/>
                            </a:lnTo>
                            <a:lnTo>
                              <a:pt x="3979" y="577"/>
                            </a:lnTo>
                            <a:lnTo>
                              <a:pt x="3993" y="556"/>
                            </a:lnTo>
                            <a:lnTo>
                              <a:pt x="4007" y="535"/>
                            </a:lnTo>
                            <a:lnTo>
                              <a:pt x="4080" y="438"/>
                            </a:lnTo>
                            <a:lnTo>
                              <a:pt x="4193" y="438"/>
                            </a:lnTo>
                            <a:lnTo>
                              <a:pt x="4077" y="573"/>
                            </a:lnTo>
                            <a:close/>
                            <a:moveTo>
                              <a:pt x="4239" y="438"/>
                            </a:moveTo>
                            <a:lnTo>
                              <a:pt x="4335" y="438"/>
                            </a:lnTo>
                            <a:lnTo>
                              <a:pt x="4335" y="779"/>
                            </a:lnTo>
                            <a:lnTo>
                              <a:pt x="4239" y="779"/>
                            </a:lnTo>
                            <a:lnTo>
                              <a:pt x="4239" y="438"/>
                            </a:lnTo>
                            <a:close/>
                            <a:moveTo>
                              <a:pt x="4342" y="343"/>
                            </a:moveTo>
                            <a:lnTo>
                              <a:pt x="4342" y="349"/>
                            </a:lnTo>
                            <a:lnTo>
                              <a:pt x="4341" y="355"/>
                            </a:lnTo>
                            <a:lnTo>
                              <a:pt x="4340" y="360"/>
                            </a:lnTo>
                            <a:lnTo>
                              <a:pt x="4338" y="365"/>
                            </a:lnTo>
                            <a:lnTo>
                              <a:pt x="4336" y="370"/>
                            </a:lnTo>
                            <a:lnTo>
                              <a:pt x="4333" y="374"/>
                            </a:lnTo>
                            <a:lnTo>
                              <a:pt x="4330" y="378"/>
                            </a:lnTo>
                            <a:lnTo>
                              <a:pt x="4326" y="382"/>
                            </a:lnTo>
                            <a:lnTo>
                              <a:pt x="4322" y="385"/>
                            </a:lnTo>
                            <a:lnTo>
                              <a:pt x="4318" y="388"/>
                            </a:lnTo>
                            <a:lnTo>
                              <a:pt x="4313" y="391"/>
                            </a:lnTo>
                            <a:lnTo>
                              <a:pt x="4309" y="393"/>
                            </a:lnTo>
                            <a:lnTo>
                              <a:pt x="4303" y="395"/>
                            </a:lnTo>
                            <a:lnTo>
                              <a:pt x="4298" y="396"/>
                            </a:lnTo>
                            <a:lnTo>
                              <a:pt x="4292" y="397"/>
                            </a:lnTo>
                            <a:lnTo>
                              <a:pt x="4287" y="397"/>
                            </a:lnTo>
                            <a:lnTo>
                              <a:pt x="4281" y="397"/>
                            </a:lnTo>
                            <a:lnTo>
                              <a:pt x="4275" y="396"/>
                            </a:lnTo>
                            <a:lnTo>
                              <a:pt x="4270" y="395"/>
                            </a:lnTo>
                            <a:lnTo>
                              <a:pt x="4265" y="393"/>
                            </a:lnTo>
                            <a:lnTo>
                              <a:pt x="4260" y="391"/>
                            </a:lnTo>
                            <a:lnTo>
                              <a:pt x="4255" y="388"/>
                            </a:lnTo>
                            <a:lnTo>
                              <a:pt x="4251" y="385"/>
                            </a:lnTo>
                            <a:lnTo>
                              <a:pt x="4247" y="382"/>
                            </a:lnTo>
                            <a:lnTo>
                              <a:pt x="4244" y="378"/>
                            </a:lnTo>
                            <a:lnTo>
                              <a:pt x="4240" y="374"/>
                            </a:lnTo>
                            <a:lnTo>
                              <a:pt x="4238" y="370"/>
                            </a:lnTo>
                            <a:lnTo>
                              <a:pt x="4235" y="365"/>
                            </a:lnTo>
                            <a:lnTo>
                              <a:pt x="4234" y="360"/>
                            </a:lnTo>
                            <a:lnTo>
                              <a:pt x="4232" y="355"/>
                            </a:lnTo>
                            <a:lnTo>
                              <a:pt x="4231" y="349"/>
                            </a:lnTo>
                            <a:lnTo>
                              <a:pt x="4231" y="343"/>
                            </a:lnTo>
                            <a:lnTo>
                              <a:pt x="4231" y="338"/>
                            </a:lnTo>
                            <a:lnTo>
                              <a:pt x="4232" y="332"/>
                            </a:lnTo>
                            <a:lnTo>
                              <a:pt x="4234" y="327"/>
                            </a:lnTo>
                            <a:lnTo>
                              <a:pt x="4235" y="322"/>
                            </a:lnTo>
                            <a:lnTo>
                              <a:pt x="4238" y="317"/>
                            </a:lnTo>
                            <a:lnTo>
                              <a:pt x="4240" y="313"/>
                            </a:lnTo>
                            <a:lnTo>
                              <a:pt x="4244" y="309"/>
                            </a:lnTo>
                            <a:lnTo>
                              <a:pt x="4247" y="305"/>
                            </a:lnTo>
                            <a:lnTo>
                              <a:pt x="4251" y="302"/>
                            </a:lnTo>
                            <a:lnTo>
                              <a:pt x="4255" y="299"/>
                            </a:lnTo>
                            <a:lnTo>
                              <a:pt x="4260" y="296"/>
                            </a:lnTo>
                            <a:lnTo>
                              <a:pt x="4265" y="294"/>
                            </a:lnTo>
                            <a:lnTo>
                              <a:pt x="4270" y="292"/>
                            </a:lnTo>
                            <a:lnTo>
                              <a:pt x="4275" y="291"/>
                            </a:lnTo>
                            <a:lnTo>
                              <a:pt x="4281" y="290"/>
                            </a:lnTo>
                            <a:lnTo>
                              <a:pt x="4287" y="290"/>
                            </a:lnTo>
                            <a:lnTo>
                              <a:pt x="4292" y="290"/>
                            </a:lnTo>
                            <a:lnTo>
                              <a:pt x="4298" y="291"/>
                            </a:lnTo>
                            <a:lnTo>
                              <a:pt x="4303" y="292"/>
                            </a:lnTo>
                            <a:lnTo>
                              <a:pt x="4309" y="294"/>
                            </a:lnTo>
                            <a:lnTo>
                              <a:pt x="4313" y="296"/>
                            </a:lnTo>
                            <a:lnTo>
                              <a:pt x="4318" y="299"/>
                            </a:lnTo>
                            <a:lnTo>
                              <a:pt x="4322" y="302"/>
                            </a:lnTo>
                            <a:lnTo>
                              <a:pt x="4326" y="305"/>
                            </a:lnTo>
                            <a:lnTo>
                              <a:pt x="4330" y="309"/>
                            </a:lnTo>
                            <a:lnTo>
                              <a:pt x="4333" y="313"/>
                            </a:lnTo>
                            <a:lnTo>
                              <a:pt x="4336" y="317"/>
                            </a:lnTo>
                            <a:lnTo>
                              <a:pt x="4338" y="322"/>
                            </a:lnTo>
                            <a:lnTo>
                              <a:pt x="4340" y="327"/>
                            </a:lnTo>
                            <a:lnTo>
                              <a:pt x="4341" y="332"/>
                            </a:lnTo>
                            <a:lnTo>
                              <a:pt x="4342" y="338"/>
                            </a:lnTo>
                            <a:lnTo>
                              <a:pt x="4342" y="343"/>
                            </a:lnTo>
                            <a:close/>
                            <a:moveTo>
                              <a:pt x="4617" y="758"/>
                            </a:moveTo>
                            <a:lnTo>
                              <a:pt x="4612" y="762"/>
                            </a:lnTo>
                            <a:lnTo>
                              <a:pt x="4605" y="767"/>
                            </a:lnTo>
                            <a:lnTo>
                              <a:pt x="4596" y="772"/>
                            </a:lnTo>
                            <a:lnTo>
                              <a:pt x="4591" y="774"/>
                            </a:lnTo>
                            <a:lnTo>
                              <a:pt x="4586" y="777"/>
                            </a:lnTo>
                            <a:lnTo>
                              <a:pt x="4575" y="781"/>
                            </a:lnTo>
                            <a:lnTo>
                              <a:pt x="4561" y="784"/>
                            </a:lnTo>
                            <a:lnTo>
                              <a:pt x="4555" y="786"/>
                            </a:lnTo>
                            <a:lnTo>
                              <a:pt x="4548" y="787"/>
                            </a:lnTo>
                            <a:lnTo>
                              <a:pt x="4533" y="788"/>
                            </a:lnTo>
                            <a:lnTo>
                              <a:pt x="4522" y="787"/>
                            </a:lnTo>
                            <a:lnTo>
                              <a:pt x="4512" y="786"/>
                            </a:lnTo>
                            <a:lnTo>
                              <a:pt x="4502" y="784"/>
                            </a:lnTo>
                            <a:lnTo>
                              <a:pt x="4493" y="782"/>
                            </a:lnTo>
                            <a:lnTo>
                              <a:pt x="4484" y="778"/>
                            </a:lnTo>
                            <a:lnTo>
                              <a:pt x="4476" y="774"/>
                            </a:lnTo>
                            <a:lnTo>
                              <a:pt x="4469" y="769"/>
                            </a:lnTo>
                            <a:lnTo>
                              <a:pt x="4462" y="763"/>
                            </a:lnTo>
                            <a:lnTo>
                              <a:pt x="4459" y="760"/>
                            </a:lnTo>
                            <a:lnTo>
                              <a:pt x="4456" y="757"/>
                            </a:lnTo>
                            <a:lnTo>
                              <a:pt x="4453" y="753"/>
                            </a:lnTo>
                            <a:lnTo>
                              <a:pt x="4451" y="749"/>
                            </a:lnTo>
                            <a:lnTo>
                              <a:pt x="4448" y="745"/>
                            </a:lnTo>
                            <a:lnTo>
                              <a:pt x="4446" y="741"/>
                            </a:lnTo>
                            <a:lnTo>
                              <a:pt x="4444" y="736"/>
                            </a:lnTo>
                            <a:lnTo>
                              <a:pt x="4442" y="731"/>
                            </a:lnTo>
                            <a:lnTo>
                              <a:pt x="4441" y="726"/>
                            </a:lnTo>
                            <a:lnTo>
                              <a:pt x="4439" y="721"/>
                            </a:lnTo>
                            <a:lnTo>
                              <a:pt x="4437" y="710"/>
                            </a:lnTo>
                            <a:lnTo>
                              <a:pt x="4436" y="698"/>
                            </a:lnTo>
                            <a:lnTo>
                              <a:pt x="4435" y="684"/>
                            </a:lnTo>
                            <a:lnTo>
                              <a:pt x="4435" y="511"/>
                            </a:lnTo>
                            <a:lnTo>
                              <a:pt x="4380" y="511"/>
                            </a:lnTo>
                            <a:lnTo>
                              <a:pt x="4380" y="438"/>
                            </a:lnTo>
                            <a:lnTo>
                              <a:pt x="4435" y="438"/>
                            </a:lnTo>
                            <a:lnTo>
                              <a:pt x="4435" y="369"/>
                            </a:lnTo>
                            <a:lnTo>
                              <a:pt x="4530" y="316"/>
                            </a:lnTo>
                            <a:lnTo>
                              <a:pt x="4530" y="438"/>
                            </a:lnTo>
                            <a:lnTo>
                              <a:pt x="4608" y="438"/>
                            </a:lnTo>
                            <a:lnTo>
                              <a:pt x="4608" y="511"/>
                            </a:lnTo>
                            <a:lnTo>
                              <a:pt x="4530" y="511"/>
                            </a:lnTo>
                            <a:lnTo>
                              <a:pt x="4530" y="675"/>
                            </a:lnTo>
                            <a:lnTo>
                              <a:pt x="4530" y="684"/>
                            </a:lnTo>
                            <a:lnTo>
                              <a:pt x="4532" y="692"/>
                            </a:lnTo>
                            <a:lnTo>
                              <a:pt x="4533" y="698"/>
                            </a:lnTo>
                            <a:lnTo>
                              <a:pt x="4535" y="700"/>
                            </a:lnTo>
                            <a:lnTo>
                              <a:pt x="4536" y="703"/>
                            </a:lnTo>
                            <a:lnTo>
                              <a:pt x="4538" y="704"/>
                            </a:lnTo>
                            <a:lnTo>
                              <a:pt x="4539" y="706"/>
                            </a:lnTo>
                            <a:lnTo>
                              <a:pt x="4543" y="708"/>
                            </a:lnTo>
                            <a:lnTo>
                              <a:pt x="4548" y="710"/>
                            </a:lnTo>
                            <a:lnTo>
                              <a:pt x="4554" y="710"/>
                            </a:lnTo>
                            <a:lnTo>
                              <a:pt x="4559" y="710"/>
                            </a:lnTo>
                            <a:lnTo>
                              <a:pt x="4563" y="708"/>
                            </a:lnTo>
                            <a:lnTo>
                              <a:pt x="4568" y="706"/>
                            </a:lnTo>
                            <a:lnTo>
                              <a:pt x="4572" y="703"/>
                            </a:lnTo>
                            <a:lnTo>
                              <a:pt x="4575" y="699"/>
                            </a:lnTo>
                            <a:lnTo>
                              <a:pt x="4577" y="696"/>
                            </a:lnTo>
                            <a:lnTo>
                              <a:pt x="4581" y="689"/>
                            </a:lnTo>
                            <a:lnTo>
                              <a:pt x="4617" y="758"/>
                            </a:lnTo>
                            <a:close/>
                            <a:moveTo>
                              <a:pt x="4660" y="438"/>
                            </a:moveTo>
                            <a:lnTo>
                              <a:pt x="4756" y="438"/>
                            </a:lnTo>
                            <a:lnTo>
                              <a:pt x="4756" y="779"/>
                            </a:lnTo>
                            <a:lnTo>
                              <a:pt x="4660" y="779"/>
                            </a:lnTo>
                            <a:lnTo>
                              <a:pt x="4660" y="438"/>
                            </a:lnTo>
                            <a:close/>
                            <a:moveTo>
                              <a:pt x="4764" y="343"/>
                            </a:moveTo>
                            <a:lnTo>
                              <a:pt x="4763" y="349"/>
                            </a:lnTo>
                            <a:lnTo>
                              <a:pt x="4762" y="355"/>
                            </a:lnTo>
                            <a:lnTo>
                              <a:pt x="4761" y="360"/>
                            </a:lnTo>
                            <a:lnTo>
                              <a:pt x="4759" y="365"/>
                            </a:lnTo>
                            <a:lnTo>
                              <a:pt x="4757" y="370"/>
                            </a:lnTo>
                            <a:lnTo>
                              <a:pt x="4754" y="374"/>
                            </a:lnTo>
                            <a:lnTo>
                              <a:pt x="4751" y="378"/>
                            </a:lnTo>
                            <a:lnTo>
                              <a:pt x="4747" y="382"/>
                            </a:lnTo>
                            <a:lnTo>
                              <a:pt x="4743" y="385"/>
                            </a:lnTo>
                            <a:lnTo>
                              <a:pt x="4739" y="388"/>
                            </a:lnTo>
                            <a:lnTo>
                              <a:pt x="4735" y="391"/>
                            </a:lnTo>
                            <a:lnTo>
                              <a:pt x="4730" y="393"/>
                            </a:lnTo>
                            <a:lnTo>
                              <a:pt x="4725" y="395"/>
                            </a:lnTo>
                            <a:lnTo>
                              <a:pt x="4719" y="396"/>
                            </a:lnTo>
                            <a:lnTo>
                              <a:pt x="4714" y="397"/>
                            </a:lnTo>
                            <a:lnTo>
                              <a:pt x="4708" y="397"/>
                            </a:lnTo>
                            <a:lnTo>
                              <a:pt x="4702" y="397"/>
                            </a:lnTo>
                            <a:lnTo>
                              <a:pt x="4697" y="396"/>
                            </a:lnTo>
                            <a:lnTo>
                              <a:pt x="4691" y="395"/>
                            </a:lnTo>
                            <a:lnTo>
                              <a:pt x="4686" y="393"/>
                            </a:lnTo>
                            <a:lnTo>
                              <a:pt x="4681" y="391"/>
                            </a:lnTo>
                            <a:lnTo>
                              <a:pt x="4677" y="388"/>
                            </a:lnTo>
                            <a:lnTo>
                              <a:pt x="4672" y="385"/>
                            </a:lnTo>
                            <a:lnTo>
                              <a:pt x="4668" y="382"/>
                            </a:lnTo>
                            <a:lnTo>
                              <a:pt x="4665" y="378"/>
                            </a:lnTo>
                            <a:lnTo>
                              <a:pt x="4662" y="374"/>
                            </a:lnTo>
                            <a:lnTo>
                              <a:pt x="4659" y="370"/>
                            </a:lnTo>
                            <a:lnTo>
                              <a:pt x="4657" y="365"/>
                            </a:lnTo>
                            <a:lnTo>
                              <a:pt x="4655" y="360"/>
                            </a:lnTo>
                            <a:lnTo>
                              <a:pt x="4653" y="355"/>
                            </a:lnTo>
                            <a:lnTo>
                              <a:pt x="4653" y="349"/>
                            </a:lnTo>
                            <a:lnTo>
                              <a:pt x="4652" y="343"/>
                            </a:lnTo>
                            <a:lnTo>
                              <a:pt x="4653" y="338"/>
                            </a:lnTo>
                            <a:lnTo>
                              <a:pt x="4653" y="332"/>
                            </a:lnTo>
                            <a:lnTo>
                              <a:pt x="4655" y="327"/>
                            </a:lnTo>
                            <a:lnTo>
                              <a:pt x="4657" y="322"/>
                            </a:lnTo>
                            <a:lnTo>
                              <a:pt x="4659" y="317"/>
                            </a:lnTo>
                            <a:lnTo>
                              <a:pt x="4662" y="313"/>
                            </a:lnTo>
                            <a:lnTo>
                              <a:pt x="4665" y="309"/>
                            </a:lnTo>
                            <a:lnTo>
                              <a:pt x="4668" y="305"/>
                            </a:lnTo>
                            <a:lnTo>
                              <a:pt x="4672" y="302"/>
                            </a:lnTo>
                            <a:lnTo>
                              <a:pt x="4677" y="299"/>
                            </a:lnTo>
                            <a:lnTo>
                              <a:pt x="4681" y="296"/>
                            </a:lnTo>
                            <a:lnTo>
                              <a:pt x="4686" y="294"/>
                            </a:lnTo>
                            <a:lnTo>
                              <a:pt x="4691" y="292"/>
                            </a:lnTo>
                            <a:lnTo>
                              <a:pt x="4697" y="291"/>
                            </a:lnTo>
                            <a:lnTo>
                              <a:pt x="4702" y="290"/>
                            </a:lnTo>
                            <a:lnTo>
                              <a:pt x="4708" y="290"/>
                            </a:lnTo>
                            <a:lnTo>
                              <a:pt x="4714" y="290"/>
                            </a:lnTo>
                            <a:lnTo>
                              <a:pt x="4719" y="291"/>
                            </a:lnTo>
                            <a:lnTo>
                              <a:pt x="4725" y="292"/>
                            </a:lnTo>
                            <a:lnTo>
                              <a:pt x="4730" y="294"/>
                            </a:lnTo>
                            <a:lnTo>
                              <a:pt x="4735" y="296"/>
                            </a:lnTo>
                            <a:lnTo>
                              <a:pt x="4739" y="299"/>
                            </a:lnTo>
                            <a:lnTo>
                              <a:pt x="4743" y="302"/>
                            </a:lnTo>
                            <a:lnTo>
                              <a:pt x="4747" y="305"/>
                            </a:lnTo>
                            <a:lnTo>
                              <a:pt x="4751" y="309"/>
                            </a:lnTo>
                            <a:lnTo>
                              <a:pt x="4754" y="313"/>
                            </a:lnTo>
                            <a:lnTo>
                              <a:pt x="4757" y="317"/>
                            </a:lnTo>
                            <a:lnTo>
                              <a:pt x="4759" y="322"/>
                            </a:lnTo>
                            <a:lnTo>
                              <a:pt x="4761" y="327"/>
                            </a:lnTo>
                            <a:lnTo>
                              <a:pt x="4762" y="332"/>
                            </a:lnTo>
                            <a:lnTo>
                              <a:pt x="4763" y="338"/>
                            </a:lnTo>
                            <a:lnTo>
                              <a:pt x="4764" y="343"/>
                            </a:lnTo>
                            <a:close/>
                            <a:moveTo>
                              <a:pt x="4835" y="289"/>
                            </a:moveTo>
                            <a:lnTo>
                              <a:pt x="4931" y="289"/>
                            </a:lnTo>
                            <a:lnTo>
                              <a:pt x="4931" y="779"/>
                            </a:lnTo>
                            <a:lnTo>
                              <a:pt x="4835" y="779"/>
                            </a:lnTo>
                            <a:lnTo>
                              <a:pt x="4835" y="289"/>
                            </a:lnTo>
                            <a:close/>
                            <a:moveTo>
                              <a:pt x="5200" y="612"/>
                            </a:moveTo>
                            <a:lnTo>
                              <a:pt x="5196" y="616"/>
                            </a:lnTo>
                            <a:lnTo>
                              <a:pt x="5192" y="620"/>
                            </a:lnTo>
                            <a:lnTo>
                              <a:pt x="5186" y="624"/>
                            </a:lnTo>
                            <a:lnTo>
                              <a:pt x="5180" y="627"/>
                            </a:lnTo>
                            <a:lnTo>
                              <a:pt x="5165" y="633"/>
                            </a:lnTo>
                            <a:lnTo>
                              <a:pt x="5147" y="638"/>
                            </a:lnTo>
                            <a:lnTo>
                              <a:pt x="5136" y="641"/>
                            </a:lnTo>
                            <a:lnTo>
                              <a:pt x="5126" y="644"/>
                            </a:lnTo>
                            <a:lnTo>
                              <a:pt x="5116" y="648"/>
                            </a:lnTo>
                            <a:lnTo>
                              <a:pt x="5108" y="652"/>
                            </a:lnTo>
                            <a:lnTo>
                              <a:pt x="5104" y="654"/>
                            </a:lnTo>
                            <a:lnTo>
                              <a:pt x="5101" y="657"/>
                            </a:lnTo>
                            <a:lnTo>
                              <a:pt x="5098" y="660"/>
                            </a:lnTo>
                            <a:lnTo>
                              <a:pt x="5096" y="663"/>
                            </a:lnTo>
                            <a:lnTo>
                              <a:pt x="5094" y="667"/>
                            </a:lnTo>
                            <a:lnTo>
                              <a:pt x="5092" y="671"/>
                            </a:lnTo>
                            <a:lnTo>
                              <a:pt x="5091" y="676"/>
                            </a:lnTo>
                            <a:lnTo>
                              <a:pt x="5091" y="680"/>
                            </a:lnTo>
                            <a:lnTo>
                              <a:pt x="5091" y="684"/>
                            </a:lnTo>
                            <a:lnTo>
                              <a:pt x="5092" y="688"/>
                            </a:lnTo>
                            <a:lnTo>
                              <a:pt x="5094" y="695"/>
                            </a:lnTo>
                            <a:lnTo>
                              <a:pt x="5096" y="698"/>
                            </a:lnTo>
                            <a:lnTo>
                              <a:pt x="5097" y="701"/>
                            </a:lnTo>
                            <a:lnTo>
                              <a:pt x="5100" y="703"/>
                            </a:lnTo>
                            <a:lnTo>
                              <a:pt x="5102" y="706"/>
                            </a:lnTo>
                            <a:lnTo>
                              <a:pt x="5109" y="710"/>
                            </a:lnTo>
                            <a:lnTo>
                              <a:pt x="5112" y="712"/>
                            </a:lnTo>
                            <a:lnTo>
                              <a:pt x="5116" y="713"/>
                            </a:lnTo>
                            <a:lnTo>
                              <a:pt x="5125" y="715"/>
                            </a:lnTo>
                            <a:lnTo>
                              <a:pt x="5131" y="716"/>
                            </a:lnTo>
                            <a:lnTo>
                              <a:pt x="5136" y="716"/>
                            </a:lnTo>
                            <a:lnTo>
                              <a:pt x="5142" y="715"/>
                            </a:lnTo>
                            <a:lnTo>
                              <a:pt x="5148" y="715"/>
                            </a:lnTo>
                            <a:lnTo>
                              <a:pt x="5154" y="713"/>
                            </a:lnTo>
                            <a:lnTo>
                              <a:pt x="5160" y="711"/>
                            </a:lnTo>
                            <a:lnTo>
                              <a:pt x="5166" y="709"/>
                            </a:lnTo>
                            <a:lnTo>
                              <a:pt x="5171" y="706"/>
                            </a:lnTo>
                            <a:lnTo>
                              <a:pt x="5176" y="703"/>
                            </a:lnTo>
                            <a:lnTo>
                              <a:pt x="5181" y="699"/>
                            </a:lnTo>
                            <a:lnTo>
                              <a:pt x="5183" y="697"/>
                            </a:lnTo>
                            <a:lnTo>
                              <a:pt x="5185" y="695"/>
                            </a:lnTo>
                            <a:lnTo>
                              <a:pt x="5189" y="690"/>
                            </a:lnTo>
                            <a:lnTo>
                              <a:pt x="5192" y="684"/>
                            </a:lnTo>
                            <a:lnTo>
                              <a:pt x="5195" y="678"/>
                            </a:lnTo>
                            <a:lnTo>
                              <a:pt x="5197" y="672"/>
                            </a:lnTo>
                            <a:lnTo>
                              <a:pt x="5199" y="665"/>
                            </a:lnTo>
                            <a:lnTo>
                              <a:pt x="5200" y="658"/>
                            </a:lnTo>
                            <a:lnTo>
                              <a:pt x="5200" y="651"/>
                            </a:lnTo>
                            <a:lnTo>
                              <a:pt x="5200" y="612"/>
                            </a:lnTo>
                            <a:close/>
                            <a:moveTo>
                              <a:pt x="5073" y="571"/>
                            </a:moveTo>
                            <a:lnTo>
                              <a:pt x="4989" y="526"/>
                            </a:lnTo>
                            <a:lnTo>
                              <a:pt x="4994" y="515"/>
                            </a:lnTo>
                            <a:lnTo>
                              <a:pt x="5000" y="505"/>
                            </a:lnTo>
                            <a:lnTo>
                              <a:pt x="5007" y="496"/>
                            </a:lnTo>
                            <a:lnTo>
                              <a:pt x="5014" y="487"/>
                            </a:lnTo>
                            <a:lnTo>
                              <a:pt x="5018" y="482"/>
                            </a:lnTo>
                            <a:lnTo>
                              <a:pt x="5023" y="478"/>
                            </a:lnTo>
                            <a:lnTo>
                              <a:pt x="5031" y="470"/>
                            </a:lnTo>
                            <a:lnTo>
                              <a:pt x="5041" y="463"/>
                            </a:lnTo>
                            <a:lnTo>
                              <a:pt x="5051" y="456"/>
                            </a:lnTo>
                            <a:lnTo>
                              <a:pt x="5062" y="450"/>
                            </a:lnTo>
                            <a:lnTo>
                              <a:pt x="5067" y="448"/>
                            </a:lnTo>
                            <a:lnTo>
                              <a:pt x="5073" y="445"/>
                            </a:lnTo>
                            <a:lnTo>
                              <a:pt x="5078" y="443"/>
                            </a:lnTo>
                            <a:lnTo>
                              <a:pt x="5084" y="440"/>
                            </a:lnTo>
                            <a:lnTo>
                              <a:pt x="5090" y="438"/>
                            </a:lnTo>
                            <a:lnTo>
                              <a:pt x="5097" y="437"/>
                            </a:lnTo>
                            <a:lnTo>
                              <a:pt x="5109" y="434"/>
                            </a:lnTo>
                            <a:lnTo>
                              <a:pt x="5123" y="431"/>
                            </a:lnTo>
                            <a:lnTo>
                              <a:pt x="5136" y="430"/>
                            </a:lnTo>
                            <a:lnTo>
                              <a:pt x="5150" y="430"/>
                            </a:lnTo>
                            <a:lnTo>
                              <a:pt x="5164" y="430"/>
                            </a:lnTo>
                            <a:lnTo>
                              <a:pt x="5171" y="431"/>
                            </a:lnTo>
                            <a:lnTo>
                              <a:pt x="5178" y="432"/>
                            </a:lnTo>
                            <a:lnTo>
                              <a:pt x="5192" y="434"/>
                            </a:lnTo>
                            <a:lnTo>
                              <a:pt x="5204" y="437"/>
                            </a:lnTo>
                            <a:lnTo>
                              <a:pt x="5211" y="440"/>
                            </a:lnTo>
                            <a:lnTo>
                              <a:pt x="5217" y="442"/>
                            </a:lnTo>
                            <a:lnTo>
                              <a:pt x="5228" y="447"/>
                            </a:lnTo>
                            <a:lnTo>
                              <a:pt x="5239" y="454"/>
                            </a:lnTo>
                            <a:lnTo>
                              <a:pt x="5244" y="457"/>
                            </a:lnTo>
                            <a:lnTo>
                              <a:pt x="5248" y="461"/>
                            </a:lnTo>
                            <a:lnTo>
                              <a:pt x="5257" y="470"/>
                            </a:lnTo>
                            <a:lnTo>
                              <a:pt x="5265" y="479"/>
                            </a:lnTo>
                            <a:lnTo>
                              <a:pt x="5269" y="484"/>
                            </a:lnTo>
                            <a:lnTo>
                              <a:pt x="5272" y="490"/>
                            </a:lnTo>
                            <a:lnTo>
                              <a:pt x="5278" y="501"/>
                            </a:lnTo>
                            <a:lnTo>
                              <a:pt x="5280" y="507"/>
                            </a:lnTo>
                            <a:lnTo>
                              <a:pt x="5282" y="514"/>
                            </a:lnTo>
                            <a:lnTo>
                              <a:pt x="5284" y="520"/>
                            </a:lnTo>
                            <a:lnTo>
                              <a:pt x="5286" y="527"/>
                            </a:lnTo>
                            <a:lnTo>
                              <a:pt x="5287" y="534"/>
                            </a:lnTo>
                            <a:lnTo>
                              <a:pt x="5288" y="542"/>
                            </a:lnTo>
                            <a:lnTo>
                              <a:pt x="5288" y="549"/>
                            </a:lnTo>
                            <a:lnTo>
                              <a:pt x="5288" y="557"/>
                            </a:lnTo>
                            <a:lnTo>
                              <a:pt x="5288" y="693"/>
                            </a:lnTo>
                            <a:lnTo>
                              <a:pt x="5289" y="718"/>
                            </a:lnTo>
                            <a:lnTo>
                              <a:pt x="5289" y="730"/>
                            </a:lnTo>
                            <a:lnTo>
                              <a:pt x="5290" y="740"/>
                            </a:lnTo>
                            <a:lnTo>
                              <a:pt x="5291" y="750"/>
                            </a:lnTo>
                            <a:lnTo>
                              <a:pt x="5292" y="760"/>
                            </a:lnTo>
                            <a:lnTo>
                              <a:pt x="5294" y="770"/>
                            </a:lnTo>
                            <a:lnTo>
                              <a:pt x="5297" y="779"/>
                            </a:lnTo>
                            <a:lnTo>
                              <a:pt x="5225" y="779"/>
                            </a:lnTo>
                            <a:lnTo>
                              <a:pt x="5218" y="768"/>
                            </a:lnTo>
                            <a:lnTo>
                              <a:pt x="5213" y="758"/>
                            </a:lnTo>
                            <a:lnTo>
                              <a:pt x="5211" y="753"/>
                            </a:lnTo>
                            <a:lnTo>
                              <a:pt x="5209" y="748"/>
                            </a:lnTo>
                            <a:lnTo>
                              <a:pt x="5206" y="737"/>
                            </a:lnTo>
                            <a:lnTo>
                              <a:pt x="5199" y="745"/>
                            </a:lnTo>
                            <a:lnTo>
                              <a:pt x="5191" y="754"/>
                            </a:lnTo>
                            <a:lnTo>
                              <a:pt x="5186" y="758"/>
                            </a:lnTo>
                            <a:lnTo>
                              <a:pt x="5181" y="762"/>
                            </a:lnTo>
                            <a:lnTo>
                              <a:pt x="5176" y="766"/>
                            </a:lnTo>
                            <a:lnTo>
                              <a:pt x="5170" y="770"/>
                            </a:lnTo>
                            <a:lnTo>
                              <a:pt x="5164" y="774"/>
                            </a:lnTo>
                            <a:lnTo>
                              <a:pt x="5157" y="777"/>
                            </a:lnTo>
                            <a:lnTo>
                              <a:pt x="5150" y="780"/>
                            </a:lnTo>
                            <a:lnTo>
                              <a:pt x="5142" y="783"/>
                            </a:lnTo>
                            <a:lnTo>
                              <a:pt x="5134" y="785"/>
                            </a:lnTo>
                            <a:lnTo>
                              <a:pt x="5125" y="786"/>
                            </a:lnTo>
                            <a:lnTo>
                              <a:pt x="5116" y="787"/>
                            </a:lnTo>
                            <a:lnTo>
                              <a:pt x="5107" y="788"/>
                            </a:lnTo>
                            <a:lnTo>
                              <a:pt x="5096" y="787"/>
                            </a:lnTo>
                            <a:lnTo>
                              <a:pt x="5085" y="786"/>
                            </a:lnTo>
                            <a:lnTo>
                              <a:pt x="5074" y="784"/>
                            </a:lnTo>
                            <a:lnTo>
                              <a:pt x="5069" y="782"/>
                            </a:lnTo>
                            <a:lnTo>
                              <a:pt x="5064" y="781"/>
                            </a:lnTo>
                            <a:lnTo>
                              <a:pt x="5055" y="777"/>
                            </a:lnTo>
                            <a:lnTo>
                              <a:pt x="5046" y="772"/>
                            </a:lnTo>
                            <a:lnTo>
                              <a:pt x="5038" y="767"/>
                            </a:lnTo>
                            <a:lnTo>
                              <a:pt x="5030" y="761"/>
                            </a:lnTo>
                            <a:lnTo>
                              <a:pt x="5023" y="754"/>
                            </a:lnTo>
                            <a:lnTo>
                              <a:pt x="5017" y="747"/>
                            </a:lnTo>
                            <a:lnTo>
                              <a:pt x="5012" y="738"/>
                            </a:lnTo>
                            <a:lnTo>
                              <a:pt x="5009" y="734"/>
                            </a:lnTo>
                            <a:lnTo>
                              <a:pt x="5007" y="729"/>
                            </a:lnTo>
                            <a:lnTo>
                              <a:pt x="5004" y="720"/>
                            </a:lnTo>
                            <a:lnTo>
                              <a:pt x="5002" y="715"/>
                            </a:lnTo>
                            <a:lnTo>
                              <a:pt x="5001" y="710"/>
                            </a:lnTo>
                            <a:lnTo>
                              <a:pt x="5000" y="704"/>
                            </a:lnTo>
                            <a:lnTo>
                              <a:pt x="4999" y="699"/>
                            </a:lnTo>
                            <a:lnTo>
                              <a:pt x="4999" y="687"/>
                            </a:lnTo>
                            <a:lnTo>
                              <a:pt x="4999" y="680"/>
                            </a:lnTo>
                            <a:lnTo>
                              <a:pt x="5000" y="673"/>
                            </a:lnTo>
                            <a:lnTo>
                              <a:pt x="5001" y="667"/>
                            </a:lnTo>
                            <a:lnTo>
                              <a:pt x="5002" y="661"/>
                            </a:lnTo>
                            <a:lnTo>
                              <a:pt x="5004" y="655"/>
                            </a:lnTo>
                            <a:lnTo>
                              <a:pt x="5006" y="650"/>
                            </a:lnTo>
                            <a:lnTo>
                              <a:pt x="5011" y="640"/>
                            </a:lnTo>
                            <a:lnTo>
                              <a:pt x="5014" y="635"/>
                            </a:lnTo>
                            <a:lnTo>
                              <a:pt x="5017" y="631"/>
                            </a:lnTo>
                            <a:lnTo>
                              <a:pt x="5024" y="622"/>
                            </a:lnTo>
                            <a:lnTo>
                              <a:pt x="5032" y="615"/>
                            </a:lnTo>
                            <a:lnTo>
                              <a:pt x="5041" y="609"/>
                            </a:lnTo>
                            <a:lnTo>
                              <a:pt x="5051" y="603"/>
                            </a:lnTo>
                            <a:lnTo>
                              <a:pt x="5061" y="599"/>
                            </a:lnTo>
                            <a:lnTo>
                              <a:pt x="5071" y="594"/>
                            </a:lnTo>
                            <a:lnTo>
                              <a:pt x="5082" y="591"/>
                            </a:lnTo>
                            <a:lnTo>
                              <a:pt x="5103" y="585"/>
                            </a:lnTo>
                            <a:lnTo>
                              <a:pt x="5124" y="580"/>
                            </a:lnTo>
                            <a:lnTo>
                              <a:pt x="5141" y="576"/>
                            </a:lnTo>
                            <a:lnTo>
                              <a:pt x="5156" y="573"/>
                            </a:lnTo>
                            <a:lnTo>
                              <a:pt x="5168" y="569"/>
                            </a:lnTo>
                            <a:lnTo>
                              <a:pt x="5179" y="565"/>
                            </a:lnTo>
                            <a:lnTo>
                              <a:pt x="5187" y="560"/>
                            </a:lnTo>
                            <a:lnTo>
                              <a:pt x="5190" y="558"/>
                            </a:lnTo>
                            <a:lnTo>
                              <a:pt x="5193" y="555"/>
                            </a:lnTo>
                            <a:lnTo>
                              <a:pt x="5195" y="552"/>
                            </a:lnTo>
                            <a:lnTo>
                              <a:pt x="5196" y="548"/>
                            </a:lnTo>
                            <a:lnTo>
                              <a:pt x="5197" y="544"/>
                            </a:lnTo>
                            <a:lnTo>
                              <a:pt x="5198" y="540"/>
                            </a:lnTo>
                            <a:lnTo>
                              <a:pt x="5197" y="536"/>
                            </a:lnTo>
                            <a:lnTo>
                              <a:pt x="5197" y="532"/>
                            </a:lnTo>
                            <a:lnTo>
                              <a:pt x="5196" y="528"/>
                            </a:lnTo>
                            <a:lnTo>
                              <a:pt x="5194" y="525"/>
                            </a:lnTo>
                            <a:lnTo>
                              <a:pt x="5192" y="522"/>
                            </a:lnTo>
                            <a:lnTo>
                              <a:pt x="5190" y="518"/>
                            </a:lnTo>
                            <a:lnTo>
                              <a:pt x="5184" y="513"/>
                            </a:lnTo>
                            <a:lnTo>
                              <a:pt x="5180" y="511"/>
                            </a:lnTo>
                            <a:lnTo>
                              <a:pt x="5176" y="509"/>
                            </a:lnTo>
                            <a:lnTo>
                              <a:pt x="5168" y="505"/>
                            </a:lnTo>
                            <a:lnTo>
                              <a:pt x="5159" y="503"/>
                            </a:lnTo>
                            <a:lnTo>
                              <a:pt x="5149" y="503"/>
                            </a:lnTo>
                            <a:lnTo>
                              <a:pt x="5142" y="503"/>
                            </a:lnTo>
                            <a:lnTo>
                              <a:pt x="5135" y="504"/>
                            </a:lnTo>
                            <a:lnTo>
                              <a:pt x="5128" y="506"/>
                            </a:lnTo>
                            <a:lnTo>
                              <a:pt x="5122" y="508"/>
                            </a:lnTo>
                            <a:lnTo>
                              <a:pt x="5116" y="510"/>
                            </a:lnTo>
                            <a:lnTo>
                              <a:pt x="5110" y="514"/>
                            </a:lnTo>
                            <a:lnTo>
                              <a:pt x="5105" y="517"/>
                            </a:lnTo>
                            <a:lnTo>
                              <a:pt x="5100" y="521"/>
                            </a:lnTo>
                            <a:lnTo>
                              <a:pt x="5095" y="526"/>
                            </a:lnTo>
                            <a:lnTo>
                              <a:pt x="5093" y="529"/>
                            </a:lnTo>
                            <a:lnTo>
                              <a:pt x="5091" y="531"/>
                            </a:lnTo>
                            <a:lnTo>
                              <a:pt x="5087" y="537"/>
                            </a:lnTo>
                            <a:lnTo>
                              <a:pt x="5083" y="543"/>
                            </a:lnTo>
                            <a:lnTo>
                              <a:pt x="5080" y="549"/>
                            </a:lnTo>
                            <a:lnTo>
                              <a:pt x="5077" y="556"/>
                            </a:lnTo>
                            <a:lnTo>
                              <a:pt x="5075" y="563"/>
                            </a:lnTo>
                            <a:lnTo>
                              <a:pt x="5073" y="571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D6A72F9">
            <v:shape id="Freeform 5" style="position:absolute;margin-left:34pt;margin-top:39.7pt;width:158.4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558,934" o:spid="_x0000_s1026" fillcolor="black [3213]" stroked="f" path="m5558,758r-5,4l5546,767r-8,5l5533,774r-5,3l5516,781r-12,3l5497,786r-7,1l5476,788r-11,-1l5454,786r-9,-2l5435,782r-8,-4l5418,774r-7,-5l5404,763r-3,-3l5398,757r-3,-4l5393,749r-3,-4l5388,741r-2,-5l5384,731r-1,-5l5381,721r-2,-11l5378,698r-1,-14l5377,511r-56,l5321,438r56,l5377,369r95,-53l5472,438r78,l5550,511r-78,l5472,675r1,9l5474,692r2,6l5477,700r1,3l5480,704r2,2l5486,708r5,2l5496,710r5,l5506,708r4,-2l5513,703r3,-4l5519,696r4,-7l5558,758xm99,408r,427l752,835r,-154l907,681r,-155l1062,526r,-427l409,99r,154l255,253r,155l99,408xm310,l735,r426,l1161,625r-155,l1006,780r-155,l851,934r-426,l,934,,309r155,l155,154r155,l310,xm1562,310r99,l1661,454r,32l1660,515r-2,28l1660,542r4,-6l1676,517r8,-13l1694,490r10,-15l1716,459,1830,310r115,l1798,497r164,282l1851,779,1732,577r-71,91l1661,779r-99,l1562,310xm2188,612r-4,4l2179,620r-6,4l2167,627r-15,6l2134,638r-11,3l2113,644r-10,4l2095,652r-4,2l2088,657r-3,3l2083,663r-2,4l2079,671r-1,5l2078,680r,4l2079,688r2,7l2083,698r1,3l2087,703r2,3l2096,710r3,2l2103,713r9,2l2118,716r5,l2129,715r6,l2141,713r6,-2l2153,709r5,-3l2163,703r5,-4l2170,697r2,-2l2176,690r3,-6l2182,678r3,-6l2187,665r1,-7l2188,651r,-39xm2060,571r-84,-45l1981,515r6,-10l1994,496r7,-9l2005,482r5,-4l2018,470r10,-7l2038,456r11,-6l2054,448r6,-3l2065,443r6,-3l2077,438r7,-1l2096,434r13,-3l2123,430r14,l2151,430r7,1l2165,432r14,2l2192,437r7,3l2204,442r12,5l2226,454r5,3l2236,461r9,9l2253,479r4,5l2260,490r6,11l2268,507r2,7l2272,520r2,7l2275,534r1,8l2276,549r,8l2276,693r1,25l2277,730r1,10l2279,750r1,10l2282,770r3,9l2213,779r-7,-11l2201,758r-2,-5l2197,748r-3,-11l2187,745r-9,9l2173,758r-5,4l2163,766r-6,4l2151,774r-7,3l2137,780r-8,3l2121,785r-9,1l2103,787r-9,1l2083,787r-11,-1l2061,784r-5,-2l2051,781r-9,-4l2033,772r-8,-5l2017,761r-7,-7l2004,747r-5,-9l1996,734r-2,-5l1991,720r-2,-5l1988,710r-1,-6l1986,699r,-12l1986,680r1,-7l1988,667r1,-6l1991,655r2,-5l1998,640r3,-5l2004,631r7,-9l2019,615r9,-6l2038,603r10,-4l2058,594r11,-3l2090,585r21,-5l2128,576r15,-3l2155,569r11,-4l2174,560r3,-2l2180,555r2,-3l2184,548r1,-4l2186,540r-1,-4l2185,532r-3,-4l2181,525r-2,-3l2177,518r-6,-5l2167,511r-4,-2l2155,505r-9,-2l2136,503r-7,l2122,504r-7,2l2109,508r-6,2l2097,514r-5,3l2087,521r-5,5l2080,529r-2,2l2074,537r-4,6l2067,549r-3,7l2062,563r-2,8xm2351,438r95,l2446,638r1,8l2447,654r2,14l2453,680r2,5l2458,689r3,4l2463,695r2,2l2469,700r5,2l2479,704r5,2l2490,707r7,l2503,707r6,-1l2515,704r6,-2l2526,700r4,-4l2535,693r4,-4l2542,684r3,-5l2548,674r2,-6l2551,662r2,-7l2553,648r1,-7l2554,438r97,l2651,779r-97,l2558,723r-7,12l2542,746r-5,6l2532,757r-5,5l2521,767r-6,4l2508,775r-7,4l2493,782r-8,2l2476,786r-10,1l2456,788r-12,-1l2438,786r-5,-1l2427,784r-5,-1l2417,781r-5,-2l2402,774r-8,-5l2390,765r-4,-3l2379,754r-7,-9l2367,735r-5,-10l2358,713r-2,-6l2355,700r-2,-13l2351,672r,-15l2351,438xm2890,711r8,-1l2906,709r7,-2l2919,704r6,-5l2931,695r5,-6l2941,683r4,-7l2948,668r4,-9l2954,650r2,-9l2957,630r1,-5l2958,620r1,-11l2958,597r-1,-10l2957,581r-1,-5l2954,567r-2,-9l2948,549r-3,-7l2941,534r-5,-6l2931,522r-6,-4l2919,514r-6,-4l2906,508r-8,-1l2890,506r-8,1l2874,508r-7,2l2861,514r-6,4l2849,522r-5,6l2839,534r-4,8l2832,549r-3,9l2826,567r-2,9l2823,587r-1,5l2822,597r,12l2822,620r1,10l2823,636r1,5l2826,650r3,9l2832,668r3,8l2839,683r5,6l2849,695r6,4l2861,704r6,3l2874,709r8,1l2890,711xm2822,494r3,-6l2829,482r4,-6l2837,470r5,-6l2847,459r6,-5l2859,449r6,-4l2872,441r7,-3l2887,435r8,-2l2904,431r9,-1l2922,430r13,l2942,431r6,2l2955,435r6,2l2967,439r6,3l2980,445r6,4l2992,453r5,4l3002,462r5,5l3017,478r9,12l3033,504r4,7l3040,519r6,16l3048,543r2,8l3052,560r2,10l3055,579r1,10l3056,598r,11l3056,619r,10l3054,648r-4,18l3048,674r-2,9l3043,691r-3,7l3037,706r-4,7l3026,727r-9,12l3012,745r-5,5l3002,755r-5,5l2992,764r-6,4l2973,775r-6,3l2961,780r-6,3l2948,784r-13,3l2922,788r-9,-1l2904,786r-9,-2l2887,782r-7,-2l2873,776r-7,-3l2860,769r-5,-4l2849,760r-5,-5l2840,751r-8,-10l2826,731r-2,181l2729,912r,-474l2824,438r-4,56l2822,494xm3115,438r96,l3211,638r,8l3212,654r2,14l3217,680r3,5l3223,689r3,4l3228,695r1,2l3234,700r4,2l3243,704r6,2l3255,707r6,l3268,707r6,-1l3280,704r5,-2l3290,700r5,-4l3299,693r4,-4l3306,684r3,-5l3312,674r2,-6l3316,662r1,-7l3318,648r,-7l3318,438r97,l3415,779r-97,l3323,723r-8,12l3307,746r-5,6l3297,757r-6,5l3286,767r-7,4l3273,775r-8,4l3257,782r-8,2l3240,786r-9,1l3220,788r-12,-1l3203,786r-6,-1l3192,784r-6,-1l3181,781r-5,-2l3167,774r-9,-5l3154,765r-4,-3l3143,754r-6,-9l3131,735r-5,-10l3122,713r-1,-6l3119,700r-2,-13l3116,672r-1,-15l3115,438xm3796,779r-97,l3699,579r,-8l3698,563r,-7l3696,549r-2,-6l3692,538r-2,-6l3687,528r-3,-4l3680,520r-4,-3l3671,515r-5,-2l3660,511r-6,l3648,510r-7,1l3635,511r-6,2l3623,515r-5,3l3613,521r-4,4l3605,529r-4,4l3598,538r-3,6l3593,550r-2,6l3590,563r-1,6l3589,577r,202l3493,779r,-341l3589,438r-5,56l3592,482r8,-11l3605,465r6,-5l3616,455r6,-5l3629,446r7,-4l3643,438r8,-3l3659,433r10,-2l3678,430r10,l3700,430r6,1l3712,432r5,1l3723,434r5,2l3733,438r9,5l3751,449r4,3l3759,455r8,8l3774,472r6,10l3785,492r2,6l3789,504r3,13l3795,530r1,15l3796,560r,219xm4077,573r126,206l4098,779,4014,642r-45,58l3969,779r-96,l3873,289r96,l3969,515r-1,16l3968,546r-2,27l3964,599r1,-2l3969,593r10,-16l3993,556r14,-21l4080,438r113,l4077,573xm4239,438r96,l4335,779r-96,l4239,438xm4342,343r,6l4341,355r-1,5l4338,365r-2,5l4333,374r-3,4l4326,382r-4,3l4318,388r-5,3l4309,393r-6,2l4298,396r-6,1l4287,397r-6,l4275,396r-5,-1l4265,393r-5,-2l4255,388r-4,-3l4247,382r-3,-4l4240,374r-2,-4l4235,365r-1,-5l4232,355r-1,-6l4231,343r,-5l4232,332r2,-5l4235,322r3,-5l4240,313r4,-4l4247,305r4,-3l4255,299r5,-3l4265,294r5,-2l4275,291r6,-1l4287,290r5,l4298,291r5,1l4309,294r4,2l4318,299r4,3l4326,305r4,4l4333,313r3,4l4338,322r2,5l4341,332r1,6l4342,343xm4617,758r-5,4l4605,767r-9,5l4591,774r-5,3l4575,781r-14,3l4555,786r-7,1l4533,788r-11,-1l4512,786r-10,-2l4493,782r-9,-4l4476,774r-7,-5l4462,763r-3,-3l4456,757r-3,-4l4451,749r-3,-4l4446,741r-2,-5l4442,731r-1,-5l4439,721r-2,-11l4436,698r-1,-14l4435,511r-55,l4380,438r55,l4435,369r95,-53l4530,438r78,l4608,511r-78,l4530,675r,9l4532,692r1,6l4535,700r1,3l4538,704r1,2l4543,708r5,2l4554,710r5,l4563,708r5,-2l4572,703r3,-4l4577,696r4,-7l4617,758xm4660,438r96,l4756,779r-96,l4660,438xm4764,343r-1,6l4762,355r-1,5l4759,365r-2,5l4754,374r-3,4l4747,382r-4,3l4739,388r-4,3l4730,393r-5,2l4719,396r-5,1l4708,397r-6,l4697,396r-6,-1l4686,393r-5,-2l4677,388r-5,-3l4668,382r-3,-4l4662,374r-3,-4l4657,365r-2,-5l4653,355r,-6l4652,343r1,-5l4653,332r2,-5l4657,322r2,-5l4662,313r3,-4l4668,305r4,-3l4677,299r4,-3l4686,294r5,-2l4697,291r5,-1l4708,290r6,l4719,291r6,1l4730,294r5,2l4739,299r4,3l4747,305r4,4l4754,313r3,4l4759,322r2,5l4762,332r1,6l4764,343xm4835,289r96,l4931,779r-96,l4835,289xm5200,612r-4,4l5192,620r-6,4l5180,627r-15,6l5147,638r-11,3l5126,644r-10,4l5108,652r-4,2l5101,657r-3,3l5096,663r-2,4l5092,671r-1,5l5091,680r,4l5092,688r2,7l5096,698r1,3l5100,703r2,3l5109,710r3,2l5116,713r9,2l5131,716r5,l5142,715r6,l5154,713r6,-2l5166,709r5,-3l5176,703r5,-4l5183,697r2,-2l5189,690r3,-6l5195,678r2,-6l5199,665r1,-7l5200,651r,-39xm5073,571r-84,-45l4994,515r6,-10l5007,496r7,-9l5018,482r5,-4l5031,470r10,-7l5051,456r11,-6l5067,448r6,-3l5078,443r6,-3l5090,438r7,-1l5109,434r14,-3l5136,430r14,l5164,430r7,1l5178,432r14,2l5204,437r7,3l5217,442r11,5l5239,454r5,3l5248,461r9,9l5265,479r4,5l5272,490r6,11l5280,507r2,7l5284,520r2,7l5287,534r1,8l5288,549r,8l5288,693r1,25l5289,730r1,10l5291,750r1,10l5294,770r3,9l5225,779r-7,-11l5213,758r-2,-5l5209,748r-3,-11l5199,745r-8,9l5186,758r-5,4l5176,766r-6,4l5164,774r-7,3l5150,780r-8,3l5134,785r-9,1l5116,787r-9,1l5096,787r-11,-1l5074,784r-5,-2l5064,781r-9,-4l5046,772r-8,-5l5030,761r-7,-7l5017,747r-5,-9l5009,734r-2,-5l5004,720r-2,-5l5001,710r-1,-6l4999,699r,-12l4999,680r1,-7l5001,667r1,-6l5004,655r2,-5l5011,640r3,-5l5017,631r7,-9l5032,615r9,-6l5051,603r10,-4l5071,594r11,-3l5103,585r21,-5l5141,576r15,-3l5168,569r11,-4l5187,560r3,-2l5193,555r2,-3l5196,548r1,-4l5198,540r-1,-4l5197,532r-1,-4l5194,525r-2,-3l5190,518r-6,-5l5180,511r-4,-2l5168,505r-9,-2l5149,503r-7,l5135,504r-7,2l5122,508r-6,2l5110,514r-5,3l5100,521r-5,5l5093,529r-2,2l5087,537r-4,6l5080,549r-3,7l5075,563r-2,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" w14:anchorId="6C14E808">
              <v:path arrowok="t" o:connecttype="custom" o:connectlocs="1959175,278618;1946865,158693;1991762,257242;92329,91665;565558,112317;627110,209054;754922,239126;768680,259416;792215,221735;754559,158331;817198,175359;827336,282242;764698,284778;720163,259054;741525,217025;790043,191301;753835,190576;891061,251083;921475,246010;910613,279343;863905,276082;1061235,251807;1067390,198910;1027924,193475;1027924,247460;1037338,161229;1085132,165577;1106494,227895;1074270,281879;1025390,268474;1168771,251807;1199185,244199;1185064,280792;1137994,273184;1337497,196736;1306720,190214;1307444,166664;1354876,160504;1453360,232605;1476170,207605;1560171,142389;1532292,128621;1552206,105071;1669879,276082;1614482,275358;1640189,114491;1653948,255793;1720207,136954;1689069,136954;1694862,107245;1723828,118476;1852364,234779;1850916,257967;1881692,243474;1836795,161229;1898709,165577;1915365,268111;1867209,281517;1814708,267387;1819053,225358;1881692,197098;1852364,184779" o:connectangles="0,0,0,0,0,0,0,0,0,0,0,0,0,0,0,0,0,0,0,0,0,0,0,0,0,0,0,0,0,0,0,0,0,0,0,0,0,0,0,0,0,0,0,0,0,0,0,0,0,0,0,0,0,0,0,0,0,0,0,0,0,0"/>
              <o:lock v:ext="edit" verticies="t" aspectratio="t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6AA2" w:rsidP="00446AA2" w:rsidRDefault="00446AA2" w14:paraId="35A811AF" w14:textId="77777777"/>
  <w:p w:rsidR="00446AA2" w:rsidP="008C284A" w:rsidRDefault="00446AA2" w14:paraId="0BBB2FB5" w14:textId="77777777"/>
  <w:p w:rsidR="001A70ED" w:rsidP="008C284A" w:rsidRDefault="001A70ED" w14:paraId="2721F105" w14:textId="77777777"/>
  <w:p w:rsidR="00446AA2" w:rsidP="00446AA2" w:rsidRDefault="00446AA2" w14:paraId="5C28247B" w14:textId="77777777"/>
  <w:p w:rsidR="00446AA2" w:rsidP="00446AA2" w:rsidRDefault="00446AA2" w14:paraId="0B0C7075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147C" w:rsidP="007037CD" w:rsidRDefault="002A147C" w14:paraId="0B014E66" w14:textId="77777777">
      <w:r>
        <w:separator/>
      </w:r>
    </w:p>
  </w:footnote>
  <w:footnote w:type="continuationSeparator" w:id="0">
    <w:p w:rsidR="002A147C" w:rsidP="007037CD" w:rsidRDefault="002A147C" w14:paraId="694A11D3" w14:textId="77777777">
      <w:r>
        <w:continuationSeparator/>
      </w:r>
    </w:p>
  </w:footnote>
  <w:footnote w:type="continuationNotice" w:id="1">
    <w:p w:rsidR="002A147C" w:rsidRDefault="002A147C" w14:paraId="207D59E6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F4F" w:rsidP="004D3F4F" w:rsidRDefault="00791658" w14:paraId="5CFE60D7" w14:textId="656E0DD7">
    <w:pPr>
      <w:pStyle w:val="Yltunniste"/>
    </w:pPr>
    <w:r>
      <w:tab/>
    </w:r>
    <w:sdt>
      <w:sdtPr>
        <w:id w:val="-829372433"/>
        <w:placeholder>
          <w:docPart w:val="F55CDF034B0A4C70A6AA3FF229ECCA38"/>
        </w:placeholder>
      </w:sdtPr>
      <w:sdtContent>
        <w:r w:rsidR="00C9110A">
          <w:rPr>
            <w:rStyle w:val="Voimakas"/>
          </w:rPr>
          <w:t>Torio</w:t>
        </w:r>
        <w:r w:rsidR="004A45E4">
          <w:rPr>
            <w:rStyle w:val="Voimakas"/>
          </w:rPr>
          <w:t>pas</w:t>
        </w:r>
      </w:sdtContent>
    </w:sdt>
    <w:r w:rsidR="004D3F4F">
      <w:tab/>
    </w:r>
    <w:sdt>
      <w:sdtPr>
        <w:id w:val="-1952305072"/>
        <w:placeholder>
          <w:docPart w:val="F55CDF034B0A4C70A6AA3FF229ECCA38"/>
        </w:placeholder>
      </w:sdtPr>
      <w:sdtContent>
        <w:r w:rsidR="00C9110A">
          <w:t>Torikausi 20</w:t>
        </w:r>
        <w:r w:rsidR="006874EA">
          <w:t>2</w:t>
        </w:r>
        <w:r w:rsidR="00C9110A">
          <w:t>4</w:t>
        </w:r>
      </w:sdtContent>
    </w:sdt>
    <w:r w:rsidR="004D3F4F">
      <w:tab/>
    </w:r>
    <w:r w:rsidR="004D3F4F">
      <w:fldChar w:fldCharType="begin"/>
    </w:r>
    <w:r w:rsidR="004D3F4F">
      <w:instrText xml:space="preserve"> PAGE   \* MERGEFORMAT </w:instrText>
    </w:r>
    <w:r w:rsidR="004D3F4F">
      <w:fldChar w:fldCharType="separate"/>
    </w:r>
    <w:r w:rsidR="004D3F4F">
      <w:rPr>
        <w:noProof/>
      </w:rPr>
      <w:t>1</w:t>
    </w:r>
    <w:r w:rsidR="004D3F4F">
      <w:fldChar w:fldCharType="end"/>
    </w:r>
    <w:r w:rsidR="004D3F4F">
      <w:t xml:space="preserve"> / </w:t>
    </w:r>
    <w:r>
      <w:fldChar w:fldCharType="begin"/>
    </w:r>
    <w:r>
      <w:instrText> NUMPAGES   \* MERGEFORMAT </w:instrText>
    </w:r>
    <w:r>
      <w:fldChar w:fldCharType="separate"/>
    </w:r>
    <w:r w:rsidR="004D3F4F">
      <w:rPr>
        <w:noProof/>
      </w:rPr>
      <w:t>2</w:t>
    </w:r>
    <w:r>
      <w:fldChar w:fldCharType="end"/>
    </w:r>
  </w:p>
  <w:p w:rsidRPr="00C9110A" w:rsidR="004D3F4F" w:rsidP="004D3F4F" w:rsidRDefault="00791658" w14:paraId="25D5F984" w14:textId="35F60C91">
    <w:pPr>
      <w:pStyle w:val="Yltunniste"/>
      <w:rPr>
        <w:lang w:val="en-US"/>
      </w:rPr>
    </w:pPr>
    <w:r>
      <w:tab/>
    </w:r>
    <w:r w:rsidR="004D3F4F">
      <w:tab/>
    </w:r>
  </w:p>
  <w:p w:rsidR="00F31D68" w:rsidP="004D3F4F" w:rsidRDefault="00791658" w14:paraId="1CD1F587" w14:textId="0C867B86">
    <w:pPr>
      <w:pStyle w:val="Yltunniste"/>
    </w:pPr>
    <w:r w:rsidRPr="00C9110A">
      <w:rPr>
        <w:lang w:val="en-US"/>
      </w:rPr>
      <w:tab/>
    </w:r>
    <w:sdt>
      <w:sdtPr>
        <w:id w:val="1442879520"/>
        <w:placeholder>
          <w:docPart w:val="3BBA444E53204E1F9A8EDC18B1CBF52D"/>
        </w:placeholder>
        <w:date w:fullDate="2024-03-15T00:00:00Z">
          <w:dateFormat w:val="d.M.yyyy"/>
          <w:lid w:val="fi-FI"/>
          <w:storeMappedDataAs w:val="dateTime"/>
          <w:calendar w:val="gregorian"/>
        </w:date>
      </w:sdtPr>
      <w:sdtContent>
        <w:r w:rsidR="0055053F">
          <w:t>15.3.2024</w:t>
        </w:r>
      </w:sdtContent>
    </w:sdt>
    <w:r w:rsidR="00DD274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a14="http://schemas.microsoft.com/office/drawing/2010/main" mc:Ignorable="w14 w15 w16se w16cid w16 w16cex w16sdtdh wp14">
  <w:p w:rsidR="001A70ED" w:rsidP="00446AA2" w:rsidRDefault="001A70ED" w14:paraId="76EF0F97" w14:textId="77777777">
    <w:pPr>
      <w:pStyle w:val="Yltunniste"/>
    </w:pPr>
  </w:p>
  <w:p w:rsidR="001A70ED" w:rsidP="00446AA2" w:rsidRDefault="001A70ED" w14:paraId="4C36187A" w14:textId="77777777">
    <w:pPr>
      <w:pStyle w:val="Yltunniste"/>
    </w:pPr>
  </w:p>
  <w:p w:rsidR="001A70ED" w:rsidP="00446AA2" w:rsidRDefault="001A70ED" w14:paraId="5255EDA4" w14:textId="77777777">
    <w:pPr>
      <w:pStyle w:val="Yltunniste"/>
    </w:pPr>
  </w:p>
  <w:p w:rsidR="001A70ED" w:rsidP="00446AA2" w:rsidRDefault="001A70ED" w14:paraId="458A86F1" w14:textId="77777777">
    <w:pPr>
      <w:pStyle w:val="Yltunniste"/>
    </w:pPr>
  </w:p>
  <w:p w:rsidR="001A70ED" w:rsidP="00446AA2" w:rsidRDefault="001A70ED" w14:paraId="6E67A7A3" w14:textId="77777777">
    <w:pPr>
      <w:pStyle w:val="Yltunniste"/>
    </w:pPr>
  </w:p>
  <w:p w:rsidR="001A70ED" w:rsidP="00446AA2" w:rsidRDefault="001A70ED" w14:paraId="1996FB1F" w14:textId="77777777">
    <w:pPr>
      <w:pStyle w:val="Yltunniste"/>
    </w:pPr>
  </w:p>
  <w:p w:rsidR="001A70ED" w:rsidP="00446AA2" w:rsidRDefault="001A70ED" w14:paraId="502CA51C" w14:textId="77777777">
    <w:pPr>
      <w:pStyle w:val="Yltunniste"/>
    </w:pPr>
  </w:p>
  <w:p w:rsidR="001A70ED" w:rsidP="00446AA2" w:rsidRDefault="001A70ED" w14:paraId="5BC6FCA3" w14:textId="77777777">
    <w:pPr>
      <w:pStyle w:val="Yltunniste"/>
    </w:pPr>
  </w:p>
  <w:p w:rsidR="001A70ED" w:rsidP="00446AA2" w:rsidRDefault="001A70ED" w14:paraId="7BD6CE68" w14:textId="77777777">
    <w:pPr>
      <w:pStyle w:val="Yltunniste"/>
    </w:pPr>
  </w:p>
  <w:p w:rsidR="001A70ED" w:rsidP="00446AA2" w:rsidRDefault="001A70ED" w14:paraId="7AB959C6" w14:textId="77777777">
    <w:pPr>
      <w:pStyle w:val="Yltunniste"/>
    </w:pPr>
  </w:p>
  <w:p w:rsidR="001A70ED" w:rsidP="00446AA2" w:rsidRDefault="001A70ED" w14:paraId="33B5F3A5" w14:textId="77777777">
    <w:pPr>
      <w:pStyle w:val="Yltunniste"/>
    </w:pPr>
  </w:p>
  <w:p w:rsidR="001A70ED" w:rsidP="00446AA2" w:rsidRDefault="001A70ED" w14:paraId="6650DE60" w14:textId="77777777">
    <w:pPr>
      <w:pStyle w:val="Yltunniste"/>
    </w:pPr>
  </w:p>
  <w:p w:rsidR="001A70ED" w:rsidP="00446AA2" w:rsidRDefault="001A70ED" w14:paraId="476FF61F" w14:textId="77777777">
    <w:pPr>
      <w:pStyle w:val="Yltunniste"/>
    </w:pPr>
  </w:p>
  <w:p w:rsidR="001A70ED" w:rsidP="00446AA2" w:rsidRDefault="001A70ED" w14:paraId="2D41D6A9" w14:textId="77777777">
    <w:pPr>
      <w:pStyle w:val="Yltunniste"/>
    </w:pPr>
  </w:p>
  <w:p w:rsidR="001A70ED" w:rsidP="00446AA2" w:rsidRDefault="001A70ED" w14:paraId="51D4CB3D" w14:textId="77777777">
    <w:pPr>
      <w:pStyle w:val="Yltunniste"/>
    </w:pPr>
  </w:p>
  <w:p w:rsidR="001A70ED" w:rsidP="00446AA2" w:rsidRDefault="001A70ED" w14:paraId="6B85C5B0" w14:textId="77777777">
    <w:pPr>
      <w:pStyle w:val="Yltunniste"/>
    </w:pPr>
  </w:p>
  <w:p w:rsidR="001A70ED" w:rsidP="00446AA2" w:rsidRDefault="001A70ED" w14:paraId="05FDEBAD" w14:textId="77777777">
    <w:pPr>
      <w:pStyle w:val="Yltunniste"/>
    </w:pPr>
  </w:p>
  <w:p w:rsidR="001A70ED" w:rsidP="00446AA2" w:rsidRDefault="001A70ED" w14:paraId="7946ED56" w14:textId="77777777">
    <w:pPr>
      <w:pStyle w:val="Yltunniste"/>
    </w:pPr>
  </w:p>
  <w:p w:rsidR="00FA4740" w:rsidP="00446AA2" w:rsidRDefault="001A70ED" w14:paraId="310C03DD" w14:textId="77777777">
    <w:pPr>
      <w:pStyle w:val="Yltunniste"/>
    </w:pPr>
    <w:r w:rsidRPr="001A70ED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3D5BF410" wp14:editId="0BAEEAA0">
              <wp:simplePos x="1009650" y="5715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96000" cy="9806400"/>
              <wp:effectExtent l="0" t="0" r="0" b="4445"/>
              <wp:wrapNone/>
              <wp:docPr id="8" name="Vapaamuotoinen: Muoto 8">
                <a:extLst xmlns:a="http://schemas.openxmlformats.org/drawingml/2006/main">
                  <a:ext uri="{FF2B5EF4-FFF2-40B4-BE49-F238E27FC236}">
                    <a16:creationId xmlns:a16="http://schemas.microsoft.com/office/drawing/2014/main" id="{655D5A9D-F61E-520E-7B89-2E62AF073199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6696000" cy="9806400"/>
                      </a:xfrm>
                      <a:custGeom>
                        <a:avLst/>
                        <a:gdLst>
                          <a:gd name="T0" fmla="*/ 4725 w 5899"/>
                          <a:gd name="T1" fmla="*/ 94 h 8639"/>
                          <a:gd name="T2" fmla="*/ 2565 w 5899"/>
                          <a:gd name="T3" fmla="*/ 94 h 8639"/>
                          <a:gd name="T4" fmla="*/ 1485 w 5899"/>
                          <a:gd name="T5" fmla="*/ 348 h 8639"/>
                          <a:gd name="T6" fmla="*/ 1393 w 5899"/>
                          <a:gd name="T7" fmla="*/ 441 h 8639"/>
                          <a:gd name="T8" fmla="*/ 1137 w 5899"/>
                          <a:gd name="T9" fmla="*/ 695 h 8639"/>
                          <a:gd name="T10" fmla="*/ 1045 w 5899"/>
                          <a:gd name="T11" fmla="*/ 789 h 8639"/>
                          <a:gd name="T12" fmla="*/ 789 w 5899"/>
                          <a:gd name="T13" fmla="*/ 1043 h 8639"/>
                          <a:gd name="T14" fmla="*/ 696 w 5899"/>
                          <a:gd name="T15" fmla="*/ 1136 h 8639"/>
                          <a:gd name="T16" fmla="*/ 441 w 5899"/>
                          <a:gd name="T17" fmla="*/ 1392 h 8639"/>
                          <a:gd name="T18" fmla="*/ 348 w 5899"/>
                          <a:gd name="T19" fmla="*/ 1484 h 8639"/>
                          <a:gd name="T20" fmla="*/ 92 w 5899"/>
                          <a:gd name="T21" fmla="*/ 2366 h 8639"/>
                          <a:gd name="T22" fmla="*/ 92 w 5899"/>
                          <a:gd name="T23" fmla="*/ 4132 h 8639"/>
                          <a:gd name="T24" fmla="*/ 92 w 5899"/>
                          <a:gd name="T25" fmla="*/ 5897 h 8639"/>
                          <a:gd name="T26" fmla="*/ 92 w 5899"/>
                          <a:gd name="T27" fmla="*/ 7664 h 8639"/>
                          <a:gd name="T28" fmla="*/ 1172 w 5899"/>
                          <a:gd name="T29" fmla="*/ 8547 h 8639"/>
                          <a:gd name="T30" fmla="*/ 3333 w 5899"/>
                          <a:gd name="T31" fmla="*/ 8547 h 8639"/>
                          <a:gd name="T32" fmla="*/ 4414 w 5899"/>
                          <a:gd name="T33" fmla="*/ 8292 h 8639"/>
                          <a:gd name="T34" fmla="*/ 4506 w 5899"/>
                          <a:gd name="T35" fmla="*/ 8199 h 8639"/>
                          <a:gd name="T36" fmla="*/ 4762 w 5899"/>
                          <a:gd name="T37" fmla="*/ 7944 h 8639"/>
                          <a:gd name="T38" fmla="*/ 4854 w 5899"/>
                          <a:gd name="T39" fmla="*/ 7852 h 8639"/>
                          <a:gd name="T40" fmla="*/ 5110 w 5899"/>
                          <a:gd name="T41" fmla="*/ 7597 h 8639"/>
                          <a:gd name="T42" fmla="*/ 5202 w 5899"/>
                          <a:gd name="T43" fmla="*/ 7505 h 8639"/>
                          <a:gd name="T44" fmla="*/ 5458 w 5899"/>
                          <a:gd name="T45" fmla="*/ 7249 h 8639"/>
                          <a:gd name="T46" fmla="*/ 5551 w 5899"/>
                          <a:gd name="T47" fmla="*/ 7157 h 8639"/>
                          <a:gd name="T48" fmla="*/ 5806 w 5899"/>
                          <a:gd name="T49" fmla="*/ 6274 h 8639"/>
                          <a:gd name="T50" fmla="*/ 5806 w 5899"/>
                          <a:gd name="T51" fmla="*/ 4507 h 8639"/>
                          <a:gd name="T52" fmla="*/ 5806 w 5899"/>
                          <a:gd name="T53" fmla="*/ 2742 h 8639"/>
                          <a:gd name="T54" fmla="*/ 5806 w 5899"/>
                          <a:gd name="T55" fmla="*/ 976 h 8639"/>
                          <a:gd name="T56" fmla="*/ 5899 w 5899"/>
                          <a:gd name="T57" fmla="*/ 0 h 8639"/>
                          <a:gd name="T58" fmla="*/ 5899 w 5899"/>
                          <a:gd name="T59" fmla="*/ 1812 h 8639"/>
                          <a:gd name="T60" fmla="*/ 5899 w 5899"/>
                          <a:gd name="T61" fmla="*/ 3624 h 8639"/>
                          <a:gd name="T62" fmla="*/ 5899 w 5899"/>
                          <a:gd name="T63" fmla="*/ 5437 h 8639"/>
                          <a:gd name="T64" fmla="*/ 5899 w 5899"/>
                          <a:gd name="T65" fmla="*/ 7249 h 8639"/>
                          <a:gd name="T66" fmla="*/ 5551 w 5899"/>
                          <a:gd name="T67" fmla="*/ 7597 h 8639"/>
                          <a:gd name="T68" fmla="*/ 5202 w 5899"/>
                          <a:gd name="T69" fmla="*/ 7944 h 8639"/>
                          <a:gd name="T70" fmla="*/ 4854 w 5899"/>
                          <a:gd name="T71" fmla="*/ 8292 h 8639"/>
                          <a:gd name="T72" fmla="*/ 4506 w 5899"/>
                          <a:gd name="T73" fmla="*/ 8639 h 8639"/>
                          <a:gd name="T74" fmla="*/ 3379 w 5899"/>
                          <a:gd name="T75" fmla="*/ 8639 h 8639"/>
                          <a:gd name="T76" fmla="*/ 2253 w 5899"/>
                          <a:gd name="T77" fmla="*/ 8639 h 8639"/>
                          <a:gd name="T78" fmla="*/ 1126 w 5899"/>
                          <a:gd name="T79" fmla="*/ 8639 h 8639"/>
                          <a:gd name="T80" fmla="*/ 0 w 5899"/>
                          <a:gd name="T81" fmla="*/ 8639 h 8639"/>
                          <a:gd name="T82" fmla="*/ 0 w 5899"/>
                          <a:gd name="T83" fmla="*/ 6826 h 8639"/>
                          <a:gd name="T84" fmla="*/ 0 w 5899"/>
                          <a:gd name="T85" fmla="*/ 5015 h 8639"/>
                          <a:gd name="T86" fmla="*/ 0 w 5899"/>
                          <a:gd name="T87" fmla="*/ 3203 h 8639"/>
                          <a:gd name="T88" fmla="*/ 0 w 5899"/>
                          <a:gd name="T89" fmla="*/ 1392 h 8639"/>
                          <a:gd name="T90" fmla="*/ 348 w 5899"/>
                          <a:gd name="T91" fmla="*/ 1043 h 8639"/>
                          <a:gd name="T92" fmla="*/ 696 w 5899"/>
                          <a:gd name="T93" fmla="*/ 695 h 8639"/>
                          <a:gd name="T94" fmla="*/ 1045 w 5899"/>
                          <a:gd name="T95" fmla="*/ 348 h 8639"/>
                          <a:gd name="T96" fmla="*/ 1393 w 5899"/>
                          <a:gd name="T97" fmla="*/ 0 h 8639"/>
                          <a:gd name="T98" fmla="*/ 2519 w 5899"/>
                          <a:gd name="T99" fmla="*/ 0 h 8639"/>
                          <a:gd name="T100" fmla="*/ 3646 w 5899"/>
                          <a:gd name="T101" fmla="*/ 0 h 8639"/>
                          <a:gd name="T102" fmla="*/ 4772 w 5899"/>
                          <a:gd name="T103" fmla="*/ 0 h 8639"/>
                          <a:gd name="T104" fmla="*/ 5899 w 5899"/>
                          <a:gd name="T105" fmla="*/ 0 h 86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5899" h="8639">
                            <a:moveTo>
                              <a:pt x="5806" y="94"/>
                            </a:moveTo>
                            <a:lnTo>
                              <a:pt x="4725" y="94"/>
                            </a:lnTo>
                            <a:lnTo>
                              <a:pt x="3646" y="94"/>
                            </a:lnTo>
                            <a:lnTo>
                              <a:pt x="2565" y="94"/>
                            </a:lnTo>
                            <a:lnTo>
                              <a:pt x="1485" y="94"/>
                            </a:lnTo>
                            <a:lnTo>
                              <a:pt x="1485" y="348"/>
                            </a:lnTo>
                            <a:lnTo>
                              <a:pt x="1485" y="441"/>
                            </a:lnTo>
                            <a:lnTo>
                              <a:pt x="1393" y="441"/>
                            </a:lnTo>
                            <a:lnTo>
                              <a:pt x="1137" y="441"/>
                            </a:lnTo>
                            <a:lnTo>
                              <a:pt x="1137" y="695"/>
                            </a:lnTo>
                            <a:lnTo>
                              <a:pt x="1137" y="789"/>
                            </a:lnTo>
                            <a:lnTo>
                              <a:pt x="1045" y="789"/>
                            </a:lnTo>
                            <a:lnTo>
                              <a:pt x="789" y="789"/>
                            </a:lnTo>
                            <a:lnTo>
                              <a:pt x="789" y="1043"/>
                            </a:lnTo>
                            <a:lnTo>
                              <a:pt x="789" y="1136"/>
                            </a:lnTo>
                            <a:lnTo>
                              <a:pt x="696" y="1136"/>
                            </a:lnTo>
                            <a:lnTo>
                              <a:pt x="441" y="1136"/>
                            </a:lnTo>
                            <a:lnTo>
                              <a:pt x="441" y="1392"/>
                            </a:lnTo>
                            <a:lnTo>
                              <a:pt x="441" y="1484"/>
                            </a:lnTo>
                            <a:lnTo>
                              <a:pt x="348" y="1484"/>
                            </a:lnTo>
                            <a:lnTo>
                              <a:pt x="92" y="1484"/>
                            </a:lnTo>
                            <a:lnTo>
                              <a:pt x="92" y="2366"/>
                            </a:lnTo>
                            <a:lnTo>
                              <a:pt x="92" y="3249"/>
                            </a:lnTo>
                            <a:lnTo>
                              <a:pt x="92" y="4132"/>
                            </a:lnTo>
                            <a:lnTo>
                              <a:pt x="92" y="5015"/>
                            </a:lnTo>
                            <a:lnTo>
                              <a:pt x="92" y="5897"/>
                            </a:lnTo>
                            <a:lnTo>
                              <a:pt x="92" y="6780"/>
                            </a:lnTo>
                            <a:lnTo>
                              <a:pt x="92" y="7664"/>
                            </a:lnTo>
                            <a:lnTo>
                              <a:pt x="92" y="8547"/>
                            </a:lnTo>
                            <a:lnTo>
                              <a:pt x="1172" y="8547"/>
                            </a:lnTo>
                            <a:lnTo>
                              <a:pt x="2253" y="8547"/>
                            </a:lnTo>
                            <a:lnTo>
                              <a:pt x="3333" y="8547"/>
                            </a:lnTo>
                            <a:lnTo>
                              <a:pt x="4414" y="8547"/>
                            </a:lnTo>
                            <a:lnTo>
                              <a:pt x="4414" y="8292"/>
                            </a:lnTo>
                            <a:lnTo>
                              <a:pt x="4414" y="8199"/>
                            </a:lnTo>
                            <a:lnTo>
                              <a:pt x="4506" y="8199"/>
                            </a:lnTo>
                            <a:lnTo>
                              <a:pt x="4762" y="8199"/>
                            </a:lnTo>
                            <a:lnTo>
                              <a:pt x="4762" y="7944"/>
                            </a:lnTo>
                            <a:lnTo>
                              <a:pt x="4762" y="7852"/>
                            </a:lnTo>
                            <a:lnTo>
                              <a:pt x="4854" y="7852"/>
                            </a:lnTo>
                            <a:lnTo>
                              <a:pt x="5110" y="7852"/>
                            </a:lnTo>
                            <a:lnTo>
                              <a:pt x="5110" y="7597"/>
                            </a:lnTo>
                            <a:lnTo>
                              <a:pt x="5110" y="7505"/>
                            </a:lnTo>
                            <a:lnTo>
                              <a:pt x="5202" y="7505"/>
                            </a:lnTo>
                            <a:lnTo>
                              <a:pt x="5458" y="7505"/>
                            </a:lnTo>
                            <a:lnTo>
                              <a:pt x="5458" y="7249"/>
                            </a:lnTo>
                            <a:lnTo>
                              <a:pt x="5458" y="7157"/>
                            </a:lnTo>
                            <a:lnTo>
                              <a:pt x="5551" y="7157"/>
                            </a:lnTo>
                            <a:lnTo>
                              <a:pt x="5806" y="7157"/>
                            </a:lnTo>
                            <a:lnTo>
                              <a:pt x="5806" y="6274"/>
                            </a:lnTo>
                            <a:lnTo>
                              <a:pt x="5806" y="5391"/>
                            </a:lnTo>
                            <a:lnTo>
                              <a:pt x="5806" y="4507"/>
                            </a:lnTo>
                            <a:lnTo>
                              <a:pt x="5806" y="3626"/>
                            </a:lnTo>
                            <a:lnTo>
                              <a:pt x="5806" y="2742"/>
                            </a:lnTo>
                            <a:lnTo>
                              <a:pt x="5806" y="1859"/>
                            </a:lnTo>
                            <a:lnTo>
                              <a:pt x="5806" y="976"/>
                            </a:lnTo>
                            <a:lnTo>
                              <a:pt x="5806" y="94"/>
                            </a:lnTo>
                            <a:close/>
                            <a:moveTo>
                              <a:pt x="5899" y="0"/>
                            </a:moveTo>
                            <a:lnTo>
                              <a:pt x="5899" y="906"/>
                            </a:lnTo>
                            <a:lnTo>
                              <a:pt x="5899" y="1812"/>
                            </a:lnTo>
                            <a:lnTo>
                              <a:pt x="5899" y="2717"/>
                            </a:lnTo>
                            <a:lnTo>
                              <a:pt x="5899" y="3624"/>
                            </a:lnTo>
                            <a:lnTo>
                              <a:pt x="5899" y="4530"/>
                            </a:lnTo>
                            <a:lnTo>
                              <a:pt x="5899" y="5437"/>
                            </a:lnTo>
                            <a:lnTo>
                              <a:pt x="5899" y="6342"/>
                            </a:lnTo>
                            <a:lnTo>
                              <a:pt x="5899" y="7249"/>
                            </a:lnTo>
                            <a:lnTo>
                              <a:pt x="5551" y="7249"/>
                            </a:lnTo>
                            <a:lnTo>
                              <a:pt x="5551" y="7597"/>
                            </a:lnTo>
                            <a:lnTo>
                              <a:pt x="5202" y="7597"/>
                            </a:lnTo>
                            <a:lnTo>
                              <a:pt x="5202" y="7944"/>
                            </a:lnTo>
                            <a:lnTo>
                              <a:pt x="4854" y="7944"/>
                            </a:lnTo>
                            <a:lnTo>
                              <a:pt x="4854" y="8292"/>
                            </a:lnTo>
                            <a:lnTo>
                              <a:pt x="4506" y="8292"/>
                            </a:lnTo>
                            <a:lnTo>
                              <a:pt x="4506" y="8639"/>
                            </a:lnTo>
                            <a:lnTo>
                              <a:pt x="3942" y="8639"/>
                            </a:lnTo>
                            <a:lnTo>
                              <a:pt x="3379" y="8639"/>
                            </a:lnTo>
                            <a:lnTo>
                              <a:pt x="2815" y="8639"/>
                            </a:lnTo>
                            <a:lnTo>
                              <a:pt x="2253" y="8639"/>
                            </a:lnTo>
                            <a:lnTo>
                              <a:pt x="1689" y="8639"/>
                            </a:lnTo>
                            <a:lnTo>
                              <a:pt x="1126" y="8639"/>
                            </a:lnTo>
                            <a:lnTo>
                              <a:pt x="562" y="8639"/>
                            </a:lnTo>
                            <a:lnTo>
                              <a:pt x="0" y="8639"/>
                            </a:lnTo>
                            <a:lnTo>
                              <a:pt x="0" y="7732"/>
                            </a:lnTo>
                            <a:lnTo>
                              <a:pt x="0" y="6826"/>
                            </a:lnTo>
                            <a:lnTo>
                              <a:pt x="0" y="5921"/>
                            </a:lnTo>
                            <a:lnTo>
                              <a:pt x="0" y="5015"/>
                            </a:lnTo>
                            <a:lnTo>
                              <a:pt x="0" y="4108"/>
                            </a:lnTo>
                            <a:lnTo>
                              <a:pt x="0" y="3203"/>
                            </a:lnTo>
                            <a:lnTo>
                              <a:pt x="0" y="2297"/>
                            </a:lnTo>
                            <a:lnTo>
                              <a:pt x="0" y="1392"/>
                            </a:lnTo>
                            <a:lnTo>
                              <a:pt x="348" y="1392"/>
                            </a:lnTo>
                            <a:lnTo>
                              <a:pt x="348" y="1043"/>
                            </a:lnTo>
                            <a:lnTo>
                              <a:pt x="696" y="1043"/>
                            </a:lnTo>
                            <a:lnTo>
                              <a:pt x="696" y="695"/>
                            </a:lnTo>
                            <a:lnTo>
                              <a:pt x="1045" y="695"/>
                            </a:lnTo>
                            <a:lnTo>
                              <a:pt x="1045" y="348"/>
                            </a:lnTo>
                            <a:lnTo>
                              <a:pt x="1393" y="348"/>
                            </a:lnTo>
                            <a:lnTo>
                              <a:pt x="1393" y="0"/>
                            </a:lnTo>
                            <a:lnTo>
                              <a:pt x="1955" y="0"/>
                            </a:lnTo>
                            <a:lnTo>
                              <a:pt x="2519" y="0"/>
                            </a:lnTo>
                            <a:lnTo>
                              <a:pt x="3082" y="0"/>
                            </a:lnTo>
                            <a:lnTo>
                              <a:pt x="3646" y="0"/>
                            </a:lnTo>
                            <a:lnTo>
                              <a:pt x="4208" y="0"/>
                            </a:lnTo>
                            <a:lnTo>
                              <a:pt x="4772" y="0"/>
                            </a:lnTo>
                            <a:lnTo>
                              <a:pt x="5335" y="0"/>
                            </a:lnTo>
                            <a:lnTo>
                              <a:pt x="5899" y="0"/>
                            </a:lnTo>
                            <a:close/>
                          </a:path>
                        </a:pathLst>
                      </a:custGeom>
                      <a:solidFill>
                        <a:srgbClr val="8726E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9EFC1FB">
            <v:shape id="Freeform 5" style="position:absolute;margin-left:0;margin-top:0;width:527.25pt;height:772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coordsize="5899,8639" o:spid="_x0000_s1026" fillcolor="#8726ed" stroked="f" path="m5806,94r-1081,l3646,94r-1081,l1485,94r,254l1485,441r-92,l1137,441r,254l1137,789r-92,l789,789r,254l789,1136r-93,l441,1136r,256l441,1484r-93,l92,1484r,882l92,3249r,883l92,5015r,882l92,6780r,884l92,8547r1080,l2253,8547r1080,l4414,8547r,-255l4414,8199r92,l4762,8199r,-255l4762,7852r92,l5110,7852r,-255l5110,7505r92,l5458,7505r,-256l5458,7157r93,l5806,7157r,-883l5806,5391r,-884l5806,3626r,-884l5806,1859r,-883l5806,94xm5899,r,906l5899,1812r,905l5899,3624r,906l5899,5437r,905l5899,7249r-348,l5551,7597r-349,l5202,7944r-348,l4854,8292r-348,l4506,8639r-564,l3379,8639r-564,l2253,8639r-564,l1126,8639r-564,l,8639,,7732,,6826,,5921,,5015,,4108,,3203,,2297,,1392r348,l348,1043r348,l696,695r349,l1045,348r348,l1393,r562,l2519,r563,l3646,r562,l4772,r563,l589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" w14:anchorId="7041D833">
              <v:path arrowok="t" o:connecttype="custom" o:connectlocs="5363384,106702;2911551,106702;1685635,395026;1581205,500593;1290617,788916;1186187,895619;895600,1183942;790035,1289509;500582,1580103;395017,1684535;104430,2685721;104430,4690363;104430,6693870;104430,8699647;1330346,9701968;3783314,9701968;5010365,9412509;5114795,9306942;5405383,9017484;5509813,8913052;5800400,8623593;5904830,8519161;6195418,8228567;6300983,8124135;6590435,7121814;6590435,5116037;6590435,3112530;6590435,1107888;6696000,0;6696000,2056858;6696000,4113716;6696000,6171709;6696000,8228567;6300983,8623593;5904830,9017484;5509813,9412509;5114795,9806400;3835529,9806400;2557398,9806400;1278131,9806400;0,9806400;0,7748407;0,5692684;0,3635826;0,1580103;395017,1183942;790035,788916;1186187,395026;1581205,0;2859336,0;4138602,0;5416734,0;6696000,0" o:connectangles="0,0,0,0,0,0,0,0,0,0,0,0,0,0,0,0,0,0,0,0,0,0,0,0,0,0,0,0,0,0,0,0,0,0,0,0,0,0,0,0,0,0,0,0,0,0,0,0,0,0,0,0,0"/>
              <o:lock v:ext="edit" verticies="t" aspectratio="t"/>
              <w10:wrap anchorx="page" anchory="page"/>
              <w10:anchorlock/>
            </v:shape>
          </w:pict>
        </mc:Fallback>
      </mc:AlternateContent>
    </w:r>
  </w:p>
  <w:p w:rsidR="00446AA2" w:rsidP="00446AA2" w:rsidRDefault="00FA4740" w14:paraId="34FD066F" w14:textId="77777777">
    <w:pPr>
      <w:pStyle w:val="Yltunniste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377" style="width:474.75pt;height:501.75pt" o:bullet="t" type="#_x0000_t75">
        <v:imagedata o:title="Arrow Icon" r:id="rId1"/>
      </v:shape>
    </w:pict>
  </w:numPicBullet>
  <w:numPicBullet w:numPicBulletId="1">
    <w:pict>
      <v:shape id="_x0000_i1378" style="width:474.75pt;height:501.75pt" o:bullet="t" type="#_x0000_t75">
        <v:imagedata o:title="Arrow Iconfix" r:id="rId2"/>
      </v:shape>
    </w:pict>
  </w:numPicBullet>
  <w:numPicBullet w:numPicBulletId="2">
    <w:pict>
      <v:shape id="_x0000_i1379" style="width:5in;height:5in" o:bullet="t" type="#_x0000_t75">
        <v:imagedata o:title="unikko_bullet" r:id="rId3"/>
      </v:shape>
    </w:pict>
  </w:numPicBullet>
  <w:abstractNum w:abstractNumId="0" w15:restartNumberingAfterBreak="0">
    <w:nsid w:val="FFFFFF7C"/>
    <w:multiLevelType w:val="singleLevel"/>
    <w:tmpl w:val="0962513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18CBB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A0F2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9CADE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68A364"/>
    <w:lvl w:ilvl="0">
      <w:start w:val="1"/>
      <w:numFmt w:val="bullet"/>
      <w:pStyle w:val="Merkittyluettelo5"/>
      <w:lvlText w:val=""/>
      <w:lvlJc w:val="left"/>
      <w:pPr>
        <w:ind w:left="1494" w:hanging="360"/>
      </w:pPr>
      <w:rPr>
        <w:rFonts w:hint="default" w:ascii="Wingdings" w:hAnsi="Wingdings"/>
        <w:color w:val="auto"/>
      </w:rPr>
    </w:lvl>
  </w:abstractNum>
  <w:abstractNum w:abstractNumId="5" w15:restartNumberingAfterBreak="0">
    <w:nsid w:val="FFFFFF81"/>
    <w:multiLevelType w:val="singleLevel"/>
    <w:tmpl w:val="1598B724"/>
    <w:lvl w:ilvl="0">
      <w:start w:val="1"/>
      <w:numFmt w:val="bullet"/>
      <w:pStyle w:val="Merkittyluettelo4"/>
      <w:lvlText w:val=""/>
      <w:lvlJc w:val="left"/>
      <w:pPr>
        <w:ind w:left="1211" w:hanging="360"/>
      </w:pPr>
      <w:rPr>
        <w:rFonts w:hint="default" w:ascii="Wingdings" w:hAnsi="Wingdings"/>
        <w:color w:val="auto"/>
      </w:rPr>
    </w:lvl>
  </w:abstractNum>
  <w:abstractNum w:abstractNumId="6" w15:restartNumberingAfterBreak="0">
    <w:nsid w:val="FFFFFF82"/>
    <w:multiLevelType w:val="singleLevel"/>
    <w:tmpl w:val="60BA3798"/>
    <w:lvl w:ilvl="0">
      <w:start w:val="1"/>
      <w:numFmt w:val="bullet"/>
      <w:pStyle w:val="Merkittyluettelo3"/>
      <w:lvlText w:val=""/>
      <w:lvlJc w:val="left"/>
      <w:pPr>
        <w:ind w:left="927" w:hanging="360"/>
      </w:pPr>
      <w:rPr>
        <w:rFonts w:hint="default" w:ascii="Wingdings" w:hAnsi="Wingdings"/>
        <w:color w:val="auto"/>
      </w:rPr>
    </w:lvl>
  </w:abstractNum>
  <w:abstractNum w:abstractNumId="7" w15:restartNumberingAfterBreak="0">
    <w:nsid w:val="FFFFFF83"/>
    <w:multiLevelType w:val="singleLevel"/>
    <w:tmpl w:val="1EC6F408"/>
    <w:lvl w:ilvl="0">
      <w:start w:val="1"/>
      <w:numFmt w:val="bullet"/>
      <w:pStyle w:val="Merkittyluettelo2"/>
      <w:lvlText w:val=""/>
      <w:lvlJc w:val="left"/>
      <w:pPr>
        <w:ind w:left="644" w:hanging="360"/>
      </w:pPr>
      <w:rPr>
        <w:rFonts w:hint="default" w:ascii="Wingdings" w:hAnsi="Wingdings"/>
        <w:color w:val="auto"/>
      </w:rPr>
    </w:lvl>
  </w:abstractNum>
  <w:abstractNum w:abstractNumId="8" w15:restartNumberingAfterBreak="0">
    <w:nsid w:val="FFFFFF88"/>
    <w:multiLevelType w:val="singleLevel"/>
    <w:tmpl w:val="5B2E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2C7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992677A"/>
    <w:multiLevelType w:val="hybridMultilevel"/>
    <w:tmpl w:val="1812E26C"/>
    <w:lvl w:ilvl="0" w:tplc="FF8C4636">
      <w:numFmt w:val="bullet"/>
      <w:lvlText w:val="•"/>
      <w:lvlJc w:val="left"/>
      <w:pPr>
        <w:ind w:left="720" w:hanging="360"/>
      </w:pPr>
      <w:rPr>
        <w:rFonts w:hint="default" w:ascii="Arial" w:hAnsi="Arial"/>
        <w:color w:val="0070C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70B48AB"/>
    <w:multiLevelType w:val="hybridMultilevel"/>
    <w:tmpl w:val="1D8A889C"/>
    <w:lvl w:ilvl="0" w:tplc="FF8C4636">
      <w:numFmt w:val="bullet"/>
      <w:lvlText w:val="•"/>
      <w:lvlJc w:val="left"/>
      <w:pPr>
        <w:ind w:left="360" w:hanging="360"/>
      </w:pPr>
      <w:rPr>
        <w:rFonts w:hint="default" w:ascii="Arial" w:hAnsi="Arial"/>
        <w:color w:val="0070C0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B816AC9"/>
    <w:multiLevelType w:val="hybridMultilevel"/>
    <w:tmpl w:val="E2A68B94"/>
    <w:lvl w:ilvl="0" w:tplc="FF8C4636">
      <w:numFmt w:val="bullet"/>
      <w:lvlText w:val="•"/>
      <w:lvlJc w:val="left"/>
      <w:pPr>
        <w:ind w:left="360" w:hanging="360"/>
      </w:pPr>
      <w:rPr>
        <w:rFonts w:hint="default" w:ascii="Arial" w:hAnsi="Arial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AA779A0"/>
    <w:multiLevelType w:val="multilevel"/>
    <w:tmpl w:val="593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2BB50AC8"/>
    <w:multiLevelType w:val="hybridMultilevel"/>
    <w:tmpl w:val="74FC69D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58766C"/>
    <w:multiLevelType w:val="hybridMultilevel"/>
    <w:tmpl w:val="D3FACF26"/>
    <w:lvl w:ilvl="0" w:tplc="FF8C4636">
      <w:numFmt w:val="bullet"/>
      <w:lvlText w:val="•"/>
      <w:lvlJc w:val="left"/>
      <w:pPr>
        <w:ind w:left="720" w:hanging="360"/>
      </w:pPr>
      <w:rPr>
        <w:rFonts w:hint="default" w:ascii="Arial" w:hAnsi="Arial"/>
        <w:color w:val="0070C0"/>
      </w:rPr>
    </w:lvl>
    <w:lvl w:ilvl="1" w:tplc="FF8C4636">
      <w:numFmt w:val="bullet"/>
      <w:lvlText w:val="•"/>
      <w:lvlJc w:val="left"/>
      <w:pPr>
        <w:ind w:left="1440" w:hanging="360"/>
      </w:pPr>
      <w:rPr>
        <w:rFonts w:hint="default" w:ascii="Arial" w:hAnsi="Arial"/>
        <w:color w:val="0070C0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42C00DB"/>
    <w:multiLevelType w:val="hybridMultilevel"/>
    <w:tmpl w:val="F57C38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B6AF878">
      <w:start w:val="1"/>
      <w:numFmt w:val="lowerLetter"/>
      <w:lvlText w:val="%2."/>
      <w:lvlJc w:val="left"/>
      <w:pPr>
        <w:ind w:left="1440" w:hanging="360"/>
      </w:pPr>
    </w:lvl>
    <w:lvl w:ilvl="2" w:tplc="D40C533C">
      <w:start w:val="1"/>
      <w:numFmt w:val="lowerRoman"/>
      <w:lvlText w:val="%3."/>
      <w:lvlJc w:val="right"/>
      <w:pPr>
        <w:ind w:left="2160" w:hanging="180"/>
      </w:pPr>
    </w:lvl>
    <w:lvl w:ilvl="3" w:tplc="B9A22EAC">
      <w:start w:val="1"/>
      <w:numFmt w:val="decimal"/>
      <w:lvlText w:val="%4."/>
      <w:lvlJc w:val="left"/>
      <w:pPr>
        <w:ind w:left="2880" w:hanging="360"/>
      </w:pPr>
    </w:lvl>
    <w:lvl w:ilvl="4" w:tplc="D9F05D74">
      <w:start w:val="1"/>
      <w:numFmt w:val="lowerLetter"/>
      <w:lvlText w:val="%5."/>
      <w:lvlJc w:val="left"/>
      <w:pPr>
        <w:ind w:left="3600" w:hanging="360"/>
      </w:pPr>
    </w:lvl>
    <w:lvl w:ilvl="5" w:tplc="8F2ABC86">
      <w:start w:val="1"/>
      <w:numFmt w:val="lowerRoman"/>
      <w:lvlText w:val="%6."/>
      <w:lvlJc w:val="right"/>
      <w:pPr>
        <w:ind w:left="4320" w:hanging="180"/>
      </w:pPr>
    </w:lvl>
    <w:lvl w:ilvl="6" w:tplc="EA50C250">
      <w:start w:val="1"/>
      <w:numFmt w:val="decimal"/>
      <w:lvlText w:val="%7."/>
      <w:lvlJc w:val="left"/>
      <w:pPr>
        <w:ind w:left="5040" w:hanging="360"/>
      </w:pPr>
    </w:lvl>
    <w:lvl w:ilvl="7" w:tplc="1466F1CE">
      <w:start w:val="1"/>
      <w:numFmt w:val="lowerLetter"/>
      <w:lvlText w:val="%8."/>
      <w:lvlJc w:val="left"/>
      <w:pPr>
        <w:ind w:left="5760" w:hanging="360"/>
      </w:pPr>
    </w:lvl>
    <w:lvl w:ilvl="8" w:tplc="02B4F47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B526B"/>
    <w:multiLevelType w:val="hybridMultilevel"/>
    <w:tmpl w:val="11A40F1A"/>
    <w:lvl w:ilvl="0" w:tplc="FF8C4636">
      <w:numFmt w:val="bullet"/>
      <w:lvlText w:val="•"/>
      <w:lvlJc w:val="left"/>
      <w:pPr>
        <w:ind w:left="720" w:hanging="360"/>
      </w:pPr>
      <w:rPr>
        <w:rFonts w:hint="default" w:ascii="Arial" w:hAnsi="Arial"/>
        <w:color w:val="0070C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B97A0D"/>
    <w:multiLevelType w:val="multilevel"/>
    <w:tmpl w:val="593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47AF4910"/>
    <w:multiLevelType w:val="hybridMultilevel"/>
    <w:tmpl w:val="0FFCA8B0"/>
    <w:lvl w:ilvl="0" w:tplc="8796ED78">
      <w:start w:val="1"/>
      <w:numFmt w:val="bullet"/>
      <w:lvlText w:val=""/>
      <w:lvlPicBulletId w:val="1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8A1F6B"/>
    <w:multiLevelType w:val="multilevel"/>
    <w:tmpl w:val="593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5B2B5A9B"/>
    <w:multiLevelType w:val="multilevel"/>
    <w:tmpl w:val="593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3B01120"/>
    <w:multiLevelType w:val="multilevel"/>
    <w:tmpl w:val="593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649844A0"/>
    <w:multiLevelType w:val="hybridMultilevel"/>
    <w:tmpl w:val="DFDA2F82"/>
    <w:lvl w:ilvl="0" w:tplc="ECA2897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4C062B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D03883A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F926F7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D72C2F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15A5B6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DF86AA92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5602BA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2AE8BA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709F56B7"/>
    <w:multiLevelType w:val="hybridMultilevel"/>
    <w:tmpl w:val="01EC3B46"/>
    <w:lvl w:ilvl="0" w:tplc="FF8C4636">
      <w:numFmt w:val="bullet"/>
      <w:lvlText w:val="•"/>
      <w:lvlJc w:val="left"/>
      <w:pPr>
        <w:ind w:left="360" w:hanging="360"/>
      </w:pPr>
      <w:rPr>
        <w:rFonts w:hint="default" w:ascii="Arial" w:hAnsi="Arial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12E4647"/>
    <w:multiLevelType w:val="multilevel"/>
    <w:tmpl w:val="34EA778C"/>
    <w:styleLink w:val="Numbering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hint="default" w:ascii="Symbol" w:hAnsi="Symbol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hint="default" w:ascii="Arial" w:hAnsi="Arial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hint="default" w:ascii="Symbol" w:hAnsi="Symbol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hint="default" w:ascii="Arial" w:hAnsi="Arial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hint="default" w:ascii="Symbol" w:hAnsi="Symbol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hint="default" w:ascii="Arial" w:hAnsi="Arial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hint="default" w:ascii="Symbol" w:hAnsi="Symbol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hint="default" w:ascii="Arial" w:hAnsi="Arial"/>
        <w:color w:val="auto"/>
      </w:rPr>
    </w:lvl>
  </w:abstractNum>
  <w:abstractNum w:abstractNumId="26" w15:restartNumberingAfterBreak="0">
    <w:nsid w:val="7BCB6AF5"/>
    <w:multiLevelType w:val="hybridMultilevel"/>
    <w:tmpl w:val="90E8978E"/>
    <w:lvl w:ilvl="0" w:tplc="2C1C9806">
      <w:numFmt w:val="bullet"/>
      <w:lvlText w:val="-"/>
      <w:lvlJc w:val="left"/>
      <w:pPr>
        <w:ind w:left="405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27" w15:restartNumberingAfterBreak="0">
    <w:nsid w:val="7D754BB2"/>
    <w:multiLevelType w:val="multilevel"/>
    <w:tmpl w:val="593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E13620C"/>
    <w:multiLevelType w:val="multilevel"/>
    <w:tmpl w:val="2228C99A"/>
    <w:styleLink w:val="Bullets"/>
    <w:lvl w:ilvl="0">
      <w:start w:val="1"/>
      <w:numFmt w:val="bullet"/>
      <w:pStyle w:val="Merkittyluettelo"/>
      <w:lvlText w:val="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hint="default" w:ascii="Arial" w:hAnsi="Arial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hint="default" w:ascii="Symbol" w:hAnsi="Symbol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hint="default" w:ascii="Arial" w:hAnsi="Arial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hint="default" w:ascii="Symbol" w:hAnsi="Symbol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hint="default" w:ascii="Arial" w:hAnsi="Arial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hint="default" w:ascii="Symbol" w:hAnsi="Symbol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hint="default" w:ascii="Arial" w:hAnsi="Arial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hint="default" w:ascii="Symbol" w:hAnsi="Symbol"/>
        <w:color w:val="auto"/>
      </w:rPr>
    </w:lvl>
  </w:abstractNum>
  <w:num w:numId="1" w16cid:durableId="1999335536">
    <w:abstractNumId w:val="9"/>
  </w:num>
  <w:num w:numId="2" w16cid:durableId="217325061">
    <w:abstractNumId w:val="8"/>
  </w:num>
  <w:num w:numId="3" w16cid:durableId="1937515488">
    <w:abstractNumId w:val="28"/>
  </w:num>
  <w:num w:numId="4" w16cid:durableId="1212427844">
    <w:abstractNumId w:val="25"/>
  </w:num>
  <w:num w:numId="5" w16cid:durableId="1824004184">
    <w:abstractNumId w:val="7"/>
  </w:num>
  <w:num w:numId="6" w16cid:durableId="2092195592">
    <w:abstractNumId w:val="6"/>
  </w:num>
  <w:num w:numId="7" w16cid:durableId="1370762689">
    <w:abstractNumId w:val="5"/>
  </w:num>
  <w:num w:numId="8" w16cid:durableId="1214731595">
    <w:abstractNumId w:val="4"/>
  </w:num>
  <w:num w:numId="9" w16cid:durableId="785124943">
    <w:abstractNumId w:val="3"/>
  </w:num>
  <w:num w:numId="10" w16cid:durableId="1121266878">
    <w:abstractNumId w:val="2"/>
  </w:num>
  <w:num w:numId="11" w16cid:durableId="1773552225">
    <w:abstractNumId w:val="1"/>
  </w:num>
  <w:num w:numId="12" w16cid:durableId="711197659">
    <w:abstractNumId w:val="0"/>
  </w:num>
  <w:num w:numId="13" w16cid:durableId="2000500532">
    <w:abstractNumId w:val="17"/>
  </w:num>
  <w:num w:numId="14" w16cid:durableId="643854541">
    <w:abstractNumId w:val="10"/>
  </w:num>
  <w:num w:numId="15" w16cid:durableId="337200311">
    <w:abstractNumId w:val="11"/>
  </w:num>
  <w:num w:numId="16" w16cid:durableId="1595431381">
    <w:abstractNumId w:val="12"/>
  </w:num>
  <w:num w:numId="17" w16cid:durableId="730882173">
    <w:abstractNumId w:val="15"/>
  </w:num>
  <w:num w:numId="18" w16cid:durableId="302084657">
    <w:abstractNumId w:val="26"/>
  </w:num>
  <w:num w:numId="19" w16cid:durableId="339897531">
    <w:abstractNumId w:val="24"/>
  </w:num>
  <w:num w:numId="20" w16cid:durableId="1967540813">
    <w:abstractNumId w:val="14"/>
  </w:num>
  <w:num w:numId="21" w16cid:durableId="1583417973">
    <w:abstractNumId w:val="19"/>
  </w:num>
  <w:num w:numId="22" w16cid:durableId="1337463073">
    <w:abstractNumId w:val="23"/>
  </w:num>
  <w:num w:numId="23" w16cid:durableId="933975912">
    <w:abstractNumId w:val="16"/>
  </w:num>
  <w:num w:numId="24" w16cid:durableId="1136218966">
    <w:abstractNumId w:val="21"/>
  </w:num>
  <w:num w:numId="25" w16cid:durableId="294221881">
    <w:abstractNumId w:val="22"/>
  </w:num>
  <w:num w:numId="26" w16cid:durableId="2049529980">
    <w:abstractNumId w:val="18"/>
  </w:num>
  <w:num w:numId="27" w16cid:durableId="808476909">
    <w:abstractNumId w:val="13"/>
  </w:num>
  <w:num w:numId="28" w16cid:durableId="1234318956">
    <w:abstractNumId w:val="27"/>
  </w:num>
  <w:num w:numId="29" w16cid:durableId="560674617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0A"/>
    <w:rsid w:val="00001D28"/>
    <w:rsid w:val="00005AA2"/>
    <w:rsid w:val="000070D6"/>
    <w:rsid w:val="0000756B"/>
    <w:rsid w:val="00010733"/>
    <w:rsid w:val="00010AF3"/>
    <w:rsid w:val="000156C9"/>
    <w:rsid w:val="00016F0F"/>
    <w:rsid w:val="00022B57"/>
    <w:rsid w:val="00024B1E"/>
    <w:rsid w:val="000341A4"/>
    <w:rsid w:val="000345CC"/>
    <w:rsid w:val="00040C23"/>
    <w:rsid w:val="00044AFE"/>
    <w:rsid w:val="00046A88"/>
    <w:rsid w:val="00052AD3"/>
    <w:rsid w:val="000542FC"/>
    <w:rsid w:val="0005553A"/>
    <w:rsid w:val="00061171"/>
    <w:rsid w:val="00062BCC"/>
    <w:rsid w:val="00064BD6"/>
    <w:rsid w:val="00077BD9"/>
    <w:rsid w:val="000838D6"/>
    <w:rsid w:val="0008456B"/>
    <w:rsid w:val="00090DF5"/>
    <w:rsid w:val="00093142"/>
    <w:rsid w:val="00093DCD"/>
    <w:rsid w:val="000A065A"/>
    <w:rsid w:val="000A3418"/>
    <w:rsid w:val="000A7111"/>
    <w:rsid w:val="000B2F9A"/>
    <w:rsid w:val="000B6DC3"/>
    <w:rsid w:val="000C0A59"/>
    <w:rsid w:val="000C0D8C"/>
    <w:rsid w:val="000C285F"/>
    <w:rsid w:val="000C46D6"/>
    <w:rsid w:val="000D203B"/>
    <w:rsid w:val="000D7733"/>
    <w:rsid w:val="000E2B22"/>
    <w:rsid w:val="000E75EA"/>
    <w:rsid w:val="000F0296"/>
    <w:rsid w:val="000F6396"/>
    <w:rsid w:val="000F7282"/>
    <w:rsid w:val="00102D24"/>
    <w:rsid w:val="00102EB8"/>
    <w:rsid w:val="0010440C"/>
    <w:rsid w:val="00105A43"/>
    <w:rsid w:val="00105B55"/>
    <w:rsid w:val="0010665A"/>
    <w:rsid w:val="00107328"/>
    <w:rsid w:val="00115C93"/>
    <w:rsid w:val="00123C52"/>
    <w:rsid w:val="001242E3"/>
    <w:rsid w:val="00126640"/>
    <w:rsid w:val="00133672"/>
    <w:rsid w:val="00133DDF"/>
    <w:rsid w:val="00134B49"/>
    <w:rsid w:val="001450FE"/>
    <w:rsid w:val="00150476"/>
    <w:rsid w:val="00151C0E"/>
    <w:rsid w:val="001553B1"/>
    <w:rsid w:val="00156719"/>
    <w:rsid w:val="00160954"/>
    <w:rsid w:val="00162449"/>
    <w:rsid w:val="001660AE"/>
    <w:rsid w:val="00167A43"/>
    <w:rsid w:val="001725CA"/>
    <w:rsid w:val="001751CA"/>
    <w:rsid w:val="00180624"/>
    <w:rsid w:val="0018157E"/>
    <w:rsid w:val="0018280A"/>
    <w:rsid w:val="00185185"/>
    <w:rsid w:val="0018652F"/>
    <w:rsid w:val="00187F38"/>
    <w:rsid w:val="00190072"/>
    <w:rsid w:val="00190F48"/>
    <w:rsid w:val="0019210B"/>
    <w:rsid w:val="001929E7"/>
    <w:rsid w:val="001A139C"/>
    <w:rsid w:val="001A18EF"/>
    <w:rsid w:val="001A2EA2"/>
    <w:rsid w:val="001A35E9"/>
    <w:rsid w:val="001A70ED"/>
    <w:rsid w:val="001A74E5"/>
    <w:rsid w:val="001B0073"/>
    <w:rsid w:val="001B29FC"/>
    <w:rsid w:val="001C2A6F"/>
    <w:rsid w:val="001C2DFD"/>
    <w:rsid w:val="001C3EB5"/>
    <w:rsid w:val="001C7C80"/>
    <w:rsid w:val="001D1900"/>
    <w:rsid w:val="001D320E"/>
    <w:rsid w:val="001D7165"/>
    <w:rsid w:val="001E12D4"/>
    <w:rsid w:val="001E1392"/>
    <w:rsid w:val="001E1692"/>
    <w:rsid w:val="001E64F5"/>
    <w:rsid w:val="001F08C7"/>
    <w:rsid w:val="001F1D98"/>
    <w:rsid w:val="001F5DC1"/>
    <w:rsid w:val="001F7BEC"/>
    <w:rsid w:val="0020226F"/>
    <w:rsid w:val="00203DE0"/>
    <w:rsid w:val="002103CB"/>
    <w:rsid w:val="00217690"/>
    <w:rsid w:val="00217D78"/>
    <w:rsid w:val="0022198E"/>
    <w:rsid w:val="002220B8"/>
    <w:rsid w:val="00224DC4"/>
    <w:rsid w:val="0023024F"/>
    <w:rsid w:val="00232FEC"/>
    <w:rsid w:val="0023474F"/>
    <w:rsid w:val="00235C5D"/>
    <w:rsid w:val="002372BC"/>
    <w:rsid w:val="00252F2B"/>
    <w:rsid w:val="00252FF6"/>
    <w:rsid w:val="0025405D"/>
    <w:rsid w:val="0025512D"/>
    <w:rsid w:val="00261AB1"/>
    <w:rsid w:val="00262A72"/>
    <w:rsid w:val="00262DCE"/>
    <w:rsid w:val="00264944"/>
    <w:rsid w:val="00266926"/>
    <w:rsid w:val="00267BB2"/>
    <w:rsid w:val="00272705"/>
    <w:rsid w:val="002770D5"/>
    <w:rsid w:val="00277917"/>
    <w:rsid w:val="00281611"/>
    <w:rsid w:val="00284325"/>
    <w:rsid w:val="002847BD"/>
    <w:rsid w:val="00287527"/>
    <w:rsid w:val="002938EE"/>
    <w:rsid w:val="00294EB8"/>
    <w:rsid w:val="00295F2F"/>
    <w:rsid w:val="00296182"/>
    <w:rsid w:val="002978CB"/>
    <w:rsid w:val="002A147C"/>
    <w:rsid w:val="002A1DCF"/>
    <w:rsid w:val="002A2056"/>
    <w:rsid w:val="002A2638"/>
    <w:rsid w:val="002A4B17"/>
    <w:rsid w:val="002A6C20"/>
    <w:rsid w:val="002B004B"/>
    <w:rsid w:val="002B3A9E"/>
    <w:rsid w:val="002B7079"/>
    <w:rsid w:val="002C1F0E"/>
    <w:rsid w:val="002C4AC0"/>
    <w:rsid w:val="002C5846"/>
    <w:rsid w:val="002E1795"/>
    <w:rsid w:val="002E2B8C"/>
    <w:rsid w:val="002E5095"/>
    <w:rsid w:val="002E6867"/>
    <w:rsid w:val="002F1ED9"/>
    <w:rsid w:val="002F36BF"/>
    <w:rsid w:val="002F7A12"/>
    <w:rsid w:val="002F7FF7"/>
    <w:rsid w:val="003046AC"/>
    <w:rsid w:val="003051E2"/>
    <w:rsid w:val="00307098"/>
    <w:rsid w:val="0030755E"/>
    <w:rsid w:val="003109D7"/>
    <w:rsid w:val="003132C3"/>
    <w:rsid w:val="00313928"/>
    <w:rsid w:val="003158C4"/>
    <w:rsid w:val="00316CD8"/>
    <w:rsid w:val="00317AB8"/>
    <w:rsid w:val="00322A52"/>
    <w:rsid w:val="003262E5"/>
    <w:rsid w:val="00326BE0"/>
    <w:rsid w:val="003322C7"/>
    <w:rsid w:val="0033235A"/>
    <w:rsid w:val="003353A5"/>
    <w:rsid w:val="0033568B"/>
    <w:rsid w:val="00341953"/>
    <w:rsid w:val="00343C9A"/>
    <w:rsid w:val="00346C61"/>
    <w:rsid w:val="0034730F"/>
    <w:rsid w:val="00351E0B"/>
    <w:rsid w:val="00354FC0"/>
    <w:rsid w:val="0035732F"/>
    <w:rsid w:val="003603F5"/>
    <w:rsid w:val="00362DF5"/>
    <w:rsid w:val="00364887"/>
    <w:rsid w:val="00366D27"/>
    <w:rsid w:val="003701D2"/>
    <w:rsid w:val="00371CFC"/>
    <w:rsid w:val="00371DA7"/>
    <w:rsid w:val="00374F34"/>
    <w:rsid w:val="003771A7"/>
    <w:rsid w:val="00383690"/>
    <w:rsid w:val="003846C9"/>
    <w:rsid w:val="00385073"/>
    <w:rsid w:val="003876B4"/>
    <w:rsid w:val="003877EB"/>
    <w:rsid w:val="003878F6"/>
    <w:rsid w:val="003927E9"/>
    <w:rsid w:val="003955B5"/>
    <w:rsid w:val="003A10E2"/>
    <w:rsid w:val="003A7D8B"/>
    <w:rsid w:val="003B190E"/>
    <w:rsid w:val="003B7395"/>
    <w:rsid w:val="003C09E7"/>
    <w:rsid w:val="003C0A5C"/>
    <w:rsid w:val="003D035E"/>
    <w:rsid w:val="003D360E"/>
    <w:rsid w:val="003D4099"/>
    <w:rsid w:val="003D645E"/>
    <w:rsid w:val="003D79E6"/>
    <w:rsid w:val="003E2365"/>
    <w:rsid w:val="003E74B1"/>
    <w:rsid w:val="003F1F90"/>
    <w:rsid w:val="003F23A8"/>
    <w:rsid w:val="003F2B9B"/>
    <w:rsid w:val="003F5F2D"/>
    <w:rsid w:val="003F701A"/>
    <w:rsid w:val="003F717C"/>
    <w:rsid w:val="003F7218"/>
    <w:rsid w:val="003F7E7E"/>
    <w:rsid w:val="00403B76"/>
    <w:rsid w:val="00405C79"/>
    <w:rsid w:val="00405F4C"/>
    <w:rsid w:val="00407745"/>
    <w:rsid w:val="004108AB"/>
    <w:rsid w:val="00411C00"/>
    <w:rsid w:val="004127E9"/>
    <w:rsid w:val="00412ED3"/>
    <w:rsid w:val="00416F97"/>
    <w:rsid w:val="004301EA"/>
    <w:rsid w:val="00434FA9"/>
    <w:rsid w:val="00436A41"/>
    <w:rsid w:val="00440266"/>
    <w:rsid w:val="00446AA2"/>
    <w:rsid w:val="004472FA"/>
    <w:rsid w:val="0045042E"/>
    <w:rsid w:val="00451593"/>
    <w:rsid w:val="004527DB"/>
    <w:rsid w:val="00453C07"/>
    <w:rsid w:val="00453F21"/>
    <w:rsid w:val="00455689"/>
    <w:rsid w:val="00456621"/>
    <w:rsid w:val="004661DF"/>
    <w:rsid w:val="004671B6"/>
    <w:rsid w:val="00474643"/>
    <w:rsid w:val="00476EF2"/>
    <w:rsid w:val="00476F7E"/>
    <w:rsid w:val="004800D7"/>
    <w:rsid w:val="00480702"/>
    <w:rsid w:val="00482736"/>
    <w:rsid w:val="0048573F"/>
    <w:rsid w:val="00490EBC"/>
    <w:rsid w:val="00491B86"/>
    <w:rsid w:val="00493229"/>
    <w:rsid w:val="00495551"/>
    <w:rsid w:val="004A263F"/>
    <w:rsid w:val="004A45E4"/>
    <w:rsid w:val="004A45EF"/>
    <w:rsid w:val="004A6F35"/>
    <w:rsid w:val="004B1974"/>
    <w:rsid w:val="004B5EFF"/>
    <w:rsid w:val="004C59BE"/>
    <w:rsid w:val="004C68DC"/>
    <w:rsid w:val="004D0496"/>
    <w:rsid w:val="004D18D8"/>
    <w:rsid w:val="004D27FD"/>
    <w:rsid w:val="004D2E34"/>
    <w:rsid w:val="004D3F4F"/>
    <w:rsid w:val="004D4B01"/>
    <w:rsid w:val="004D52E7"/>
    <w:rsid w:val="004E02E4"/>
    <w:rsid w:val="004E1D62"/>
    <w:rsid w:val="004E237F"/>
    <w:rsid w:val="004F0843"/>
    <w:rsid w:val="004F4455"/>
    <w:rsid w:val="0050002B"/>
    <w:rsid w:val="00504788"/>
    <w:rsid w:val="005109AF"/>
    <w:rsid w:val="0051265A"/>
    <w:rsid w:val="00512F3D"/>
    <w:rsid w:val="005154BD"/>
    <w:rsid w:val="00521DA0"/>
    <w:rsid w:val="005241E3"/>
    <w:rsid w:val="0052618A"/>
    <w:rsid w:val="0052753D"/>
    <w:rsid w:val="00527BEF"/>
    <w:rsid w:val="00531EAF"/>
    <w:rsid w:val="005428DE"/>
    <w:rsid w:val="0055053F"/>
    <w:rsid w:val="00552F3F"/>
    <w:rsid w:val="00563A9D"/>
    <w:rsid w:val="00563FD0"/>
    <w:rsid w:val="00565143"/>
    <w:rsid w:val="00565213"/>
    <w:rsid w:val="005678DC"/>
    <w:rsid w:val="00581DD2"/>
    <w:rsid w:val="00584249"/>
    <w:rsid w:val="00587BBB"/>
    <w:rsid w:val="00594B25"/>
    <w:rsid w:val="00596113"/>
    <w:rsid w:val="005A1BCE"/>
    <w:rsid w:val="005A272C"/>
    <w:rsid w:val="005A5B50"/>
    <w:rsid w:val="005A5CA0"/>
    <w:rsid w:val="005B39CF"/>
    <w:rsid w:val="005B4ADC"/>
    <w:rsid w:val="005B58C8"/>
    <w:rsid w:val="005C4670"/>
    <w:rsid w:val="005C7557"/>
    <w:rsid w:val="005D09CB"/>
    <w:rsid w:val="005D1576"/>
    <w:rsid w:val="005D3153"/>
    <w:rsid w:val="005D410E"/>
    <w:rsid w:val="005D7FA1"/>
    <w:rsid w:val="005E1BA3"/>
    <w:rsid w:val="005E2150"/>
    <w:rsid w:val="005E488B"/>
    <w:rsid w:val="005F0CE8"/>
    <w:rsid w:val="005F1210"/>
    <w:rsid w:val="005F1F53"/>
    <w:rsid w:val="005F46BB"/>
    <w:rsid w:val="00600840"/>
    <w:rsid w:val="006012DA"/>
    <w:rsid w:val="006066B8"/>
    <w:rsid w:val="0060694F"/>
    <w:rsid w:val="00606DEE"/>
    <w:rsid w:val="006073CC"/>
    <w:rsid w:val="00610BD3"/>
    <w:rsid w:val="006122A3"/>
    <w:rsid w:val="006137C6"/>
    <w:rsid w:val="00613CB5"/>
    <w:rsid w:val="00620F96"/>
    <w:rsid w:val="00627D59"/>
    <w:rsid w:val="006347F6"/>
    <w:rsid w:val="006349CF"/>
    <w:rsid w:val="006358F4"/>
    <w:rsid w:val="0063632C"/>
    <w:rsid w:val="0064245C"/>
    <w:rsid w:val="00643AD1"/>
    <w:rsid w:val="00651339"/>
    <w:rsid w:val="00651BF1"/>
    <w:rsid w:val="006575A4"/>
    <w:rsid w:val="00664023"/>
    <w:rsid w:val="00664B37"/>
    <w:rsid w:val="00665063"/>
    <w:rsid w:val="0066753A"/>
    <w:rsid w:val="00672EFF"/>
    <w:rsid w:val="0067428B"/>
    <w:rsid w:val="006742C0"/>
    <w:rsid w:val="00675655"/>
    <w:rsid w:val="00675DBA"/>
    <w:rsid w:val="00675EB9"/>
    <w:rsid w:val="00680B96"/>
    <w:rsid w:val="00680C1B"/>
    <w:rsid w:val="00681321"/>
    <w:rsid w:val="0068418D"/>
    <w:rsid w:val="0068721B"/>
    <w:rsid w:val="006874EA"/>
    <w:rsid w:val="00687700"/>
    <w:rsid w:val="00690958"/>
    <w:rsid w:val="006917F1"/>
    <w:rsid w:val="006937F7"/>
    <w:rsid w:val="00693CBF"/>
    <w:rsid w:val="00694AB0"/>
    <w:rsid w:val="006A04BA"/>
    <w:rsid w:val="006A0F73"/>
    <w:rsid w:val="006A109F"/>
    <w:rsid w:val="006A15BE"/>
    <w:rsid w:val="006A2328"/>
    <w:rsid w:val="006A2BE1"/>
    <w:rsid w:val="006A2D3C"/>
    <w:rsid w:val="006A3A27"/>
    <w:rsid w:val="006A4293"/>
    <w:rsid w:val="006A48C1"/>
    <w:rsid w:val="006A6530"/>
    <w:rsid w:val="006B2006"/>
    <w:rsid w:val="006B4E35"/>
    <w:rsid w:val="006B7F58"/>
    <w:rsid w:val="006C1CF2"/>
    <w:rsid w:val="006C38B0"/>
    <w:rsid w:val="006C4C55"/>
    <w:rsid w:val="006D61AB"/>
    <w:rsid w:val="006E2166"/>
    <w:rsid w:val="006F6ADA"/>
    <w:rsid w:val="006F7A83"/>
    <w:rsid w:val="00701E3B"/>
    <w:rsid w:val="007030F9"/>
    <w:rsid w:val="007037CD"/>
    <w:rsid w:val="007111B1"/>
    <w:rsid w:val="007113E2"/>
    <w:rsid w:val="0071302A"/>
    <w:rsid w:val="0071730C"/>
    <w:rsid w:val="007218D4"/>
    <w:rsid w:val="00724899"/>
    <w:rsid w:val="00740048"/>
    <w:rsid w:val="00740EC7"/>
    <w:rsid w:val="007413DF"/>
    <w:rsid w:val="00744FA7"/>
    <w:rsid w:val="007458A0"/>
    <w:rsid w:val="00746C61"/>
    <w:rsid w:val="00746EAA"/>
    <w:rsid w:val="007476F2"/>
    <w:rsid w:val="00747C7A"/>
    <w:rsid w:val="00750458"/>
    <w:rsid w:val="00751AA8"/>
    <w:rsid w:val="0075289D"/>
    <w:rsid w:val="00755000"/>
    <w:rsid w:val="00755AA2"/>
    <w:rsid w:val="00761CEF"/>
    <w:rsid w:val="007621C5"/>
    <w:rsid w:val="00762BBF"/>
    <w:rsid w:val="00763566"/>
    <w:rsid w:val="00763ED3"/>
    <w:rsid w:val="0077187B"/>
    <w:rsid w:val="007749F9"/>
    <w:rsid w:val="007763EE"/>
    <w:rsid w:val="00782059"/>
    <w:rsid w:val="00791658"/>
    <w:rsid w:val="00791942"/>
    <w:rsid w:val="007939E4"/>
    <w:rsid w:val="00796E39"/>
    <w:rsid w:val="007B4477"/>
    <w:rsid w:val="007B64D2"/>
    <w:rsid w:val="007B7A2C"/>
    <w:rsid w:val="007B7B4C"/>
    <w:rsid w:val="007C1D3B"/>
    <w:rsid w:val="007C1E12"/>
    <w:rsid w:val="007C42CD"/>
    <w:rsid w:val="007C5C2B"/>
    <w:rsid w:val="007C62D1"/>
    <w:rsid w:val="007C77A3"/>
    <w:rsid w:val="007D6B98"/>
    <w:rsid w:val="007E371A"/>
    <w:rsid w:val="007E5FD3"/>
    <w:rsid w:val="007F2A0F"/>
    <w:rsid w:val="00803C3F"/>
    <w:rsid w:val="00804EDC"/>
    <w:rsid w:val="00805324"/>
    <w:rsid w:val="0081141D"/>
    <w:rsid w:val="008120A8"/>
    <w:rsid w:val="00812D02"/>
    <w:rsid w:val="00812FE1"/>
    <w:rsid w:val="00815AC9"/>
    <w:rsid w:val="00817147"/>
    <w:rsid w:val="0081772D"/>
    <w:rsid w:val="008217B0"/>
    <w:rsid w:val="008217D0"/>
    <w:rsid w:val="00823E8F"/>
    <w:rsid w:val="008263E8"/>
    <w:rsid w:val="0082779E"/>
    <w:rsid w:val="00830009"/>
    <w:rsid w:val="00832D2B"/>
    <w:rsid w:val="0083572E"/>
    <w:rsid w:val="008428F1"/>
    <w:rsid w:val="0084497A"/>
    <w:rsid w:val="00863238"/>
    <w:rsid w:val="00864804"/>
    <w:rsid w:val="0086517A"/>
    <w:rsid w:val="00867FD8"/>
    <w:rsid w:val="00870BAC"/>
    <w:rsid w:val="0087178B"/>
    <w:rsid w:val="008723C2"/>
    <w:rsid w:val="00872E7E"/>
    <w:rsid w:val="00874372"/>
    <w:rsid w:val="00874BA8"/>
    <w:rsid w:val="00874E60"/>
    <w:rsid w:val="0087748B"/>
    <w:rsid w:val="00881152"/>
    <w:rsid w:val="00892A2F"/>
    <w:rsid w:val="00893729"/>
    <w:rsid w:val="00895DB4"/>
    <w:rsid w:val="00897B40"/>
    <w:rsid w:val="008A7BD5"/>
    <w:rsid w:val="008B4E12"/>
    <w:rsid w:val="008C02EA"/>
    <w:rsid w:val="008C094C"/>
    <w:rsid w:val="008C24B1"/>
    <w:rsid w:val="008C284A"/>
    <w:rsid w:val="008C333F"/>
    <w:rsid w:val="008C36B0"/>
    <w:rsid w:val="008C5087"/>
    <w:rsid w:val="008D0DFB"/>
    <w:rsid w:val="008D4159"/>
    <w:rsid w:val="008D45E9"/>
    <w:rsid w:val="008D54DB"/>
    <w:rsid w:val="008D59DF"/>
    <w:rsid w:val="008E2A19"/>
    <w:rsid w:val="008E5A70"/>
    <w:rsid w:val="008E75EE"/>
    <w:rsid w:val="008E78D1"/>
    <w:rsid w:val="008F790F"/>
    <w:rsid w:val="008F7950"/>
    <w:rsid w:val="00915C50"/>
    <w:rsid w:val="00916E17"/>
    <w:rsid w:val="00920DC0"/>
    <w:rsid w:val="0092416C"/>
    <w:rsid w:val="00927E11"/>
    <w:rsid w:val="009319C0"/>
    <w:rsid w:val="00935EAF"/>
    <w:rsid w:val="00953CEC"/>
    <w:rsid w:val="009547B3"/>
    <w:rsid w:val="00956633"/>
    <w:rsid w:val="009570F9"/>
    <w:rsid w:val="009720AB"/>
    <w:rsid w:val="00975486"/>
    <w:rsid w:val="00976E72"/>
    <w:rsid w:val="00983921"/>
    <w:rsid w:val="009841A8"/>
    <w:rsid w:val="00985AF0"/>
    <w:rsid w:val="00986C2B"/>
    <w:rsid w:val="00990629"/>
    <w:rsid w:val="00990DAB"/>
    <w:rsid w:val="00991208"/>
    <w:rsid w:val="009912B0"/>
    <w:rsid w:val="00992678"/>
    <w:rsid w:val="00996153"/>
    <w:rsid w:val="00997CC7"/>
    <w:rsid w:val="009A47AC"/>
    <w:rsid w:val="009A4FEB"/>
    <w:rsid w:val="009A54D1"/>
    <w:rsid w:val="009A7864"/>
    <w:rsid w:val="009A78B0"/>
    <w:rsid w:val="009B0577"/>
    <w:rsid w:val="009B09A9"/>
    <w:rsid w:val="009B3B59"/>
    <w:rsid w:val="009B6179"/>
    <w:rsid w:val="009B7B3D"/>
    <w:rsid w:val="009C147F"/>
    <w:rsid w:val="009C3546"/>
    <w:rsid w:val="009C4E13"/>
    <w:rsid w:val="009D0546"/>
    <w:rsid w:val="009D1200"/>
    <w:rsid w:val="009D14B9"/>
    <w:rsid w:val="009D2002"/>
    <w:rsid w:val="009D6ED3"/>
    <w:rsid w:val="009D7CDC"/>
    <w:rsid w:val="009E098F"/>
    <w:rsid w:val="009E290D"/>
    <w:rsid w:val="009E480E"/>
    <w:rsid w:val="009F7014"/>
    <w:rsid w:val="00A02C34"/>
    <w:rsid w:val="00A12B92"/>
    <w:rsid w:val="00A1447F"/>
    <w:rsid w:val="00A14BEE"/>
    <w:rsid w:val="00A15978"/>
    <w:rsid w:val="00A15A8E"/>
    <w:rsid w:val="00A15EC0"/>
    <w:rsid w:val="00A162A1"/>
    <w:rsid w:val="00A17961"/>
    <w:rsid w:val="00A17B32"/>
    <w:rsid w:val="00A17D74"/>
    <w:rsid w:val="00A2016A"/>
    <w:rsid w:val="00A208A2"/>
    <w:rsid w:val="00A21929"/>
    <w:rsid w:val="00A22292"/>
    <w:rsid w:val="00A22996"/>
    <w:rsid w:val="00A240EC"/>
    <w:rsid w:val="00A3597D"/>
    <w:rsid w:val="00A376D9"/>
    <w:rsid w:val="00A40428"/>
    <w:rsid w:val="00A450CE"/>
    <w:rsid w:val="00A462D6"/>
    <w:rsid w:val="00A56977"/>
    <w:rsid w:val="00A622F6"/>
    <w:rsid w:val="00A623C3"/>
    <w:rsid w:val="00A6451B"/>
    <w:rsid w:val="00A65825"/>
    <w:rsid w:val="00A659F3"/>
    <w:rsid w:val="00A6631F"/>
    <w:rsid w:val="00A67828"/>
    <w:rsid w:val="00A67863"/>
    <w:rsid w:val="00A707B8"/>
    <w:rsid w:val="00A71C6A"/>
    <w:rsid w:val="00A82E9F"/>
    <w:rsid w:val="00A90C15"/>
    <w:rsid w:val="00A916D0"/>
    <w:rsid w:val="00A92D81"/>
    <w:rsid w:val="00A9544D"/>
    <w:rsid w:val="00A95FB1"/>
    <w:rsid w:val="00A96156"/>
    <w:rsid w:val="00A969EE"/>
    <w:rsid w:val="00AA0973"/>
    <w:rsid w:val="00AA2DE9"/>
    <w:rsid w:val="00AA5181"/>
    <w:rsid w:val="00AB4E52"/>
    <w:rsid w:val="00AC44B2"/>
    <w:rsid w:val="00AC631A"/>
    <w:rsid w:val="00AC64C6"/>
    <w:rsid w:val="00AC6A40"/>
    <w:rsid w:val="00AD35F8"/>
    <w:rsid w:val="00AD3C61"/>
    <w:rsid w:val="00AD550F"/>
    <w:rsid w:val="00AE0209"/>
    <w:rsid w:val="00AE2343"/>
    <w:rsid w:val="00AE430C"/>
    <w:rsid w:val="00AE791B"/>
    <w:rsid w:val="00AF4940"/>
    <w:rsid w:val="00AF4F2F"/>
    <w:rsid w:val="00AF5284"/>
    <w:rsid w:val="00B02BF3"/>
    <w:rsid w:val="00B05706"/>
    <w:rsid w:val="00B06380"/>
    <w:rsid w:val="00B068F9"/>
    <w:rsid w:val="00B11E22"/>
    <w:rsid w:val="00B14306"/>
    <w:rsid w:val="00B146FF"/>
    <w:rsid w:val="00B218FE"/>
    <w:rsid w:val="00B23B8C"/>
    <w:rsid w:val="00B25FD5"/>
    <w:rsid w:val="00B26187"/>
    <w:rsid w:val="00B34919"/>
    <w:rsid w:val="00B34DAD"/>
    <w:rsid w:val="00B373D9"/>
    <w:rsid w:val="00B4329D"/>
    <w:rsid w:val="00B43CCB"/>
    <w:rsid w:val="00B44EE2"/>
    <w:rsid w:val="00B45519"/>
    <w:rsid w:val="00B4716F"/>
    <w:rsid w:val="00B51650"/>
    <w:rsid w:val="00B60057"/>
    <w:rsid w:val="00B61080"/>
    <w:rsid w:val="00B61DB4"/>
    <w:rsid w:val="00B66CCD"/>
    <w:rsid w:val="00B66E36"/>
    <w:rsid w:val="00B72491"/>
    <w:rsid w:val="00B72928"/>
    <w:rsid w:val="00B729D5"/>
    <w:rsid w:val="00B72D31"/>
    <w:rsid w:val="00B7328E"/>
    <w:rsid w:val="00B743B3"/>
    <w:rsid w:val="00B80EAB"/>
    <w:rsid w:val="00B842BA"/>
    <w:rsid w:val="00B8679F"/>
    <w:rsid w:val="00B91734"/>
    <w:rsid w:val="00B9333C"/>
    <w:rsid w:val="00B94E2F"/>
    <w:rsid w:val="00B95537"/>
    <w:rsid w:val="00BA462F"/>
    <w:rsid w:val="00BB1E53"/>
    <w:rsid w:val="00BB33E1"/>
    <w:rsid w:val="00BC0F39"/>
    <w:rsid w:val="00BC377E"/>
    <w:rsid w:val="00BC47D3"/>
    <w:rsid w:val="00BC75CF"/>
    <w:rsid w:val="00BD0A9B"/>
    <w:rsid w:val="00BD5D1D"/>
    <w:rsid w:val="00BD6032"/>
    <w:rsid w:val="00BE310B"/>
    <w:rsid w:val="00BE5AF5"/>
    <w:rsid w:val="00BE5E02"/>
    <w:rsid w:val="00BF16FB"/>
    <w:rsid w:val="00BF1836"/>
    <w:rsid w:val="00BF4960"/>
    <w:rsid w:val="00BF7D59"/>
    <w:rsid w:val="00BF7F89"/>
    <w:rsid w:val="00C02509"/>
    <w:rsid w:val="00C03CE9"/>
    <w:rsid w:val="00C051B9"/>
    <w:rsid w:val="00C062FB"/>
    <w:rsid w:val="00C0642D"/>
    <w:rsid w:val="00C10156"/>
    <w:rsid w:val="00C1159D"/>
    <w:rsid w:val="00C20D7B"/>
    <w:rsid w:val="00C218A0"/>
    <w:rsid w:val="00C22E43"/>
    <w:rsid w:val="00C23064"/>
    <w:rsid w:val="00C24C28"/>
    <w:rsid w:val="00C30FDC"/>
    <w:rsid w:val="00C33493"/>
    <w:rsid w:val="00C374F9"/>
    <w:rsid w:val="00C37500"/>
    <w:rsid w:val="00C377B6"/>
    <w:rsid w:val="00C4036E"/>
    <w:rsid w:val="00C45216"/>
    <w:rsid w:val="00C46DDB"/>
    <w:rsid w:val="00C5031B"/>
    <w:rsid w:val="00C523E9"/>
    <w:rsid w:val="00C527CF"/>
    <w:rsid w:val="00C63165"/>
    <w:rsid w:val="00C6545C"/>
    <w:rsid w:val="00C71F89"/>
    <w:rsid w:val="00C74C11"/>
    <w:rsid w:val="00C75080"/>
    <w:rsid w:val="00C75440"/>
    <w:rsid w:val="00C761A0"/>
    <w:rsid w:val="00C85B0A"/>
    <w:rsid w:val="00C87EA5"/>
    <w:rsid w:val="00C9110A"/>
    <w:rsid w:val="00C91A35"/>
    <w:rsid w:val="00C93534"/>
    <w:rsid w:val="00C9522A"/>
    <w:rsid w:val="00CA577C"/>
    <w:rsid w:val="00CB1F48"/>
    <w:rsid w:val="00CB6FED"/>
    <w:rsid w:val="00CB7E49"/>
    <w:rsid w:val="00CB7FF9"/>
    <w:rsid w:val="00CC08BC"/>
    <w:rsid w:val="00CC1865"/>
    <w:rsid w:val="00CC2728"/>
    <w:rsid w:val="00CC298F"/>
    <w:rsid w:val="00CC31C2"/>
    <w:rsid w:val="00CC336A"/>
    <w:rsid w:val="00CD463E"/>
    <w:rsid w:val="00CD593B"/>
    <w:rsid w:val="00CE61C8"/>
    <w:rsid w:val="00CF1D53"/>
    <w:rsid w:val="00CF2A50"/>
    <w:rsid w:val="00CF3763"/>
    <w:rsid w:val="00CF3E41"/>
    <w:rsid w:val="00CF4C34"/>
    <w:rsid w:val="00D007CC"/>
    <w:rsid w:val="00D04774"/>
    <w:rsid w:val="00D04EC5"/>
    <w:rsid w:val="00D10CBB"/>
    <w:rsid w:val="00D125D8"/>
    <w:rsid w:val="00D14B38"/>
    <w:rsid w:val="00D14B59"/>
    <w:rsid w:val="00D15AF5"/>
    <w:rsid w:val="00D20160"/>
    <w:rsid w:val="00D24A89"/>
    <w:rsid w:val="00D423D0"/>
    <w:rsid w:val="00D448A9"/>
    <w:rsid w:val="00D64902"/>
    <w:rsid w:val="00D649ED"/>
    <w:rsid w:val="00D65FD2"/>
    <w:rsid w:val="00D673C8"/>
    <w:rsid w:val="00D70EAA"/>
    <w:rsid w:val="00D77406"/>
    <w:rsid w:val="00D81F42"/>
    <w:rsid w:val="00D83911"/>
    <w:rsid w:val="00D86226"/>
    <w:rsid w:val="00D86A6F"/>
    <w:rsid w:val="00D86C1C"/>
    <w:rsid w:val="00D91424"/>
    <w:rsid w:val="00D92538"/>
    <w:rsid w:val="00D97157"/>
    <w:rsid w:val="00DA0993"/>
    <w:rsid w:val="00DA4573"/>
    <w:rsid w:val="00DA55D6"/>
    <w:rsid w:val="00DA598E"/>
    <w:rsid w:val="00DB0C3A"/>
    <w:rsid w:val="00DB0D5A"/>
    <w:rsid w:val="00DB4BB1"/>
    <w:rsid w:val="00DC0247"/>
    <w:rsid w:val="00DC241F"/>
    <w:rsid w:val="00DC7787"/>
    <w:rsid w:val="00DD2748"/>
    <w:rsid w:val="00DD621E"/>
    <w:rsid w:val="00DD7589"/>
    <w:rsid w:val="00DE311B"/>
    <w:rsid w:val="00DF0D37"/>
    <w:rsid w:val="00DF145A"/>
    <w:rsid w:val="00DF3A0F"/>
    <w:rsid w:val="00DF4A32"/>
    <w:rsid w:val="00E00EAB"/>
    <w:rsid w:val="00E01F93"/>
    <w:rsid w:val="00E02C65"/>
    <w:rsid w:val="00E02C87"/>
    <w:rsid w:val="00E12250"/>
    <w:rsid w:val="00E14298"/>
    <w:rsid w:val="00E14CDF"/>
    <w:rsid w:val="00E14D9D"/>
    <w:rsid w:val="00E1621B"/>
    <w:rsid w:val="00E17D18"/>
    <w:rsid w:val="00E23BA0"/>
    <w:rsid w:val="00E307E9"/>
    <w:rsid w:val="00E32DD9"/>
    <w:rsid w:val="00E3520C"/>
    <w:rsid w:val="00E35392"/>
    <w:rsid w:val="00E401EE"/>
    <w:rsid w:val="00E45045"/>
    <w:rsid w:val="00E46B26"/>
    <w:rsid w:val="00E471B9"/>
    <w:rsid w:val="00E476AD"/>
    <w:rsid w:val="00E47B4D"/>
    <w:rsid w:val="00E5638D"/>
    <w:rsid w:val="00E56F11"/>
    <w:rsid w:val="00E661CC"/>
    <w:rsid w:val="00E67312"/>
    <w:rsid w:val="00E715D3"/>
    <w:rsid w:val="00E71CD1"/>
    <w:rsid w:val="00E72D19"/>
    <w:rsid w:val="00E769DB"/>
    <w:rsid w:val="00E77CE4"/>
    <w:rsid w:val="00E82EEA"/>
    <w:rsid w:val="00E87F80"/>
    <w:rsid w:val="00E92475"/>
    <w:rsid w:val="00E93986"/>
    <w:rsid w:val="00E97B6A"/>
    <w:rsid w:val="00EA4EF4"/>
    <w:rsid w:val="00EA67A8"/>
    <w:rsid w:val="00EB252A"/>
    <w:rsid w:val="00EB443A"/>
    <w:rsid w:val="00EC0388"/>
    <w:rsid w:val="00EC03BA"/>
    <w:rsid w:val="00EC08C6"/>
    <w:rsid w:val="00EC12A7"/>
    <w:rsid w:val="00EC2BB2"/>
    <w:rsid w:val="00EC4FEA"/>
    <w:rsid w:val="00EC5113"/>
    <w:rsid w:val="00EC7EA7"/>
    <w:rsid w:val="00ED2D6C"/>
    <w:rsid w:val="00ED73F8"/>
    <w:rsid w:val="00EE1EBC"/>
    <w:rsid w:val="00EE79B1"/>
    <w:rsid w:val="00EF0343"/>
    <w:rsid w:val="00EF18F4"/>
    <w:rsid w:val="00EF51E5"/>
    <w:rsid w:val="00EF62A7"/>
    <w:rsid w:val="00F004E1"/>
    <w:rsid w:val="00F02A17"/>
    <w:rsid w:val="00F107E7"/>
    <w:rsid w:val="00F10A21"/>
    <w:rsid w:val="00F114B7"/>
    <w:rsid w:val="00F15DEA"/>
    <w:rsid w:val="00F17036"/>
    <w:rsid w:val="00F24426"/>
    <w:rsid w:val="00F30F3B"/>
    <w:rsid w:val="00F31D68"/>
    <w:rsid w:val="00F40E42"/>
    <w:rsid w:val="00F40FCF"/>
    <w:rsid w:val="00F417AB"/>
    <w:rsid w:val="00F54540"/>
    <w:rsid w:val="00F57AEE"/>
    <w:rsid w:val="00F6131C"/>
    <w:rsid w:val="00F6708B"/>
    <w:rsid w:val="00F72748"/>
    <w:rsid w:val="00F72F9B"/>
    <w:rsid w:val="00F769FE"/>
    <w:rsid w:val="00F76AD4"/>
    <w:rsid w:val="00F77519"/>
    <w:rsid w:val="00F82C96"/>
    <w:rsid w:val="00F858C7"/>
    <w:rsid w:val="00F90EBB"/>
    <w:rsid w:val="00F94D20"/>
    <w:rsid w:val="00F96E58"/>
    <w:rsid w:val="00FA348D"/>
    <w:rsid w:val="00FA4740"/>
    <w:rsid w:val="00FB0C14"/>
    <w:rsid w:val="00FB4AE1"/>
    <w:rsid w:val="00FB5522"/>
    <w:rsid w:val="00FB7591"/>
    <w:rsid w:val="00FC03DE"/>
    <w:rsid w:val="00FC4F1F"/>
    <w:rsid w:val="00FD45FB"/>
    <w:rsid w:val="00FD4A51"/>
    <w:rsid w:val="00FD72B5"/>
    <w:rsid w:val="00FE1232"/>
    <w:rsid w:val="00FE1E58"/>
    <w:rsid w:val="00FE421F"/>
    <w:rsid w:val="00FE4FC3"/>
    <w:rsid w:val="00FE6294"/>
    <w:rsid w:val="00FF0F88"/>
    <w:rsid w:val="00FF2457"/>
    <w:rsid w:val="00FF3260"/>
    <w:rsid w:val="00FF5E73"/>
    <w:rsid w:val="00FF69C9"/>
    <w:rsid w:val="01CDAA2C"/>
    <w:rsid w:val="01FAE47E"/>
    <w:rsid w:val="0590AEDE"/>
    <w:rsid w:val="063F3000"/>
    <w:rsid w:val="07CE2967"/>
    <w:rsid w:val="07D05AB0"/>
    <w:rsid w:val="08051745"/>
    <w:rsid w:val="09297FCA"/>
    <w:rsid w:val="0AC85B1E"/>
    <w:rsid w:val="0C541F98"/>
    <w:rsid w:val="0C541F98"/>
    <w:rsid w:val="0FCC612B"/>
    <w:rsid w:val="115BE350"/>
    <w:rsid w:val="13A765F3"/>
    <w:rsid w:val="13F90914"/>
    <w:rsid w:val="14938412"/>
    <w:rsid w:val="154656D7"/>
    <w:rsid w:val="1609DED5"/>
    <w:rsid w:val="175ECC71"/>
    <w:rsid w:val="17A5AF36"/>
    <w:rsid w:val="1898E549"/>
    <w:rsid w:val="18B20DA6"/>
    <w:rsid w:val="1B3FCFFA"/>
    <w:rsid w:val="1B5BDCA8"/>
    <w:rsid w:val="1C03A013"/>
    <w:rsid w:val="1D857EC9"/>
    <w:rsid w:val="2075E934"/>
    <w:rsid w:val="21870C2A"/>
    <w:rsid w:val="21CDF7E1"/>
    <w:rsid w:val="23214CE8"/>
    <w:rsid w:val="23F4C04D"/>
    <w:rsid w:val="25844272"/>
    <w:rsid w:val="265A7D4D"/>
    <w:rsid w:val="272C610F"/>
    <w:rsid w:val="27396439"/>
    <w:rsid w:val="28DEAD56"/>
    <w:rsid w:val="2971B0AC"/>
    <w:rsid w:val="2C0DFC9C"/>
    <w:rsid w:val="2D69DEB9"/>
    <w:rsid w:val="2D9BA293"/>
    <w:rsid w:val="30BA1AF8"/>
    <w:rsid w:val="320B0A4F"/>
    <w:rsid w:val="32154A88"/>
    <w:rsid w:val="352602AB"/>
    <w:rsid w:val="364FDC23"/>
    <w:rsid w:val="37314A02"/>
    <w:rsid w:val="37D0502F"/>
    <w:rsid w:val="37ED6E91"/>
    <w:rsid w:val="3D0A823D"/>
    <w:rsid w:val="40700199"/>
    <w:rsid w:val="4102CBEA"/>
    <w:rsid w:val="4367F2AD"/>
    <w:rsid w:val="44579889"/>
    <w:rsid w:val="44A589AA"/>
    <w:rsid w:val="467080C3"/>
    <w:rsid w:val="47615F77"/>
    <w:rsid w:val="47720D6E"/>
    <w:rsid w:val="4C5199FC"/>
    <w:rsid w:val="4CF57985"/>
    <w:rsid w:val="50D38047"/>
    <w:rsid w:val="5303CDF3"/>
    <w:rsid w:val="542EA7A8"/>
    <w:rsid w:val="547E9CB2"/>
    <w:rsid w:val="550D658B"/>
    <w:rsid w:val="55BF1537"/>
    <w:rsid w:val="580C619E"/>
    <w:rsid w:val="58A1F6A9"/>
    <w:rsid w:val="59200510"/>
    <w:rsid w:val="59ED24EA"/>
    <w:rsid w:val="5A1F41D8"/>
    <w:rsid w:val="5BBABA46"/>
    <w:rsid w:val="5C976AA2"/>
    <w:rsid w:val="600D3F61"/>
    <w:rsid w:val="610D2AB0"/>
    <w:rsid w:val="61AB24E2"/>
    <w:rsid w:val="62A8FB11"/>
    <w:rsid w:val="62B9A908"/>
    <w:rsid w:val="6413DC79"/>
    <w:rsid w:val="65F604EB"/>
    <w:rsid w:val="660A7227"/>
    <w:rsid w:val="67AD1E8C"/>
    <w:rsid w:val="694212E9"/>
    <w:rsid w:val="6BB87DE0"/>
    <w:rsid w:val="6D69176A"/>
    <w:rsid w:val="6DFC5BAF"/>
    <w:rsid w:val="708FA796"/>
    <w:rsid w:val="714D24CE"/>
    <w:rsid w:val="71FDE910"/>
    <w:rsid w:val="7227BF64"/>
    <w:rsid w:val="727C053A"/>
    <w:rsid w:val="72CFCCD2"/>
    <w:rsid w:val="757B02F9"/>
    <w:rsid w:val="75C6CCC3"/>
    <w:rsid w:val="76C442A9"/>
    <w:rsid w:val="76E672FB"/>
    <w:rsid w:val="77815527"/>
    <w:rsid w:val="77BD2FA0"/>
    <w:rsid w:val="7E9FAB53"/>
    <w:rsid w:val="7FA6B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50DD3"/>
  <w15:docId w15:val="{598581AB-CF26-4A8D-B3D2-D3A67C0E7C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68721B"/>
    <w:pPr>
      <w:spacing w:line="280" w:lineRule="atLeast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B146FF"/>
    <w:pPr>
      <w:keepNext/>
      <w:keepLines/>
      <w:spacing w:before="280" w:after="28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8C36B0"/>
    <w:pPr>
      <w:keepNext/>
      <w:keepLines/>
      <w:spacing w:before="280"/>
      <w:outlineLvl w:val="1"/>
    </w:pPr>
    <w:rPr>
      <w:rFonts w:asciiTheme="majorHAnsi" w:hAnsiTheme="majorHAnsi" w:eastAsiaTheme="majorEastAsia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8C36B0"/>
    <w:pPr>
      <w:keepNext/>
      <w:keepLines/>
      <w:spacing w:before="280"/>
      <w:outlineLvl w:val="2"/>
    </w:pPr>
    <w:rPr>
      <w:rFonts w:asciiTheme="majorHAnsi" w:hAnsiTheme="majorHAnsi" w:eastAsiaTheme="majorEastAsia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qFormat/>
    <w:rsid w:val="008C36B0"/>
    <w:pPr>
      <w:keepNext/>
      <w:keepLines/>
      <w:spacing w:before="280"/>
      <w:outlineLvl w:val="3"/>
    </w:pPr>
    <w:rPr>
      <w:rFonts w:asciiTheme="majorHAnsi" w:hAnsiTheme="majorHAnsi" w:eastAsiaTheme="majorEastAsia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qFormat/>
    <w:rsid w:val="008C36B0"/>
    <w:pPr>
      <w:keepNext/>
      <w:keepLines/>
      <w:spacing w:before="280"/>
      <w:outlineLvl w:val="4"/>
    </w:pPr>
    <w:rPr>
      <w:rFonts w:asciiTheme="majorHAnsi" w:hAnsiTheme="majorHAnsi" w:eastAsiaTheme="majorEastAsia" w:cstheme="majorBidi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8C36B0"/>
    <w:pPr>
      <w:keepNext/>
      <w:keepLines/>
      <w:spacing w:before="280"/>
      <w:outlineLvl w:val="5"/>
    </w:pPr>
    <w:rPr>
      <w:rFonts w:asciiTheme="majorHAnsi" w:hAnsiTheme="majorHAnsi" w:eastAsiaTheme="majorEastAsia" w:cstheme="majorBidi"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8C36B0"/>
    <w:pPr>
      <w:keepNext/>
      <w:keepLines/>
      <w:spacing w:before="280"/>
      <w:outlineLvl w:val="6"/>
    </w:pPr>
    <w:rPr>
      <w:rFonts w:asciiTheme="majorHAnsi" w:hAnsiTheme="majorHAnsi" w:eastAsiaTheme="majorEastAsia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8C36B0"/>
    <w:pPr>
      <w:keepNext/>
      <w:keepLines/>
      <w:spacing w:before="280"/>
      <w:outlineLvl w:val="7"/>
    </w:pPr>
    <w:rPr>
      <w:rFonts w:asciiTheme="majorHAnsi" w:hAnsiTheme="majorHAnsi" w:eastAsiaTheme="majorEastAsia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8C36B0"/>
    <w:pPr>
      <w:keepNext/>
      <w:keepLines/>
      <w:spacing w:before="280"/>
      <w:outlineLvl w:val="8"/>
    </w:pPr>
    <w:rPr>
      <w:rFonts w:asciiTheme="majorHAnsi" w:hAnsiTheme="majorHAnsi" w:eastAsiaTheme="majorEastAsia" w:cstheme="majorBidi"/>
      <w:iCs/>
      <w:szCs w:val="21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0C285F"/>
    <w:pPr>
      <w:tabs>
        <w:tab w:val="left" w:pos="3515"/>
        <w:tab w:val="left" w:pos="6691"/>
        <w:tab w:val="right" w:pos="10546"/>
      </w:tabs>
    </w:pPr>
    <w:rPr>
      <w:rFonts w:asciiTheme="majorHAnsi" w:hAnsiTheme="majorHAnsi"/>
    </w:rPr>
  </w:style>
  <w:style w:type="character" w:styleId="YltunnisteChar" w:customStyle="1">
    <w:name w:val="Ylätunniste Char"/>
    <w:basedOn w:val="Kappaleenoletusfontti"/>
    <w:link w:val="Yltunniste"/>
    <w:uiPriority w:val="99"/>
    <w:rsid w:val="000C285F"/>
    <w:rPr>
      <w:rFonts w:asciiTheme="majorHAnsi" w:hAnsiTheme="majorHAnsi"/>
    </w:rPr>
  </w:style>
  <w:style w:type="paragraph" w:styleId="Alatunniste">
    <w:name w:val="footer"/>
    <w:basedOn w:val="Normaali"/>
    <w:link w:val="AlatunnisteChar"/>
    <w:uiPriority w:val="99"/>
    <w:qFormat/>
    <w:rsid w:val="001D320E"/>
    <w:pPr>
      <w:spacing w:line="180" w:lineRule="atLeast"/>
      <w:ind w:left="-907"/>
      <w:jc w:val="center"/>
    </w:pPr>
    <w:rPr>
      <w:rFonts w:asciiTheme="majorHAnsi" w:hAnsiTheme="majorHAnsi"/>
      <w:sz w:val="15"/>
    </w:rPr>
  </w:style>
  <w:style w:type="character" w:styleId="AlatunnisteChar" w:customStyle="1">
    <w:name w:val="Alatunniste Char"/>
    <w:basedOn w:val="Kappaleenoletusfontti"/>
    <w:link w:val="Alatunniste"/>
    <w:uiPriority w:val="99"/>
    <w:rsid w:val="001D320E"/>
    <w:rPr>
      <w:rFonts w:asciiTheme="majorHAnsi" w:hAnsiTheme="majorHAnsi"/>
      <w:sz w:val="15"/>
    </w:rPr>
  </w:style>
  <w:style w:type="table" w:styleId="TaulukkoRuudukko">
    <w:name w:val="Table Grid"/>
    <w:basedOn w:val="Normaalitaulukko"/>
    <w:uiPriority w:val="59"/>
    <w:rsid w:val="0030755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Border" w:customStyle="1">
    <w:name w:val="No Border"/>
    <w:basedOn w:val="Normaalitaulukko"/>
    <w:uiPriority w:val="99"/>
    <w:qFormat/>
    <w:rsid w:val="007037CD"/>
    <w:tblPr/>
  </w:style>
  <w:style w:type="character" w:styleId="Paikkamerkkiteksti">
    <w:name w:val="Placeholder Text"/>
    <w:basedOn w:val="Kappaleenoletusfontti"/>
    <w:uiPriority w:val="99"/>
    <w:rsid w:val="009A54D1"/>
    <w:rPr>
      <w:color w:val="000000" w:themeColor="text1"/>
      <w:bdr w:val="none" w:color="auto" w:sz="0" w:space="0"/>
      <w:shd w:val="clear" w:color="auto" w:fill="auto"/>
    </w:rPr>
  </w:style>
  <w:style w:type="paragraph" w:styleId="Seliteteksti">
    <w:name w:val="Balloon Text"/>
    <w:basedOn w:val="Normaali"/>
    <w:link w:val="SelitetekstiChar"/>
    <w:semiHidden/>
    <w:unhideWhenUsed/>
    <w:rsid w:val="007037CD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semiHidden/>
    <w:rsid w:val="007037CD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qFormat/>
    <w:rsid w:val="00B146FF"/>
    <w:pPr>
      <w:spacing w:after="280"/>
      <w:ind w:left="2608"/>
    </w:pPr>
  </w:style>
  <w:style w:type="character" w:styleId="LeiptekstiChar" w:customStyle="1">
    <w:name w:val="Leipäteksti Char"/>
    <w:basedOn w:val="Kappaleenoletusfontti"/>
    <w:link w:val="Leipteksti"/>
    <w:rsid w:val="00B146FF"/>
  </w:style>
  <w:style w:type="paragraph" w:styleId="Lhdeluettelonotsikko">
    <w:name w:val="toa heading"/>
    <w:basedOn w:val="Normaali"/>
    <w:next w:val="Normaali"/>
    <w:uiPriority w:val="99"/>
    <w:semiHidden/>
    <w:unhideWhenUsed/>
    <w:qFormat/>
    <w:rsid w:val="0092416C"/>
    <w:pPr>
      <w:spacing w:after="120"/>
    </w:pPr>
    <w:rPr>
      <w:rFonts w:asciiTheme="majorHAnsi" w:hAnsiTheme="majorHAnsi" w:eastAsiaTheme="majorEastAsia" w:cstheme="majorBidi"/>
      <w:b/>
      <w:bCs/>
      <w:szCs w:val="24"/>
    </w:rPr>
  </w:style>
  <w:style w:type="character" w:styleId="Otsikko1Char" w:customStyle="1">
    <w:name w:val="Otsikko 1 Char"/>
    <w:basedOn w:val="Kappaleenoletusfontti"/>
    <w:link w:val="Otsikko1"/>
    <w:uiPriority w:val="9"/>
    <w:rsid w:val="00B146FF"/>
    <w:rPr>
      <w:rFonts w:asciiTheme="majorHAnsi" w:hAnsiTheme="majorHAnsi" w:eastAsiaTheme="majorEastAsia" w:cstheme="majorBidi"/>
      <w:b/>
      <w:bCs/>
      <w:sz w:val="36"/>
      <w:szCs w:val="28"/>
    </w:rPr>
  </w:style>
  <w:style w:type="character" w:styleId="Otsikko2Char" w:customStyle="1">
    <w:name w:val="Otsikko 2 Char"/>
    <w:basedOn w:val="Kappaleenoletusfontti"/>
    <w:link w:val="Otsikko2"/>
    <w:uiPriority w:val="9"/>
    <w:rsid w:val="008C36B0"/>
    <w:rPr>
      <w:rFonts w:asciiTheme="majorHAnsi" w:hAnsiTheme="majorHAnsi" w:eastAsiaTheme="majorEastAsia" w:cstheme="majorBidi"/>
      <w:bCs/>
      <w:szCs w:val="26"/>
    </w:rPr>
  </w:style>
  <w:style w:type="character" w:styleId="Otsikko3Char" w:customStyle="1">
    <w:name w:val="Otsikko 3 Char"/>
    <w:basedOn w:val="Kappaleenoletusfontti"/>
    <w:link w:val="Otsikko3"/>
    <w:uiPriority w:val="9"/>
    <w:rsid w:val="008C36B0"/>
    <w:rPr>
      <w:rFonts w:asciiTheme="majorHAnsi" w:hAnsiTheme="majorHAnsi" w:eastAsiaTheme="majorEastAsia" w:cstheme="majorBidi"/>
      <w:bCs/>
    </w:rPr>
  </w:style>
  <w:style w:type="paragraph" w:styleId="Otsikko">
    <w:name w:val="Title"/>
    <w:basedOn w:val="Normaali"/>
    <w:next w:val="Leipteksti"/>
    <w:link w:val="OtsikkoChar"/>
    <w:uiPriority w:val="10"/>
    <w:unhideWhenUsed/>
    <w:rsid w:val="00975486"/>
    <w:pPr>
      <w:spacing w:before="280" w:line="660" w:lineRule="atLeast"/>
      <w:ind w:right="1701"/>
      <w:contextualSpacing/>
    </w:pPr>
    <w:rPr>
      <w:rFonts w:asciiTheme="majorHAnsi" w:hAnsiTheme="majorHAnsi" w:eastAsiaTheme="majorEastAsia" w:cstheme="majorBidi"/>
      <w:b/>
      <w:sz w:val="64"/>
      <w:szCs w:val="52"/>
    </w:rPr>
  </w:style>
  <w:style w:type="character" w:styleId="OtsikkoChar" w:customStyle="1">
    <w:name w:val="Otsikko Char"/>
    <w:basedOn w:val="Kappaleenoletusfontti"/>
    <w:link w:val="Otsikko"/>
    <w:uiPriority w:val="10"/>
    <w:rsid w:val="00975486"/>
    <w:rPr>
      <w:rFonts w:asciiTheme="majorHAnsi" w:hAnsiTheme="majorHAnsi" w:eastAsiaTheme="majorEastAsia" w:cstheme="majorBidi"/>
      <w:b/>
      <w:sz w:val="64"/>
      <w:szCs w:val="52"/>
    </w:rPr>
  </w:style>
  <w:style w:type="numbering" w:styleId="Bullets" w:customStyle="1">
    <w:name w:val="Bullets"/>
    <w:uiPriority w:val="99"/>
    <w:rsid w:val="00180624"/>
    <w:pPr>
      <w:numPr>
        <w:numId w:val="3"/>
      </w:numPr>
    </w:pPr>
  </w:style>
  <w:style w:type="numbering" w:styleId="Numbering" w:customStyle="1">
    <w:name w:val="Numbering"/>
    <w:uiPriority w:val="99"/>
    <w:rsid w:val="00675EB9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92416C"/>
    <w:pPr>
      <w:numPr>
        <w:numId w:val="3"/>
      </w:numPr>
      <w:spacing w:after="120"/>
      <w:ind w:left="2892" w:hanging="284"/>
      <w:contextualSpacing/>
    </w:pPr>
  </w:style>
  <w:style w:type="paragraph" w:styleId="Numeroituluettelo">
    <w:name w:val="List Number"/>
    <w:basedOn w:val="Normaali"/>
    <w:uiPriority w:val="99"/>
    <w:qFormat/>
    <w:rsid w:val="0092416C"/>
    <w:pPr>
      <w:numPr>
        <w:numId w:val="4"/>
      </w:numPr>
      <w:spacing w:after="120"/>
      <w:ind w:left="2892" w:hanging="284"/>
      <w:contextualSpacing/>
    </w:pPr>
  </w:style>
  <w:style w:type="paragraph" w:styleId="Sisllysluettelonotsikko">
    <w:name w:val="TOC Heading"/>
    <w:basedOn w:val="Otsikko"/>
    <w:next w:val="Normaali"/>
    <w:uiPriority w:val="38"/>
    <w:rsid w:val="00CC31C2"/>
    <w:pPr>
      <w:spacing w:after="120" w:line="320" w:lineRule="atLeast"/>
      <w:contextualSpacing w:val="0"/>
    </w:pPr>
    <w:rPr>
      <w:sz w:val="24"/>
    </w:rPr>
  </w:style>
  <w:style w:type="character" w:styleId="Otsikko4Char" w:customStyle="1">
    <w:name w:val="Otsikko 4 Char"/>
    <w:basedOn w:val="Kappaleenoletusfontti"/>
    <w:link w:val="Otsikko4"/>
    <w:uiPriority w:val="9"/>
    <w:rsid w:val="008C36B0"/>
    <w:rPr>
      <w:rFonts w:asciiTheme="majorHAnsi" w:hAnsiTheme="majorHAnsi" w:eastAsiaTheme="majorEastAsia" w:cstheme="majorBidi"/>
      <w:iCs/>
    </w:rPr>
  </w:style>
  <w:style w:type="character" w:styleId="Otsikko5Char" w:customStyle="1">
    <w:name w:val="Otsikko 5 Char"/>
    <w:basedOn w:val="Kappaleenoletusfontti"/>
    <w:link w:val="Otsikko5"/>
    <w:uiPriority w:val="9"/>
    <w:rsid w:val="008C36B0"/>
    <w:rPr>
      <w:rFonts w:asciiTheme="majorHAnsi" w:hAnsiTheme="majorHAnsi" w:eastAsiaTheme="majorEastAsia" w:cstheme="majorBidi"/>
    </w:rPr>
  </w:style>
  <w:style w:type="character" w:styleId="Otsikko6Char" w:customStyle="1">
    <w:name w:val="Otsikko 6 Char"/>
    <w:basedOn w:val="Kappaleenoletusfontti"/>
    <w:link w:val="Otsikko6"/>
    <w:uiPriority w:val="9"/>
    <w:rsid w:val="008C36B0"/>
    <w:rPr>
      <w:rFonts w:asciiTheme="majorHAnsi" w:hAnsiTheme="majorHAnsi" w:eastAsiaTheme="majorEastAsia" w:cstheme="majorBidi"/>
    </w:rPr>
  </w:style>
  <w:style w:type="character" w:styleId="Otsikko7Char" w:customStyle="1">
    <w:name w:val="Otsikko 7 Char"/>
    <w:basedOn w:val="Kappaleenoletusfontti"/>
    <w:link w:val="Otsikko7"/>
    <w:uiPriority w:val="9"/>
    <w:rsid w:val="008C36B0"/>
    <w:rPr>
      <w:rFonts w:asciiTheme="majorHAnsi" w:hAnsiTheme="majorHAnsi" w:eastAsiaTheme="majorEastAsia" w:cstheme="majorBidi"/>
      <w:iCs/>
    </w:rPr>
  </w:style>
  <w:style w:type="character" w:styleId="Otsikko8Char" w:customStyle="1">
    <w:name w:val="Otsikko 8 Char"/>
    <w:basedOn w:val="Kappaleenoletusfontti"/>
    <w:link w:val="Otsikko8"/>
    <w:uiPriority w:val="9"/>
    <w:rsid w:val="008C36B0"/>
    <w:rPr>
      <w:rFonts w:asciiTheme="majorHAnsi" w:hAnsiTheme="majorHAnsi" w:eastAsiaTheme="majorEastAsia" w:cstheme="majorBidi"/>
      <w:szCs w:val="21"/>
    </w:rPr>
  </w:style>
  <w:style w:type="character" w:styleId="Otsikko9Char" w:customStyle="1">
    <w:name w:val="Otsikko 9 Char"/>
    <w:basedOn w:val="Kappaleenoletusfontti"/>
    <w:link w:val="Otsikko9"/>
    <w:uiPriority w:val="9"/>
    <w:rsid w:val="008C36B0"/>
    <w:rPr>
      <w:rFonts w:asciiTheme="majorHAnsi" w:hAnsiTheme="majorHAnsi" w:eastAsiaTheme="majorEastAsia" w:cstheme="majorBidi"/>
      <w:iCs/>
      <w:szCs w:val="21"/>
    </w:rPr>
  </w:style>
  <w:style w:type="paragraph" w:styleId="Alaotsikko">
    <w:name w:val="Subtitle"/>
    <w:basedOn w:val="Normaali"/>
    <w:next w:val="Normaali"/>
    <w:link w:val="AlaotsikkoChar"/>
    <w:uiPriority w:val="11"/>
    <w:unhideWhenUsed/>
    <w:rsid w:val="00975486"/>
    <w:pPr>
      <w:numPr>
        <w:ilvl w:val="1"/>
      </w:numPr>
      <w:spacing w:before="280" w:line="320" w:lineRule="atLeast"/>
      <w:ind w:right="1701"/>
    </w:pPr>
    <w:rPr>
      <w:rFonts w:asciiTheme="majorHAnsi" w:hAnsiTheme="majorHAnsi" w:eastAsiaTheme="majorEastAsia" w:cstheme="majorBidi"/>
      <w:iCs/>
      <w:sz w:val="32"/>
      <w:szCs w:val="24"/>
    </w:rPr>
  </w:style>
  <w:style w:type="character" w:styleId="AlaotsikkoChar" w:customStyle="1">
    <w:name w:val="Alaotsikko Char"/>
    <w:basedOn w:val="Kappaleenoletusfontti"/>
    <w:link w:val="Alaotsikko"/>
    <w:uiPriority w:val="11"/>
    <w:rsid w:val="00975486"/>
    <w:rPr>
      <w:rFonts w:asciiTheme="majorHAnsi" w:hAnsiTheme="majorHAnsi" w:eastAsiaTheme="majorEastAsia" w:cstheme="majorBidi"/>
      <w:iCs/>
      <w:sz w:val="32"/>
      <w:szCs w:val="24"/>
    </w:rPr>
  </w:style>
  <w:style w:type="paragraph" w:styleId="Merkittyluettelo2">
    <w:name w:val="List Bullet 2"/>
    <w:basedOn w:val="Normaali"/>
    <w:uiPriority w:val="99"/>
    <w:semiHidden/>
    <w:unhideWhenUsed/>
    <w:qFormat/>
    <w:rsid w:val="0023024F"/>
    <w:pPr>
      <w:numPr>
        <w:numId w:val="5"/>
      </w:numPr>
      <w:spacing w:after="120"/>
      <w:ind w:left="568" w:hanging="284"/>
    </w:pPr>
  </w:style>
  <w:style w:type="paragraph" w:styleId="Merkittyluettelo3">
    <w:name w:val="List Bullet 3"/>
    <w:basedOn w:val="Normaali"/>
    <w:uiPriority w:val="99"/>
    <w:semiHidden/>
    <w:unhideWhenUsed/>
    <w:qFormat/>
    <w:rsid w:val="0023024F"/>
    <w:pPr>
      <w:numPr>
        <w:numId w:val="6"/>
      </w:numPr>
      <w:spacing w:after="120"/>
      <w:ind w:left="851" w:hanging="284"/>
    </w:pPr>
  </w:style>
  <w:style w:type="paragraph" w:styleId="Merkittyluettelo4">
    <w:name w:val="List Bullet 4"/>
    <w:basedOn w:val="Normaali"/>
    <w:uiPriority w:val="99"/>
    <w:semiHidden/>
    <w:unhideWhenUsed/>
    <w:rsid w:val="0023024F"/>
    <w:pPr>
      <w:numPr>
        <w:numId w:val="7"/>
      </w:numPr>
      <w:spacing w:after="120"/>
      <w:ind w:left="1135" w:hanging="284"/>
    </w:pPr>
  </w:style>
  <w:style w:type="paragraph" w:styleId="Merkittyluettelo5">
    <w:name w:val="List Bullet 5"/>
    <w:basedOn w:val="Normaali"/>
    <w:uiPriority w:val="99"/>
    <w:semiHidden/>
    <w:unhideWhenUsed/>
    <w:rsid w:val="0023024F"/>
    <w:pPr>
      <w:numPr>
        <w:numId w:val="8"/>
      </w:numPr>
      <w:spacing w:after="120"/>
      <w:ind w:left="1418" w:hanging="284"/>
    </w:pPr>
  </w:style>
  <w:style w:type="paragraph" w:styleId="Numeroituluettelo2">
    <w:name w:val="List Number 2"/>
    <w:basedOn w:val="Normaali"/>
    <w:uiPriority w:val="99"/>
    <w:semiHidden/>
    <w:unhideWhenUsed/>
    <w:qFormat/>
    <w:rsid w:val="00EC5113"/>
    <w:pPr>
      <w:numPr>
        <w:numId w:val="9"/>
      </w:numPr>
      <w:spacing w:after="120"/>
      <w:ind w:left="568" w:hanging="284"/>
    </w:pPr>
  </w:style>
  <w:style w:type="paragraph" w:styleId="Numeroituluettelo3">
    <w:name w:val="List Number 3"/>
    <w:basedOn w:val="Normaali"/>
    <w:uiPriority w:val="99"/>
    <w:semiHidden/>
    <w:unhideWhenUsed/>
    <w:qFormat/>
    <w:rsid w:val="00EC5113"/>
    <w:pPr>
      <w:numPr>
        <w:numId w:val="10"/>
      </w:numPr>
      <w:spacing w:after="120"/>
      <w:ind w:left="851" w:hanging="284"/>
    </w:pPr>
  </w:style>
  <w:style w:type="paragraph" w:styleId="Numeroituluettelo4">
    <w:name w:val="List Number 4"/>
    <w:basedOn w:val="Normaali"/>
    <w:uiPriority w:val="99"/>
    <w:semiHidden/>
    <w:unhideWhenUsed/>
    <w:rsid w:val="00EC5113"/>
    <w:pPr>
      <w:numPr>
        <w:numId w:val="11"/>
      </w:numPr>
      <w:spacing w:after="120"/>
      <w:ind w:left="1135" w:hanging="284"/>
    </w:pPr>
  </w:style>
  <w:style w:type="paragraph" w:styleId="Numeroituluettelo5">
    <w:name w:val="List Number 5"/>
    <w:basedOn w:val="Normaali"/>
    <w:uiPriority w:val="99"/>
    <w:semiHidden/>
    <w:unhideWhenUsed/>
    <w:rsid w:val="00EC5113"/>
    <w:pPr>
      <w:numPr>
        <w:numId w:val="12"/>
      </w:numPr>
      <w:spacing w:after="120"/>
      <w:ind w:left="1418" w:hanging="284"/>
    </w:pPr>
  </w:style>
  <w:style w:type="paragraph" w:styleId="Sisluet1">
    <w:name w:val="toc 1"/>
    <w:basedOn w:val="Normaali"/>
    <w:next w:val="Normaali"/>
    <w:autoRedefine/>
    <w:uiPriority w:val="39"/>
    <w:unhideWhenUsed/>
    <w:rsid w:val="0092416C"/>
    <w:pPr>
      <w:spacing w:after="120"/>
    </w:pPr>
  </w:style>
  <w:style w:type="paragraph" w:styleId="Sisluet2">
    <w:name w:val="toc 2"/>
    <w:basedOn w:val="Normaali"/>
    <w:next w:val="Normaali"/>
    <w:autoRedefine/>
    <w:uiPriority w:val="39"/>
    <w:unhideWhenUsed/>
    <w:rsid w:val="00747C7A"/>
    <w:pPr>
      <w:spacing w:after="120"/>
    </w:pPr>
  </w:style>
  <w:style w:type="paragraph" w:styleId="Sisluet3">
    <w:name w:val="toc 3"/>
    <w:basedOn w:val="Normaali"/>
    <w:next w:val="Normaali"/>
    <w:autoRedefine/>
    <w:uiPriority w:val="39"/>
    <w:unhideWhenUsed/>
    <w:rsid w:val="00747C7A"/>
    <w:pPr>
      <w:spacing w:after="120"/>
    </w:pPr>
  </w:style>
  <w:style w:type="paragraph" w:styleId="Sisluet4">
    <w:name w:val="toc 4"/>
    <w:basedOn w:val="Normaali"/>
    <w:next w:val="Normaali"/>
    <w:autoRedefine/>
    <w:uiPriority w:val="39"/>
    <w:unhideWhenUsed/>
    <w:rsid w:val="00747C7A"/>
    <w:pPr>
      <w:spacing w:after="1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EC5113"/>
    <w:pPr>
      <w:spacing w:after="120"/>
      <w:ind w:left="567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EC5113"/>
    <w:pPr>
      <w:spacing w:after="120"/>
      <w:ind w:left="567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EC5113"/>
    <w:pPr>
      <w:spacing w:after="120"/>
      <w:ind w:left="567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EC5113"/>
    <w:pPr>
      <w:spacing w:after="120"/>
      <w:ind w:left="567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EC5113"/>
    <w:pPr>
      <w:spacing w:after="120"/>
      <w:ind w:left="567"/>
    </w:pPr>
  </w:style>
  <w:style w:type="paragraph" w:styleId="Luettelokappale">
    <w:name w:val="List Paragraph"/>
    <w:basedOn w:val="Normaali"/>
    <w:uiPriority w:val="34"/>
    <w:qFormat/>
    <w:rsid w:val="00594B25"/>
    <w:pPr>
      <w:spacing w:after="120"/>
      <w:contextualSpacing/>
    </w:p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2416C"/>
    <w:pPr>
      <w:spacing w:after="120"/>
    </w:pPr>
    <w:rPr>
      <w:bCs/>
      <w:color w:val="545C3B" w:themeColor="text2"/>
      <w:szCs w:val="18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675DBA"/>
    <w:pPr>
      <w:spacing w:line="240" w:lineRule="auto"/>
    </w:pPr>
    <w:rPr>
      <w:sz w:val="16"/>
      <w:szCs w:val="20"/>
    </w:rPr>
  </w:style>
  <w:style w:type="character" w:styleId="AlaviitteentekstiChar" w:customStyle="1">
    <w:name w:val="Alaviitteen teksti Char"/>
    <w:basedOn w:val="Kappaleenoletusfontti"/>
    <w:link w:val="Alaviitteenteksti"/>
    <w:uiPriority w:val="99"/>
    <w:rsid w:val="00675DBA"/>
    <w:rPr>
      <w:color w:val="A82900" w:themeColor="accent2"/>
      <w:sz w:val="16"/>
      <w:szCs w:val="20"/>
    </w:rPr>
  </w:style>
  <w:style w:type="character" w:styleId="Voimakas">
    <w:name w:val="Strong"/>
    <w:basedOn w:val="Kappaleenoletusfontti"/>
    <w:uiPriority w:val="22"/>
    <w:qFormat/>
    <w:rsid w:val="00BD5D1D"/>
    <w:rPr>
      <w:b/>
      <w:bCs/>
    </w:rPr>
  </w:style>
  <w:style w:type="paragraph" w:styleId="Leipteksti3">
    <w:name w:val="Body Text 3"/>
    <w:basedOn w:val="Normaali"/>
    <w:link w:val="Leipteksti3Char"/>
    <w:semiHidden/>
    <w:unhideWhenUsed/>
    <w:rsid w:val="006A6530"/>
    <w:pPr>
      <w:spacing w:after="120"/>
    </w:pPr>
    <w:rPr>
      <w:sz w:val="16"/>
      <w:szCs w:val="16"/>
    </w:rPr>
  </w:style>
  <w:style w:type="character" w:styleId="Leipteksti3Char" w:customStyle="1">
    <w:name w:val="Leipäteksti 3 Char"/>
    <w:basedOn w:val="Kappaleenoletusfontti"/>
    <w:link w:val="Leipteksti3"/>
    <w:semiHidden/>
    <w:rsid w:val="006A6530"/>
    <w:rPr>
      <w:color w:val="000000" w:themeColor="text1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4661DF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semiHidden/>
    <w:rsid w:val="0046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Times New Roman" w:hAnsi="Times New Roman" w:eastAsia="Times New Roman" w:cs="Times New Roman"/>
      <w:szCs w:val="20"/>
      <w:lang w:eastAsia="fi-FI"/>
    </w:rPr>
  </w:style>
  <w:style w:type="character" w:styleId="HTML-esimuotoiltuChar" w:customStyle="1">
    <w:name w:val="HTML-esimuotoiltu Char"/>
    <w:basedOn w:val="Kappaleenoletusfontti"/>
    <w:link w:val="HTML-esimuotoiltu"/>
    <w:semiHidden/>
    <w:rsid w:val="004661DF"/>
    <w:rPr>
      <w:rFonts w:ascii="Times New Roman" w:hAnsi="Times New Roman" w:eastAsia="Times New Roman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semiHidden/>
    <w:rsid w:val="00976E72"/>
    <w:pPr>
      <w:spacing w:after="280"/>
      <w:ind w:left="1304"/>
    </w:pPr>
    <w:rPr>
      <w:rFonts w:eastAsia="Times New Roman" w:cs="Courier New"/>
      <w:szCs w:val="24"/>
      <w:lang w:eastAsia="fi-FI"/>
    </w:rPr>
  </w:style>
  <w:style w:type="character" w:styleId="Leipteksti2Char" w:customStyle="1">
    <w:name w:val="Leipäteksti 2 Char"/>
    <w:basedOn w:val="Kappaleenoletusfontti"/>
    <w:link w:val="Leipteksti2"/>
    <w:semiHidden/>
    <w:rsid w:val="00976E72"/>
    <w:rPr>
      <w:rFonts w:eastAsia="Times New Roman" w:cs="Courier New"/>
      <w:szCs w:val="24"/>
      <w:lang w:eastAsia="fi-FI"/>
    </w:rPr>
  </w:style>
  <w:style w:type="paragraph" w:styleId="Vaintekstin">
    <w:name w:val="Plain Text"/>
    <w:basedOn w:val="Normaali"/>
    <w:link w:val="VaintekstinChar"/>
    <w:semiHidden/>
    <w:unhideWhenUsed/>
    <w:rsid w:val="004661DF"/>
    <w:pPr>
      <w:spacing w:line="240" w:lineRule="auto"/>
    </w:pPr>
    <w:rPr>
      <w:rFonts w:ascii="Consolas" w:hAnsi="Consolas" w:eastAsia="Calibri" w:cs="Times New Roman"/>
      <w:sz w:val="21"/>
      <w:szCs w:val="21"/>
      <w:lang w:val="en-US" w:eastAsia="fi-FI"/>
    </w:rPr>
  </w:style>
  <w:style w:type="character" w:styleId="VaintekstinChar" w:customStyle="1">
    <w:name w:val="Vain tekstinä Char"/>
    <w:basedOn w:val="Kappaleenoletusfontti"/>
    <w:link w:val="Vaintekstin"/>
    <w:semiHidden/>
    <w:rsid w:val="004661DF"/>
    <w:rPr>
      <w:rFonts w:ascii="Consolas" w:hAnsi="Consolas" w:eastAsia="Calibri" w:cs="Times New Roman"/>
      <w:sz w:val="21"/>
      <w:szCs w:val="21"/>
      <w:lang w:val="en-US" w:eastAsia="fi-FI"/>
    </w:rPr>
  </w:style>
  <w:style w:type="character" w:styleId="Hyperlinkki">
    <w:name w:val="Hyperlink"/>
    <w:uiPriority w:val="99"/>
    <w:unhideWhenUsed/>
    <w:rsid w:val="0092416C"/>
    <w:rPr>
      <w:color w:val="8826ED" w:themeColor="accent1"/>
      <w:u w:val="single"/>
    </w:rPr>
  </w:style>
  <w:style w:type="character" w:styleId="AvattuHyperlinkki">
    <w:name w:val="FollowedHyperlink"/>
    <w:uiPriority w:val="99"/>
    <w:semiHidden/>
    <w:unhideWhenUsed/>
    <w:rsid w:val="0092416C"/>
    <w:rPr>
      <w:color w:val="auto"/>
      <w:u w:val="single"/>
    </w:rPr>
  </w:style>
  <w:style w:type="character" w:styleId="Kommentinviite">
    <w:name w:val="annotation reference"/>
    <w:uiPriority w:val="99"/>
    <w:semiHidden/>
    <w:unhideWhenUsed/>
    <w:rsid w:val="004661D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661DF"/>
    <w:pPr>
      <w:spacing w:line="240" w:lineRule="auto"/>
    </w:pPr>
    <w:rPr>
      <w:rFonts w:ascii="Times New Roman" w:hAnsi="Times New Roman" w:eastAsia="Times New Roman" w:cs="Times New Roman"/>
      <w:szCs w:val="20"/>
      <w:lang w:eastAsia="fi-FI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4661DF"/>
    <w:rPr>
      <w:rFonts w:ascii="Times New Roman" w:hAnsi="Times New Roman" w:eastAsia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661DF"/>
    <w:rPr>
      <w:b/>
      <w:bCs/>
    </w:rPr>
  </w:style>
  <w:style w:type="character" w:styleId="KommentinotsikkoChar" w:customStyle="1">
    <w:name w:val="Kommentin otsikko Char"/>
    <w:basedOn w:val="KommentintekstiChar"/>
    <w:link w:val="Kommentinotsikko"/>
    <w:uiPriority w:val="99"/>
    <w:semiHidden/>
    <w:rsid w:val="004661DF"/>
    <w:rPr>
      <w:rFonts w:ascii="Times New Roman" w:hAnsi="Times New Roman" w:eastAsia="Times New Roman" w:cs="Times New Roman"/>
      <w:b/>
      <w:bCs/>
      <w:sz w:val="20"/>
      <w:szCs w:val="20"/>
      <w:lang w:eastAsia="fi-FI"/>
    </w:rPr>
  </w:style>
  <w:style w:type="paragraph" w:styleId="Default" w:customStyle="1">
    <w:name w:val="Default"/>
    <w:rsid w:val="004661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ableFill" w:customStyle="1">
    <w:name w:val="Table Fill"/>
    <w:basedOn w:val="Normaali"/>
    <w:qFormat/>
    <w:rsid w:val="00062BCC"/>
    <w:rPr>
      <w:rFonts w:asciiTheme="majorHAnsi" w:hAnsiTheme="majorHAnsi"/>
      <w:szCs w:val="20"/>
      <w:lang w:eastAsia="fi-FI"/>
    </w:rPr>
  </w:style>
  <w:style w:type="character" w:styleId="Erottuvaviittaus">
    <w:name w:val="Intense Reference"/>
    <w:basedOn w:val="Kappaleenoletusfontti"/>
    <w:uiPriority w:val="32"/>
    <w:rsid w:val="00CC31C2"/>
    <w:rPr>
      <w:b/>
      <w:bCs/>
      <w:smallCaps/>
      <w:color w:val="auto"/>
      <w:spacing w:val="5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CC31C2"/>
    <w:pPr>
      <w:pBdr>
        <w:top w:val="single" w:color="8826ED" w:themeColor="accent1" w:sz="4" w:space="10"/>
        <w:bottom w:val="single" w:color="8826ED" w:themeColor="accent1" w:sz="4" w:space="10"/>
      </w:pBdr>
      <w:spacing w:before="360" w:after="360"/>
      <w:ind w:left="864" w:right="864"/>
      <w:jc w:val="center"/>
    </w:pPr>
    <w:rPr>
      <w:i/>
      <w:iCs/>
    </w:rPr>
  </w:style>
  <w:style w:type="character" w:styleId="ErottuvalainausChar" w:customStyle="1">
    <w:name w:val="Erottuva lainaus Char"/>
    <w:basedOn w:val="Kappaleenoletusfontti"/>
    <w:link w:val="Erottuvalainaus"/>
    <w:uiPriority w:val="30"/>
    <w:rsid w:val="00CC31C2"/>
    <w:rPr>
      <w:i/>
      <w:iCs/>
      <w:sz w:val="20"/>
    </w:rPr>
  </w:style>
  <w:style w:type="character" w:styleId="Voimakaskorostus">
    <w:name w:val="Intense Emphasis"/>
    <w:basedOn w:val="Kappaleenoletusfontti"/>
    <w:uiPriority w:val="21"/>
    <w:rsid w:val="00B9333C"/>
    <w:rPr>
      <w:i/>
      <w:iCs/>
      <w:color w:val="auto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31EAF"/>
    <w:rPr>
      <w:color w:val="605E5C"/>
      <w:shd w:val="clear" w:color="auto" w:fill="E1DFDD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976E72"/>
    <w:pPr>
      <w:ind w:left="0" w:firstLine="2608"/>
    </w:pPr>
  </w:style>
  <w:style w:type="character" w:styleId="Leiptekstin1rivinsisennysChar" w:customStyle="1">
    <w:name w:val="Leipätekstin 1. rivin sisennys Char"/>
    <w:basedOn w:val="LeiptekstiChar"/>
    <w:link w:val="Leiptekstin1rivinsisennys"/>
    <w:uiPriority w:val="99"/>
    <w:semiHidden/>
    <w:rsid w:val="00976E72"/>
  </w:style>
  <w:style w:type="paragraph" w:styleId="Sisennettyleipteksti">
    <w:name w:val="Body Text Indent"/>
    <w:basedOn w:val="Normaali"/>
    <w:link w:val="SisennettyleiptekstiChar"/>
    <w:uiPriority w:val="99"/>
    <w:unhideWhenUsed/>
    <w:qFormat/>
    <w:rsid w:val="00976E72"/>
    <w:pPr>
      <w:spacing w:after="280"/>
      <w:ind w:left="2608" w:hanging="2608"/>
    </w:pPr>
  </w:style>
  <w:style w:type="character" w:styleId="SisennettyleiptekstiChar" w:customStyle="1">
    <w:name w:val="Sisennetty leipäteksti Char"/>
    <w:basedOn w:val="Kappaleenoletusfontti"/>
    <w:link w:val="Sisennettyleipteksti"/>
    <w:uiPriority w:val="99"/>
    <w:rsid w:val="00976E72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76E72"/>
    <w:pPr>
      <w:spacing w:after="280"/>
      <w:ind w:left="1304" w:hanging="1304"/>
    </w:pPr>
  </w:style>
  <w:style w:type="character" w:styleId="Sisennettyleipteksti2Char" w:customStyle="1">
    <w:name w:val="Sisennetty leipäteksti 2 Char"/>
    <w:basedOn w:val="Kappaleenoletusfontti"/>
    <w:link w:val="Sisennettyleipteksti2"/>
    <w:uiPriority w:val="99"/>
    <w:semiHidden/>
    <w:rsid w:val="00976E72"/>
  </w:style>
  <w:style w:type="character" w:styleId="lylinkki">
    <w:name w:val="Smart Link"/>
    <w:basedOn w:val="Kappaleenoletusfontti"/>
    <w:uiPriority w:val="99"/>
    <w:semiHidden/>
    <w:unhideWhenUsed/>
    <w:rsid w:val="0023024F"/>
    <w:rPr>
      <w:color w:val="8826ED" w:themeColor="accent1"/>
      <w:u w:val="single"/>
      <w:shd w:val="clear" w:color="auto" w:fill="F3F2F1"/>
    </w:rPr>
  </w:style>
  <w:style w:type="table" w:styleId="Vriksluettelotaulukko6">
    <w:name w:val="List Table 6 Colorful"/>
    <w:basedOn w:val="Normaalitaulukko"/>
    <w:uiPriority w:val="51"/>
    <w:rsid w:val="0030755E"/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T" w:customStyle="1">
    <w:name w:val="KT"/>
    <w:basedOn w:val="Normaalitaulukko"/>
    <w:uiPriority w:val="99"/>
    <w:rsid w:val="009B7B3D"/>
    <w:tblPr>
      <w:tblBorders>
        <w:insideH w:val="single" w:color="auto" w:sz="4" w:space="0"/>
      </w:tblBorders>
      <w:tblCellMar>
        <w:top w:w="28" w:type="dxa"/>
        <w:left w:w="0" w:type="dxa"/>
        <w:bottom w:w="57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976E72"/>
    <w:pPr>
      <w:ind w:left="0" w:firstLine="1304"/>
    </w:pPr>
  </w:style>
  <w:style w:type="character" w:styleId="Leiptekstin1rivinsisennys2Char" w:customStyle="1">
    <w:name w:val="Leipätekstin 1. rivin sisennys 2 Char"/>
    <w:basedOn w:val="SisennettyleiptekstiChar"/>
    <w:link w:val="Leiptekstin1rivinsisennys2"/>
    <w:uiPriority w:val="99"/>
    <w:semiHidden/>
    <w:rsid w:val="00976E72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976E72"/>
    <w:pPr>
      <w:spacing w:after="280"/>
      <w:ind w:left="2608" w:hanging="2608"/>
    </w:pPr>
    <w:rPr>
      <w:sz w:val="16"/>
      <w:szCs w:val="16"/>
    </w:rPr>
  </w:style>
  <w:style w:type="character" w:styleId="Sisennettyleipteksti3Char" w:customStyle="1">
    <w:name w:val="Sisennetty leipäteksti 3 Char"/>
    <w:basedOn w:val="Kappaleenoletusfontti"/>
    <w:link w:val="Sisennettyleipteksti3"/>
    <w:uiPriority w:val="99"/>
    <w:semiHidden/>
    <w:rsid w:val="00976E72"/>
    <w:rPr>
      <w:sz w:val="16"/>
      <w:szCs w:val="16"/>
    </w:rPr>
  </w:style>
  <w:style w:type="paragraph" w:styleId="Ingress" w:customStyle="1">
    <w:name w:val="Ingress"/>
    <w:basedOn w:val="Normaali"/>
    <w:qFormat/>
    <w:rsid w:val="00C374F9"/>
    <w:pPr>
      <w:ind w:right="3402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mailto:vuokraus@kaupunkitilat.fi" TargetMode="External" Id="R67e8b9941d244173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a.viitaniemi\Downloads\helsinki_kaupunkitilat_asiakirja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5CDF034B0A4C70A6AA3FF229ECCA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DEA4F3-B705-4318-920C-E9C9856D666F}"/>
      </w:docPartPr>
      <w:docPartBody>
        <w:p xmlns:wp14="http://schemas.microsoft.com/office/word/2010/wordml" w:rsidR="00E42AD5" w:rsidRDefault="002E6867" w14:paraId="4C3E277F" wp14:textId="77777777">
          <w:pPr>
            <w:pStyle w:val="F55CDF034B0A4C70A6AA3FF229ECCA38"/>
          </w:pPr>
          <w:r w:rsidRPr="00531DCD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3BBA444E53204E1F9A8EDC18B1CBF5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E8D042-3C6F-4742-89C7-A377195E395A}"/>
      </w:docPartPr>
      <w:docPartBody>
        <w:p xmlns:wp14="http://schemas.microsoft.com/office/word/2010/wordml" w:rsidR="00E42AD5" w:rsidRDefault="002E6867" w14:paraId="4F14D7C8" wp14:textId="77777777">
          <w:pPr>
            <w:pStyle w:val="3BBA444E53204E1F9A8EDC18B1CBF52D"/>
          </w:pPr>
          <w:r w:rsidRPr="00531DCD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92"/>
    <w:rsid w:val="002E6867"/>
    <w:rsid w:val="0032717E"/>
    <w:rsid w:val="00471DF4"/>
    <w:rsid w:val="005648C4"/>
    <w:rsid w:val="00821070"/>
    <w:rsid w:val="00B25292"/>
    <w:rsid w:val="00E4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000000" w:themeColor="text1"/>
      <w:bdr w:val="none" w:sz="0" w:space="0" w:color="auto"/>
      <w:shd w:val="clear" w:color="auto" w:fill="auto"/>
    </w:rPr>
  </w:style>
  <w:style w:type="paragraph" w:customStyle="1" w:styleId="F55CDF034B0A4C70A6AA3FF229ECCA38">
    <w:name w:val="F55CDF034B0A4C70A6AA3FF229ECCA38"/>
  </w:style>
  <w:style w:type="paragraph" w:customStyle="1" w:styleId="3BBA444E53204E1F9A8EDC18B1CBF52D">
    <w:name w:val="3BBA444E53204E1F9A8EDC18B1CBF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elsinko Kaupunkitilat">
      <a:dk1>
        <a:sysClr val="windowText" lastClr="000000"/>
      </a:dk1>
      <a:lt1>
        <a:sysClr val="window" lastClr="FFFFFF"/>
      </a:lt1>
      <a:dk2>
        <a:srgbClr val="545C3B"/>
      </a:dk2>
      <a:lt2>
        <a:srgbClr val="C2A352"/>
      </a:lt2>
      <a:accent1>
        <a:srgbClr val="8826ED"/>
      </a:accent1>
      <a:accent2>
        <a:srgbClr val="A82900"/>
      </a:accent2>
      <a:accent3>
        <a:srgbClr val="FC4F00"/>
      </a:accent3>
      <a:accent4>
        <a:srgbClr val="00D6A6"/>
      </a:accent4>
      <a:accent5>
        <a:srgbClr val="FFD400"/>
      </a:accent5>
      <a:accent6>
        <a:srgbClr val="00219C"/>
      </a:accent6>
      <a:hlink>
        <a:srgbClr val="8826ED"/>
      </a:hlink>
      <a:folHlink>
        <a:srgbClr val="BC83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7c74b5-8768-49b0-ab3e-7cfe7c72e4d0" xsi:nil="true"/>
    <lcf76f155ced4ddcb4097134ff3c332f xmlns="35b10735-e97f-4820-a5a3-d6226c893a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503AF6BF3363340A6F551AA3E738F03" ma:contentTypeVersion="15" ma:contentTypeDescription="Luo uusi asiakirja." ma:contentTypeScope="" ma:versionID="c88771928c883d30f4b3761e196e858b">
  <xsd:schema xmlns:xsd="http://www.w3.org/2001/XMLSchema" xmlns:xs="http://www.w3.org/2001/XMLSchema" xmlns:p="http://schemas.microsoft.com/office/2006/metadata/properties" xmlns:ns2="35b10735-e97f-4820-a5a3-d6226c893ae4" xmlns:ns3="4a7c74b5-8768-49b0-ab3e-7cfe7c72e4d0" targetNamespace="http://schemas.microsoft.com/office/2006/metadata/properties" ma:root="true" ma:fieldsID="8aab69cb1d620d594dd8c3740e072791" ns2:_="" ns3:_="">
    <xsd:import namespace="35b10735-e97f-4820-a5a3-d6226c893ae4"/>
    <xsd:import namespace="4a7c74b5-8768-49b0-ab3e-7cfe7c72e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10735-e97f-4820-a5a3-d6226c893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Kuvien tunnisteet" ma:readOnly="false" ma:fieldId="{5cf76f15-5ced-4ddc-b409-7134ff3c332f}" ma:taxonomyMulti="true" ma:sspId="959ae5c0-082e-4be2-8b8e-b234f99fd8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c74b5-8768-49b0-ab3e-7cfe7c72e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d6a81b8-06be-4058-b693-80047c1475e5}" ma:internalName="TaxCatchAll" ma:showField="CatchAllData" ma:web="4a7c74b5-8768-49b0-ab3e-7cfe7c72e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387E9A-D922-40CF-ACE5-E4A2080BC40C}">
  <ds:schemaRefs>
    <ds:schemaRef ds:uri="http://schemas.microsoft.com/office/2006/metadata/properties"/>
    <ds:schemaRef ds:uri="http://schemas.microsoft.com/office/infopath/2007/PartnerControls"/>
    <ds:schemaRef ds:uri="4a7c74b5-8768-49b0-ab3e-7cfe7c72e4d0"/>
    <ds:schemaRef ds:uri="35b10735-e97f-4820-a5a3-d6226c893ae4"/>
  </ds:schemaRefs>
</ds:datastoreItem>
</file>

<file path=customXml/itemProps3.xml><?xml version="1.0" encoding="utf-8"?>
<ds:datastoreItem xmlns:ds="http://schemas.openxmlformats.org/officeDocument/2006/customXml" ds:itemID="{20861306-D114-43DC-AD3D-CAD7DF329C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276E9-5F7C-45D2-9CA0-41DCAFA126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95DF90-B0F6-47B1-91E3-960DD7341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10735-e97f-4820-a5a3-d6226c893ae4"/>
    <ds:schemaRef ds:uri="4a7c74b5-8768-49b0-ab3e-7cfe7c72e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helsinki_kaupunkitilat_asiakirjapohja</ap:Template>
  <ap:Application>Microsoft Word for the web</ap:Application>
  <ap:DocSecurity>0</ap:DocSecurity>
  <ap:ScaleCrop>false</ap:ScaleCrop>
  <ap:Company>grow.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Kaupunkitilat letter</dc:title>
  <dc:creator>Iina Paukkunen</dc:creator>
  <dc:description>.</dc:description>
  <lastModifiedBy>Henna Viitaniemi</lastModifiedBy>
  <revision>70</revision>
  <lastPrinted>2024-03-15T11:19:00.0000000Z</lastPrinted>
  <dcterms:created xsi:type="dcterms:W3CDTF">2024-03-15T11:06:00.0000000Z</dcterms:created>
  <dcterms:modified xsi:type="dcterms:W3CDTF">2024-04-15T13:15:26.2452476Z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0x0101000503AF6BF3363340A6F551AA3E738F03</vt:lpwstr>
  </property>
  <property fmtid="{D5CDD505-2E9C-101B-9397-08002B2CF9AE}" pid="3" name="MediaServiceImageTags">
    <vt:lpwstr/>
  </property>
</Properties>
</file>